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520"/>
        <w:gridCol w:w="1192"/>
        <w:gridCol w:w="1148"/>
        <w:gridCol w:w="3339"/>
      </w:tblGrid>
      <w:tr w:rsidR="000A4706" w:rsidRPr="0017420F" w14:paraId="3B95BB98" w14:textId="77777777" w:rsidTr="00FF0B9E">
        <w:trPr>
          <w:trHeight w:val="579"/>
        </w:trPr>
        <w:tc>
          <w:tcPr>
            <w:tcW w:w="648" w:type="dxa"/>
            <w:tcBorders>
              <w:bottom w:val="single" w:sz="4" w:space="0" w:color="auto"/>
              <w:right w:val="nil"/>
            </w:tcBorders>
            <w:vAlign w:val="center"/>
          </w:tcPr>
          <w:p w14:paraId="5166136D" w14:textId="77777777" w:rsidR="000A4706" w:rsidRPr="00CA0DBD" w:rsidRDefault="000A4706" w:rsidP="00CA0DBD">
            <w:pPr>
              <w:keepLines/>
              <w:spacing w:before="120"/>
              <w:rPr>
                <w:rFonts w:ascii="Microsoft Sans Serif" w:hAnsi="Microsoft Sans Serif" w:cs="Microsoft Sans Serif"/>
                <w:b/>
                <w:sz w:val="22"/>
                <w:szCs w:val="22"/>
                <w:lang w:val="en-CA"/>
              </w:rPr>
            </w:pPr>
            <w:r w:rsidRPr="00CA0DBD">
              <w:rPr>
                <w:rFonts w:ascii="Microsoft Sans Serif" w:hAnsi="Microsoft Sans Serif" w:cs="Microsoft Sans Serif"/>
                <w:b/>
                <w:sz w:val="22"/>
                <w:szCs w:val="22"/>
                <w:lang w:val="en-CA"/>
              </w:rPr>
              <w:t>A.</w:t>
            </w:r>
          </w:p>
        </w:tc>
        <w:tc>
          <w:tcPr>
            <w:tcW w:w="9099" w:type="dxa"/>
            <w:gridSpan w:val="5"/>
            <w:tcBorders>
              <w:left w:val="nil"/>
              <w:bottom w:val="single" w:sz="4" w:space="0" w:color="auto"/>
              <w:right w:val="single" w:sz="4" w:space="0" w:color="auto"/>
            </w:tcBorders>
            <w:vAlign w:val="center"/>
          </w:tcPr>
          <w:p w14:paraId="54041490" w14:textId="77777777" w:rsidR="000A4706" w:rsidRPr="0017420F" w:rsidRDefault="004A4D20" w:rsidP="00CA0DBD">
            <w:pPr>
              <w:keepLines/>
              <w:spacing w:before="120"/>
              <w:rPr>
                <w:rFonts w:ascii="Microsoft Sans Serif" w:hAnsi="Microsoft Sans Serif" w:cs="Microsoft Sans Serif"/>
                <w:b/>
                <w:sz w:val="22"/>
                <w:szCs w:val="22"/>
              </w:rPr>
            </w:pPr>
            <w:r w:rsidRPr="00CA0DBD">
              <w:rPr>
                <w:rFonts w:ascii="Microsoft Sans Serif" w:hAnsi="Microsoft Sans Serif" w:cs="Microsoft Sans Serif"/>
                <w:b/>
                <w:sz w:val="22"/>
                <w:szCs w:val="22"/>
              </w:rPr>
              <w:t>IDENTIFICATION GÉNÉRALE</w:t>
            </w:r>
            <w:r w:rsidR="0017420F">
              <w:rPr>
                <w:rFonts w:ascii="Microsoft Sans Serif" w:hAnsi="Microsoft Sans Serif" w:cs="Microsoft Sans Serif"/>
                <w:b/>
                <w:sz w:val="22"/>
                <w:szCs w:val="22"/>
              </w:rPr>
              <w:t xml:space="preserve"> </w:t>
            </w:r>
            <w:r w:rsidR="0017420F" w:rsidRPr="00A479AA">
              <w:rPr>
                <w:rFonts w:ascii="Microsoft Sans Serif" w:hAnsi="Microsoft Sans Serif" w:cs="Microsoft Sans Serif"/>
                <w:i/>
                <w:sz w:val="22"/>
                <w:szCs w:val="22"/>
              </w:rPr>
              <w:t xml:space="preserve">(Veuillez fournir les </w:t>
            </w:r>
            <w:r w:rsidR="004B779B" w:rsidRPr="00A479AA">
              <w:rPr>
                <w:rFonts w:ascii="Microsoft Sans Serif" w:hAnsi="Microsoft Sans Serif" w:cs="Microsoft Sans Serif"/>
                <w:i/>
                <w:sz w:val="22"/>
                <w:szCs w:val="22"/>
              </w:rPr>
              <w:t>coordonnées</w:t>
            </w:r>
            <w:r w:rsidR="0017420F" w:rsidRPr="00A479AA">
              <w:rPr>
                <w:rFonts w:ascii="Microsoft Sans Serif" w:hAnsi="Microsoft Sans Serif" w:cs="Microsoft Sans Serif"/>
                <w:i/>
                <w:sz w:val="22"/>
                <w:szCs w:val="22"/>
              </w:rPr>
              <w:t xml:space="preserve"> demandées en complétant l’annexe A</w:t>
            </w:r>
            <w:r w:rsidR="004B779B" w:rsidRPr="00A479AA">
              <w:rPr>
                <w:rFonts w:ascii="Microsoft Sans Serif" w:hAnsi="Microsoft Sans Serif" w:cs="Microsoft Sans Serif"/>
                <w:i/>
                <w:sz w:val="22"/>
                <w:szCs w:val="22"/>
              </w:rPr>
              <w:t xml:space="preserve"> se trouvant</w:t>
            </w:r>
            <w:r w:rsidR="0017420F" w:rsidRPr="00A479AA">
              <w:rPr>
                <w:rFonts w:ascii="Microsoft Sans Serif" w:hAnsi="Microsoft Sans Serif" w:cs="Microsoft Sans Serif"/>
                <w:i/>
                <w:sz w:val="22"/>
                <w:szCs w:val="22"/>
              </w:rPr>
              <w:t xml:space="preserve"> à la fin de ce formulaire)</w:t>
            </w:r>
          </w:p>
        </w:tc>
      </w:tr>
      <w:tr w:rsidR="004A4D20" w:rsidRPr="00CA0DBD" w14:paraId="3CFCA7FC" w14:textId="77777777" w:rsidTr="00FF0B9E">
        <w:tc>
          <w:tcPr>
            <w:tcW w:w="648" w:type="dxa"/>
            <w:tcBorders>
              <w:top w:val="single" w:sz="4" w:space="0" w:color="auto"/>
              <w:left w:val="nil"/>
              <w:bottom w:val="nil"/>
              <w:right w:val="nil"/>
            </w:tcBorders>
          </w:tcPr>
          <w:p w14:paraId="7A4A838B" w14:textId="77777777" w:rsidR="004A4D20" w:rsidRPr="00CA0DBD" w:rsidRDefault="004A4D20" w:rsidP="00CA0DBD">
            <w:pPr>
              <w:keepNext/>
              <w:keepLines/>
              <w:spacing w:before="360"/>
              <w:rPr>
                <w:rFonts w:ascii="Microsoft Sans Serif" w:hAnsi="Microsoft Sans Serif" w:cs="Microsoft Sans Serif"/>
                <w:b/>
                <w:sz w:val="20"/>
                <w:szCs w:val="20"/>
              </w:rPr>
            </w:pPr>
            <w:r w:rsidRPr="00CA0DBD">
              <w:rPr>
                <w:rFonts w:ascii="Microsoft Sans Serif" w:hAnsi="Microsoft Sans Serif" w:cs="Microsoft Sans Serif"/>
                <w:b/>
                <w:sz w:val="20"/>
                <w:szCs w:val="20"/>
              </w:rPr>
              <w:t>1.</w:t>
            </w:r>
          </w:p>
        </w:tc>
        <w:tc>
          <w:tcPr>
            <w:tcW w:w="9099" w:type="dxa"/>
            <w:gridSpan w:val="5"/>
            <w:tcBorders>
              <w:top w:val="single" w:sz="4" w:space="0" w:color="auto"/>
              <w:left w:val="nil"/>
              <w:bottom w:val="nil"/>
              <w:right w:val="nil"/>
            </w:tcBorders>
          </w:tcPr>
          <w:p w14:paraId="17A556B9" w14:textId="77777777" w:rsidR="004A4D20" w:rsidRPr="001F0A14" w:rsidRDefault="00AB06F0" w:rsidP="00CA0DBD">
            <w:pPr>
              <w:keepNext/>
              <w:keepLines/>
              <w:spacing w:before="360"/>
              <w:rPr>
                <w:rFonts w:ascii="Microsoft Sans Serif" w:hAnsi="Microsoft Sans Serif" w:cs="Microsoft Sans Serif"/>
                <w:b/>
                <w:i/>
                <w:sz w:val="20"/>
                <w:szCs w:val="20"/>
              </w:rPr>
            </w:pPr>
            <w:r w:rsidRPr="001F0A14">
              <w:rPr>
                <w:rFonts w:ascii="Microsoft Sans Serif" w:hAnsi="Microsoft Sans Serif" w:cs="Microsoft Sans Serif"/>
                <w:b/>
                <w:i/>
                <w:sz w:val="20"/>
                <w:szCs w:val="20"/>
              </w:rPr>
              <w:t>Appelant</w:t>
            </w:r>
          </w:p>
        </w:tc>
      </w:tr>
      <w:tr w:rsidR="004A4D20" w:rsidRPr="00CA0DBD" w14:paraId="3A09C749" w14:textId="77777777" w:rsidTr="00FF0B9E">
        <w:tc>
          <w:tcPr>
            <w:tcW w:w="648" w:type="dxa"/>
            <w:tcBorders>
              <w:top w:val="nil"/>
              <w:left w:val="nil"/>
              <w:bottom w:val="nil"/>
              <w:right w:val="nil"/>
            </w:tcBorders>
          </w:tcPr>
          <w:p w14:paraId="43C551E7" w14:textId="77777777" w:rsidR="004A4D20" w:rsidRPr="00CA0DBD" w:rsidRDefault="004A4D20" w:rsidP="00CA0DBD">
            <w:pPr>
              <w:keepLines/>
              <w:spacing w:before="120"/>
              <w:rPr>
                <w:rFonts w:ascii="Microsoft Sans Serif" w:hAnsi="Microsoft Sans Serif" w:cs="Microsoft Sans Serif"/>
                <w:sz w:val="20"/>
                <w:szCs w:val="20"/>
              </w:rPr>
            </w:pPr>
          </w:p>
        </w:tc>
        <w:tc>
          <w:tcPr>
            <w:tcW w:w="3420" w:type="dxa"/>
            <w:gridSpan w:val="2"/>
            <w:tcBorders>
              <w:top w:val="nil"/>
              <w:left w:val="nil"/>
              <w:bottom w:val="nil"/>
              <w:right w:val="nil"/>
            </w:tcBorders>
          </w:tcPr>
          <w:p w14:paraId="03E3DF37" w14:textId="77777777" w:rsidR="004A4D20" w:rsidRPr="00CA0DBD" w:rsidRDefault="004A4D20" w:rsidP="00CA0DBD">
            <w:pPr>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t>Nom de l’organisme (si applicable) :</w:t>
            </w:r>
          </w:p>
        </w:tc>
        <w:tc>
          <w:tcPr>
            <w:tcW w:w="5679" w:type="dxa"/>
            <w:gridSpan w:val="3"/>
            <w:tcBorders>
              <w:top w:val="nil"/>
              <w:left w:val="nil"/>
              <w:bottom w:val="single" w:sz="4" w:space="0" w:color="auto"/>
              <w:right w:val="nil"/>
            </w:tcBorders>
          </w:tcPr>
          <w:p w14:paraId="57F701B8" w14:textId="77777777" w:rsidR="004A4D20" w:rsidRPr="00CA0DBD" w:rsidRDefault="004A4D20" w:rsidP="00CA0DBD">
            <w:pPr>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49"/>
                  <w:enabled/>
                  <w:calcOnExit w:val="0"/>
                  <w:textInput/>
                </w:ffData>
              </w:fldChar>
            </w:r>
            <w:bookmarkStart w:id="0" w:name="Text49"/>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bookmarkEnd w:id="0"/>
          </w:p>
        </w:tc>
      </w:tr>
      <w:tr w:rsidR="004A4D20" w:rsidRPr="00CA0DBD" w14:paraId="23F8E565" w14:textId="77777777" w:rsidTr="00FF0B9E">
        <w:tc>
          <w:tcPr>
            <w:tcW w:w="648" w:type="dxa"/>
            <w:tcBorders>
              <w:top w:val="nil"/>
              <w:left w:val="nil"/>
              <w:bottom w:val="nil"/>
              <w:right w:val="nil"/>
            </w:tcBorders>
          </w:tcPr>
          <w:p w14:paraId="242F1463" w14:textId="77777777" w:rsidR="004A4D20" w:rsidRPr="00CA0DBD" w:rsidRDefault="004A4D20" w:rsidP="00CA0DBD">
            <w:pPr>
              <w:keepNext/>
              <w:keepLines/>
              <w:spacing w:before="120"/>
              <w:rPr>
                <w:rFonts w:ascii="Microsoft Sans Serif" w:hAnsi="Microsoft Sans Serif" w:cs="Microsoft Sans Serif"/>
                <w:sz w:val="20"/>
                <w:szCs w:val="20"/>
              </w:rPr>
            </w:pPr>
          </w:p>
        </w:tc>
        <w:tc>
          <w:tcPr>
            <w:tcW w:w="900" w:type="dxa"/>
            <w:tcBorders>
              <w:top w:val="nil"/>
              <w:left w:val="nil"/>
              <w:bottom w:val="nil"/>
              <w:right w:val="nil"/>
            </w:tcBorders>
          </w:tcPr>
          <w:p w14:paraId="3D2DDDC7" w14:textId="77777777" w:rsidR="004A4D20" w:rsidRPr="00CA0DBD" w:rsidRDefault="004A4D20" w:rsidP="00CA0DBD">
            <w:pPr>
              <w:keepNext/>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t>Nom :</w:t>
            </w:r>
          </w:p>
        </w:tc>
        <w:tc>
          <w:tcPr>
            <w:tcW w:w="3712" w:type="dxa"/>
            <w:gridSpan w:val="2"/>
            <w:tcBorders>
              <w:top w:val="nil"/>
              <w:left w:val="nil"/>
              <w:bottom w:val="single" w:sz="4" w:space="0" w:color="auto"/>
              <w:right w:val="nil"/>
            </w:tcBorders>
          </w:tcPr>
          <w:p w14:paraId="23A1DD88" w14:textId="77777777" w:rsidR="004A4D20" w:rsidRPr="00CA0DBD" w:rsidRDefault="004A4D20" w:rsidP="00CA0DBD">
            <w:pPr>
              <w:keepNext/>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1"/>
                  <w:enabled/>
                  <w:calcOnExit w:val="0"/>
                  <w:textInput/>
                </w:ffData>
              </w:fldChar>
            </w:r>
            <w:bookmarkStart w:id="1" w:name="Text1"/>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bookmarkEnd w:id="1"/>
          </w:p>
        </w:tc>
        <w:tc>
          <w:tcPr>
            <w:tcW w:w="1148" w:type="dxa"/>
            <w:tcBorders>
              <w:top w:val="nil"/>
              <w:left w:val="nil"/>
              <w:bottom w:val="nil"/>
              <w:right w:val="nil"/>
            </w:tcBorders>
          </w:tcPr>
          <w:p w14:paraId="13BC73C4" w14:textId="77777777" w:rsidR="004A4D20" w:rsidRPr="00CA0DBD" w:rsidRDefault="004A4D20" w:rsidP="00CA0DBD">
            <w:pPr>
              <w:keepNext/>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t>Prénom :</w:t>
            </w:r>
          </w:p>
        </w:tc>
        <w:tc>
          <w:tcPr>
            <w:tcW w:w="3339" w:type="dxa"/>
            <w:tcBorders>
              <w:top w:val="nil"/>
              <w:left w:val="nil"/>
              <w:bottom w:val="single" w:sz="4" w:space="0" w:color="auto"/>
              <w:right w:val="nil"/>
            </w:tcBorders>
          </w:tcPr>
          <w:p w14:paraId="3FB1D303" w14:textId="77777777" w:rsidR="004A4D20" w:rsidRPr="00CA0DBD" w:rsidRDefault="004A4D20" w:rsidP="00CA0DBD">
            <w:pPr>
              <w:keepNext/>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2"/>
                  <w:enabled/>
                  <w:calcOnExit w:val="0"/>
                  <w:textInput/>
                </w:ffData>
              </w:fldChar>
            </w:r>
            <w:bookmarkStart w:id="2" w:name="Text2"/>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bookmarkEnd w:id="2"/>
          </w:p>
        </w:tc>
      </w:tr>
    </w:tbl>
    <w:p w14:paraId="1E851C39" w14:textId="77777777" w:rsidR="00B21EEE" w:rsidRPr="00291881" w:rsidRDefault="00B21EEE">
      <w:pPr>
        <w:rPr>
          <w:rFonts w:ascii="Microsoft Sans Serif" w:hAnsi="Microsoft Sans Serif" w:cs="Microsoft Sans Serif"/>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712"/>
        <w:gridCol w:w="1148"/>
        <w:gridCol w:w="3339"/>
      </w:tblGrid>
      <w:tr w:rsidR="004A4D20" w:rsidRPr="00CA0DBD" w14:paraId="5A439C3B" w14:textId="77777777" w:rsidTr="00FF0B9E">
        <w:tc>
          <w:tcPr>
            <w:tcW w:w="648" w:type="dxa"/>
            <w:tcBorders>
              <w:top w:val="nil"/>
              <w:left w:val="nil"/>
              <w:bottom w:val="nil"/>
              <w:right w:val="nil"/>
            </w:tcBorders>
          </w:tcPr>
          <w:p w14:paraId="739889F3" w14:textId="77777777" w:rsidR="004A4D20" w:rsidRPr="00CA0DBD" w:rsidRDefault="004A4D20" w:rsidP="00CA0DBD">
            <w:pPr>
              <w:keepNext/>
              <w:keepLines/>
              <w:spacing w:before="240"/>
              <w:rPr>
                <w:rFonts w:ascii="Microsoft Sans Serif" w:hAnsi="Microsoft Sans Serif" w:cs="Microsoft Sans Serif"/>
                <w:b/>
                <w:sz w:val="20"/>
                <w:szCs w:val="20"/>
              </w:rPr>
            </w:pPr>
            <w:r w:rsidRPr="00CA0DBD">
              <w:rPr>
                <w:rFonts w:ascii="Microsoft Sans Serif" w:hAnsi="Microsoft Sans Serif" w:cs="Microsoft Sans Serif"/>
                <w:b/>
                <w:sz w:val="20"/>
                <w:szCs w:val="20"/>
              </w:rPr>
              <w:t>2.</w:t>
            </w:r>
          </w:p>
        </w:tc>
        <w:tc>
          <w:tcPr>
            <w:tcW w:w="9099" w:type="dxa"/>
            <w:gridSpan w:val="4"/>
            <w:tcBorders>
              <w:top w:val="nil"/>
              <w:left w:val="nil"/>
              <w:bottom w:val="nil"/>
              <w:right w:val="nil"/>
            </w:tcBorders>
          </w:tcPr>
          <w:p w14:paraId="3DF127EA" w14:textId="77777777" w:rsidR="009F0ADC" w:rsidRDefault="004A4D20" w:rsidP="00E770C9">
            <w:pPr>
              <w:keepNext/>
              <w:keepLines/>
              <w:spacing w:before="160"/>
              <w:rPr>
                <w:rFonts w:ascii="Microsoft Sans Serif" w:hAnsi="Microsoft Sans Serif" w:cs="Microsoft Sans Serif"/>
                <w:sz w:val="20"/>
                <w:szCs w:val="20"/>
              </w:rPr>
            </w:pPr>
            <w:r w:rsidRPr="00CA0DBD">
              <w:rPr>
                <w:rFonts w:ascii="Microsoft Sans Serif" w:hAnsi="Microsoft Sans Serif" w:cs="Microsoft Sans Serif"/>
                <w:b/>
                <w:sz w:val="20"/>
                <w:szCs w:val="20"/>
              </w:rPr>
              <w:t xml:space="preserve">Représentant autorisé de </w:t>
            </w:r>
            <w:r w:rsidR="00AB06F0" w:rsidRPr="001F0A14">
              <w:rPr>
                <w:rFonts w:ascii="Microsoft Sans Serif" w:hAnsi="Microsoft Sans Serif" w:cs="Microsoft Sans Serif"/>
                <w:b/>
                <w:sz w:val="20"/>
                <w:szCs w:val="20"/>
              </w:rPr>
              <w:t>l’</w:t>
            </w:r>
            <w:r w:rsidR="00AB06F0" w:rsidRPr="001F0A14">
              <w:rPr>
                <w:rFonts w:ascii="Microsoft Sans Serif" w:hAnsi="Microsoft Sans Serif" w:cs="Microsoft Sans Serif"/>
                <w:b/>
                <w:i/>
                <w:sz w:val="20"/>
                <w:szCs w:val="20"/>
              </w:rPr>
              <w:t>Appelant</w:t>
            </w:r>
            <w:r w:rsidR="00AB06F0">
              <w:rPr>
                <w:rFonts w:ascii="Microsoft Sans Serif" w:hAnsi="Microsoft Sans Serif" w:cs="Microsoft Sans Serif"/>
                <w:sz w:val="20"/>
                <w:szCs w:val="20"/>
              </w:rPr>
              <w:t xml:space="preserve"> </w:t>
            </w:r>
            <w:r w:rsidRPr="00CA0DBD">
              <w:rPr>
                <w:rFonts w:ascii="Microsoft Sans Serif" w:hAnsi="Microsoft Sans Serif" w:cs="Microsoft Sans Serif"/>
                <w:sz w:val="20"/>
                <w:szCs w:val="20"/>
              </w:rPr>
              <w:t>(i.e. av</w:t>
            </w:r>
            <w:r w:rsidR="00E770C9">
              <w:rPr>
                <w:rFonts w:ascii="Microsoft Sans Serif" w:hAnsi="Microsoft Sans Serif" w:cs="Microsoft Sans Serif"/>
                <w:sz w:val="20"/>
                <w:szCs w:val="20"/>
              </w:rPr>
              <w:t>ocat, entraîneur, parent, etc.)</w:t>
            </w:r>
          </w:p>
          <w:p w14:paraId="67950091" w14:textId="77777777" w:rsidR="004A4D20" w:rsidRPr="00CA0DBD" w:rsidRDefault="004A4D20" w:rsidP="009F0ADC">
            <w:pPr>
              <w:keepNext/>
              <w:keepLines/>
              <w:rPr>
                <w:rFonts w:ascii="Microsoft Sans Serif" w:hAnsi="Microsoft Sans Serif" w:cs="Microsoft Sans Serif"/>
                <w:sz w:val="20"/>
                <w:szCs w:val="20"/>
              </w:rPr>
            </w:pPr>
            <w:r w:rsidRPr="00CA0DBD">
              <w:rPr>
                <w:rFonts w:ascii="Microsoft Sans Serif" w:hAnsi="Microsoft Sans Serif" w:cs="Microsoft Sans Serif"/>
                <w:i/>
                <w:sz w:val="20"/>
                <w:szCs w:val="20"/>
                <w:highlight w:val="yellow"/>
                <w:u w:val="single"/>
              </w:rPr>
              <w:t>OBLIGATOIRE</w:t>
            </w:r>
            <w:r w:rsidRPr="00CA0DBD">
              <w:rPr>
                <w:rFonts w:ascii="Microsoft Sans Serif" w:hAnsi="Microsoft Sans Serif" w:cs="Microsoft Sans Serif"/>
                <w:i/>
                <w:sz w:val="20"/>
                <w:szCs w:val="20"/>
                <w:highlight w:val="yellow"/>
              </w:rPr>
              <w:t xml:space="preserve"> si la Personne est considérée mineure devant la loi dans sa province de résidence</w:t>
            </w:r>
            <w:r w:rsidR="00FF0B9E">
              <w:rPr>
                <w:rFonts w:ascii="Microsoft Sans Serif" w:hAnsi="Microsoft Sans Serif" w:cs="Microsoft Sans Serif"/>
                <w:i/>
                <w:sz w:val="20"/>
                <w:szCs w:val="20"/>
              </w:rPr>
              <w:t>.</w:t>
            </w:r>
          </w:p>
        </w:tc>
      </w:tr>
      <w:tr w:rsidR="004A4D20" w:rsidRPr="00CA0DBD" w14:paraId="4305190C" w14:textId="77777777" w:rsidTr="00FF0B9E">
        <w:tc>
          <w:tcPr>
            <w:tcW w:w="648" w:type="dxa"/>
            <w:tcBorders>
              <w:top w:val="nil"/>
              <w:left w:val="nil"/>
              <w:bottom w:val="nil"/>
              <w:right w:val="nil"/>
            </w:tcBorders>
          </w:tcPr>
          <w:p w14:paraId="6ECD704D" w14:textId="77777777" w:rsidR="004A4D20" w:rsidRPr="00CA0DBD" w:rsidRDefault="004A4D20" w:rsidP="00CA0DBD">
            <w:pPr>
              <w:keepNext/>
              <w:keepLines/>
              <w:spacing w:before="120"/>
              <w:rPr>
                <w:rFonts w:ascii="Microsoft Sans Serif" w:hAnsi="Microsoft Sans Serif" w:cs="Microsoft Sans Serif"/>
                <w:sz w:val="20"/>
                <w:szCs w:val="20"/>
              </w:rPr>
            </w:pPr>
          </w:p>
        </w:tc>
        <w:tc>
          <w:tcPr>
            <w:tcW w:w="900" w:type="dxa"/>
            <w:tcBorders>
              <w:top w:val="nil"/>
              <w:left w:val="nil"/>
              <w:bottom w:val="nil"/>
              <w:right w:val="nil"/>
            </w:tcBorders>
          </w:tcPr>
          <w:p w14:paraId="5A5A3740" w14:textId="77777777" w:rsidR="004A4D20" w:rsidRPr="00CA0DBD" w:rsidRDefault="004A4D20" w:rsidP="00CA0DBD">
            <w:pPr>
              <w:keepNext/>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t>Nom :</w:t>
            </w:r>
          </w:p>
        </w:tc>
        <w:tc>
          <w:tcPr>
            <w:tcW w:w="3712" w:type="dxa"/>
            <w:tcBorders>
              <w:top w:val="nil"/>
              <w:left w:val="nil"/>
              <w:bottom w:val="single" w:sz="4" w:space="0" w:color="auto"/>
              <w:right w:val="nil"/>
            </w:tcBorders>
          </w:tcPr>
          <w:p w14:paraId="52068710" w14:textId="77777777" w:rsidR="004A4D20" w:rsidRPr="00CA0DBD" w:rsidRDefault="004A4D20" w:rsidP="00CA0DBD">
            <w:pPr>
              <w:keepNext/>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1"/>
                  <w:enabled/>
                  <w:calcOnExit w:val="0"/>
                  <w:textInput/>
                </w:ffData>
              </w:fldChar>
            </w:r>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p>
        </w:tc>
        <w:tc>
          <w:tcPr>
            <w:tcW w:w="1148" w:type="dxa"/>
            <w:tcBorders>
              <w:top w:val="nil"/>
              <w:left w:val="nil"/>
              <w:bottom w:val="nil"/>
              <w:right w:val="nil"/>
            </w:tcBorders>
          </w:tcPr>
          <w:p w14:paraId="5F785178" w14:textId="77777777" w:rsidR="004A4D20" w:rsidRPr="00CA0DBD" w:rsidRDefault="004A4D20" w:rsidP="00CA0DBD">
            <w:pPr>
              <w:keepNext/>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t>Prénom :</w:t>
            </w:r>
          </w:p>
        </w:tc>
        <w:tc>
          <w:tcPr>
            <w:tcW w:w="3339" w:type="dxa"/>
            <w:tcBorders>
              <w:top w:val="nil"/>
              <w:left w:val="nil"/>
              <w:bottom w:val="single" w:sz="4" w:space="0" w:color="auto"/>
              <w:right w:val="nil"/>
            </w:tcBorders>
          </w:tcPr>
          <w:p w14:paraId="25DA4E93" w14:textId="77777777" w:rsidR="004A4D20" w:rsidRPr="00CA0DBD" w:rsidRDefault="004A4D20" w:rsidP="00CA0DBD">
            <w:pPr>
              <w:keepNext/>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1"/>
                  <w:enabled/>
                  <w:calcOnExit w:val="0"/>
                  <w:textInput/>
                </w:ffData>
              </w:fldChar>
            </w:r>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p>
        </w:tc>
      </w:tr>
    </w:tbl>
    <w:p w14:paraId="359EAB51" w14:textId="77777777" w:rsidR="00B21EEE" w:rsidRDefault="00B21EEE">
      <w:pPr>
        <w:rPr>
          <w:rFonts w:ascii="Microsoft Sans Serif" w:hAnsi="Microsoft Sans Serif" w:cs="Microsoft Sans Serif"/>
          <w:sz w:val="16"/>
          <w:szCs w:val="16"/>
        </w:rPr>
      </w:pPr>
    </w:p>
    <w:p w14:paraId="231F009E" w14:textId="77777777" w:rsidR="00B169B2" w:rsidRPr="00291881" w:rsidRDefault="00B169B2">
      <w:pPr>
        <w:rPr>
          <w:rFonts w:ascii="Microsoft Sans Serif" w:hAnsi="Microsoft Sans Serif" w:cs="Microsoft Sans Serif"/>
          <w:sz w:val="16"/>
          <w:szCs w:val="16"/>
        </w:rPr>
      </w:pP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06"/>
      </w:tblGrid>
      <w:tr w:rsidR="004A4D20" w:rsidRPr="00A479AA" w14:paraId="0EEA4E1C" w14:textId="77777777" w:rsidTr="001A7793">
        <w:trPr>
          <w:trHeight w:val="579"/>
        </w:trPr>
        <w:tc>
          <w:tcPr>
            <w:tcW w:w="675" w:type="dxa"/>
            <w:tcBorders>
              <w:bottom w:val="single" w:sz="4" w:space="0" w:color="auto"/>
              <w:right w:val="nil"/>
            </w:tcBorders>
            <w:vAlign w:val="center"/>
          </w:tcPr>
          <w:p w14:paraId="77677E18" w14:textId="77777777" w:rsidR="004A4D20" w:rsidRPr="00A479AA" w:rsidRDefault="004A4D20" w:rsidP="00CA0DBD">
            <w:pPr>
              <w:keepLines/>
              <w:spacing w:before="120"/>
              <w:rPr>
                <w:rFonts w:ascii="Microsoft Sans Serif" w:hAnsi="Microsoft Sans Serif" w:cs="Microsoft Sans Serif"/>
                <w:b/>
                <w:sz w:val="22"/>
                <w:szCs w:val="22"/>
              </w:rPr>
            </w:pPr>
            <w:r w:rsidRPr="00A479AA">
              <w:rPr>
                <w:rFonts w:ascii="Microsoft Sans Serif" w:hAnsi="Microsoft Sans Serif" w:cs="Microsoft Sans Serif"/>
                <w:b/>
                <w:sz w:val="22"/>
                <w:szCs w:val="22"/>
              </w:rPr>
              <w:t>B.</w:t>
            </w:r>
          </w:p>
        </w:tc>
        <w:tc>
          <w:tcPr>
            <w:tcW w:w="9306" w:type="dxa"/>
            <w:tcBorders>
              <w:left w:val="nil"/>
              <w:bottom w:val="single" w:sz="4" w:space="0" w:color="auto"/>
              <w:right w:val="single" w:sz="4" w:space="0" w:color="auto"/>
            </w:tcBorders>
            <w:vAlign w:val="center"/>
          </w:tcPr>
          <w:p w14:paraId="585D509C" w14:textId="77777777" w:rsidR="004A4D20" w:rsidRPr="00A479AA" w:rsidRDefault="004A4D20" w:rsidP="00CA0DBD">
            <w:pPr>
              <w:keepLines/>
              <w:spacing w:before="120"/>
              <w:rPr>
                <w:rFonts w:ascii="Microsoft Sans Serif" w:hAnsi="Microsoft Sans Serif" w:cs="Microsoft Sans Serif"/>
                <w:b/>
                <w:sz w:val="22"/>
                <w:szCs w:val="22"/>
              </w:rPr>
            </w:pPr>
            <w:r w:rsidRPr="00CA0DBD">
              <w:rPr>
                <w:rFonts w:ascii="Microsoft Sans Serif" w:hAnsi="Microsoft Sans Serif" w:cs="Microsoft Sans Serif"/>
                <w:b/>
                <w:sz w:val="22"/>
                <w:szCs w:val="22"/>
              </w:rPr>
              <w:t>DÉCLARATION DE L</w:t>
            </w:r>
            <w:r w:rsidR="00AB06F0">
              <w:rPr>
                <w:rFonts w:ascii="Microsoft Sans Serif" w:hAnsi="Microsoft Sans Serif" w:cs="Microsoft Sans Serif"/>
                <w:b/>
                <w:i/>
                <w:sz w:val="22"/>
                <w:szCs w:val="22"/>
              </w:rPr>
              <w:t>’APPELANT</w:t>
            </w:r>
          </w:p>
        </w:tc>
      </w:tr>
      <w:tr w:rsidR="004A4D20" w:rsidRPr="00CA0DBD" w14:paraId="573F11E4" w14:textId="77777777" w:rsidTr="00463183">
        <w:tc>
          <w:tcPr>
            <w:tcW w:w="675" w:type="dxa"/>
            <w:tcBorders>
              <w:top w:val="nil"/>
              <w:left w:val="nil"/>
              <w:bottom w:val="single" w:sz="4" w:space="0" w:color="auto"/>
              <w:right w:val="nil"/>
            </w:tcBorders>
          </w:tcPr>
          <w:p w14:paraId="4DC34F0E" w14:textId="77777777" w:rsidR="004A4D20" w:rsidRPr="00CA0DBD" w:rsidRDefault="004A4D20" w:rsidP="00CA0DBD">
            <w:pPr>
              <w:keepLines/>
              <w:spacing w:before="240"/>
              <w:rPr>
                <w:rFonts w:ascii="Microsoft Sans Serif" w:hAnsi="Microsoft Sans Serif" w:cs="Microsoft Sans Serif"/>
                <w:b/>
                <w:sz w:val="20"/>
                <w:szCs w:val="20"/>
              </w:rPr>
            </w:pPr>
            <w:r w:rsidRPr="00CA0DBD">
              <w:rPr>
                <w:rFonts w:ascii="Microsoft Sans Serif" w:hAnsi="Microsoft Sans Serif" w:cs="Microsoft Sans Serif"/>
                <w:b/>
                <w:sz w:val="20"/>
                <w:szCs w:val="20"/>
              </w:rPr>
              <w:t>3.</w:t>
            </w:r>
          </w:p>
        </w:tc>
        <w:tc>
          <w:tcPr>
            <w:tcW w:w="9306" w:type="dxa"/>
            <w:tcBorders>
              <w:top w:val="nil"/>
              <w:left w:val="nil"/>
              <w:bottom w:val="single" w:sz="4" w:space="0" w:color="auto"/>
              <w:right w:val="nil"/>
            </w:tcBorders>
          </w:tcPr>
          <w:p w14:paraId="58BC9F7B" w14:textId="77777777" w:rsidR="004A4D20" w:rsidRPr="00CA0DBD" w:rsidRDefault="004A4D20" w:rsidP="001E0886">
            <w:pPr>
              <w:keepLines/>
              <w:spacing w:before="240"/>
              <w:jc w:val="both"/>
              <w:rPr>
                <w:rFonts w:ascii="Microsoft Sans Serif" w:hAnsi="Microsoft Sans Serif" w:cs="Microsoft Sans Serif"/>
                <w:b/>
                <w:sz w:val="20"/>
                <w:szCs w:val="20"/>
              </w:rPr>
            </w:pPr>
            <w:r w:rsidRPr="00CA0DBD">
              <w:rPr>
                <w:rFonts w:ascii="Microsoft Sans Serif" w:hAnsi="Microsoft Sans Serif" w:cs="Microsoft Sans Serif"/>
                <w:b/>
                <w:sz w:val="20"/>
                <w:szCs w:val="20"/>
              </w:rPr>
              <w:t xml:space="preserve">Veuillez </w:t>
            </w:r>
            <w:r w:rsidR="00AB06F0">
              <w:rPr>
                <w:rFonts w:ascii="Microsoft Sans Serif" w:hAnsi="Microsoft Sans Serif" w:cs="Microsoft Sans Serif"/>
                <w:b/>
                <w:sz w:val="20"/>
                <w:szCs w:val="20"/>
              </w:rPr>
              <w:t>identifier la décision que vous désirez porter en appel avec le</w:t>
            </w:r>
            <w:r w:rsidRPr="00CA0DBD">
              <w:rPr>
                <w:rFonts w:ascii="Microsoft Sans Serif" w:hAnsi="Microsoft Sans Serif" w:cs="Microsoft Sans Serif"/>
                <w:b/>
                <w:sz w:val="20"/>
                <w:szCs w:val="20"/>
              </w:rPr>
              <w:t xml:space="preserve"> présent avis d’</w:t>
            </w:r>
            <w:r w:rsidR="00BD17A3" w:rsidRPr="001F0A14">
              <w:rPr>
                <w:rFonts w:ascii="Microsoft Sans Serif" w:hAnsi="Microsoft Sans Serif" w:cs="Microsoft Sans Serif"/>
                <w:b/>
                <w:sz w:val="20"/>
                <w:szCs w:val="20"/>
              </w:rPr>
              <w:t>a</w:t>
            </w:r>
            <w:r w:rsidRPr="001F0A14">
              <w:rPr>
                <w:rFonts w:ascii="Microsoft Sans Serif" w:hAnsi="Microsoft Sans Serif" w:cs="Microsoft Sans Serif"/>
                <w:b/>
                <w:sz w:val="20"/>
                <w:szCs w:val="20"/>
              </w:rPr>
              <w:t>ppel antidopage</w:t>
            </w:r>
            <w:r w:rsidR="00AB06F0">
              <w:rPr>
                <w:rFonts w:ascii="Microsoft Sans Serif" w:hAnsi="Microsoft Sans Serif" w:cs="Microsoft Sans Serif"/>
                <w:b/>
                <w:sz w:val="20"/>
                <w:szCs w:val="20"/>
              </w:rPr>
              <w:t>.</w:t>
            </w:r>
          </w:p>
        </w:tc>
      </w:tr>
    </w:tbl>
    <w:p w14:paraId="490B7307" w14:textId="77777777" w:rsidR="001A7793" w:rsidRDefault="001A7793" w:rsidP="00FF0B9E">
      <w:pPr>
        <w:keepLines/>
        <w:spacing w:before="240"/>
        <w:rPr>
          <w:rFonts w:ascii="Microsoft Sans Serif" w:hAnsi="Microsoft Sans Serif" w:cs="Microsoft Sans Serif"/>
          <w:sz w:val="20"/>
          <w:szCs w:val="20"/>
        </w:rPr>
        <w:sectPr w:rsidR="001A7793" w:rsidSect="00FF0B9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346" w:right="1325"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
        <w:gridCol w:w="1339"/>
        <w:gridCol w:w="1984"/>
        <w:gridCol w:w="172"/>
        <w:gridCol w:w="5244"/>
      </w:tblGrid>
      <w:tr w:rsidR="00463183" w:rsidRPr="00CA0DBD" w14:paraId="41EC310A" w14:textId="77777777" w:rsidTr="00463183">
        <w:tc>
          <w:tcPr>
            <w:tcW w:w="675" w:type="dxa"/>
            <w:tcBorders>
              <w:top w:val="nil"/>
              <w:left w:val="nil"/>
              <w:bottom w:val="nil"/>
              <w:right w:val="nil"/>
            </w:tcBorders>
          </w:tcPr>
          <w:p w14:paraId="3AE71F56" w14:textId="77777777" w:rsidR="00463183" w:rsidRPr="00CA0DBD" w:rsidRDefault="00463183" w:rsidP="00463183">
            <w:pPr>
              <w:keepLines/>
              <w:rPr>
                <w:rFonts w:ascii="Microsoft Sans Serif" w:hAnsi="Microsoft Sans Serif" w:cs="Microsoft Sans Serif"/>
                <w:sz w:val="20"/>
                <w:szCs w:val="20"/>
              </w:rPr>
            </w:pPr>
          </w:p>
        </w:tc>
        <w:tc>
          <w:tcPr>
            <w:tcW w:w="567" w:type="dxa"/>
            <w:tcBorders>
              <w:top w:val="nil"/>
              <w:left w:val="nil"/>
              <w:bottom w:val="nil"/>
              <w:right w:val="nil"/>
            </w:tcBorders>
          </w:tcPr>
          <w:p w14:paraId="4FA9EDCC" w14:textId="113FDAFD" w:rsidR="00463183" w:rsidRPr="001A7793" w:rsidRDefault="00463183" w:rsidP="00463183">
            <w:pPr>
              <w:keepLines/>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Check3"/>
                  <w:enabled/>
                  <w:calcOnExit w:val="0"/>
                  <w:checkBox>
                    <w:sizeAuto/>
                    <w:default w:val="0"/>
                  </w:checkBox>
                </w:ffData>
              </w:fldChar>
            </w:r>
            <w:r w:rsidRPr="00CA0DBD">
              <w:rPr>
                <w:rFonts w:ascii="Microsoft Sans Serif" w:hAnsi="Microsoft Sans Serif" w:cs="Microsoft Sans Serif"/>
                <w:sz w:val="20"/>
                <w:szCs w:val="20"/>
              </w:rPr>
              <w:instrText xml:space="preserve"> FORMCHECKBOX </w:instrText>
            </w:r>
            <w:r w:rsidR="00A11064">
              <w:rPr>
                <w:rFonts w:ascii="Microsoft Sans Serif" w:hAnsi="Microsoft Sans Serif" w:cs="Microsoft Sans Serif"/>
                <w:sz w:val="20"/>
                <w:szCs w:val="20"/>
              </w:rPr>
            </w:r>
            <w:r w:rsidR="00A11064">
              <w:rPr>
                <w:rFonts w:ascii="Microsoft Sans Serif" w:hAnsi="Microsoft Sans Serif" w:cs="Microsoft Sans Serif"/>
                <w:sz w:val="20"/>
                <w:szCs w:val="20"/>
              </w:rPr>
              <w:fldChar w:fldCharType="separate"/>
            </w:r>
            <w:r w:rsidRPr="00CA0DBD">
              <w:rPr>
                <w:rFonts w:ascii="Microsoft Sans Serif" w:hAnsi="Microsoft Sans Serif" w:cs="Microsoft Sans Serif"/>
                <w:sz w:val="20"/>
                <w:szCs w:val="20"/>
              </w:rPr>
              <w:fldChar w:fldCharType="end"/>
            </w:r>
          </w:p>
        </w:tc>
        <w:tc>
          <w:tcPr>
            <w:tcW w:w="8739" w:type="dxa"/>
            <w:gridSpan w:val="4"/>
            <w:tcBorders>
              <w:top w:val="nil"/>
              <w:left w:val="nil"/>
              <w:bottom w:val="nil"/>
              <w:right w:val="nil"/>
            </w:tcBorders>
          </w:tcPr>
          <w:p w14:paraId="451496DB" w14:textId="59C0D41B" w:rsidR="00463183" w:rsidRPr="00CA0DBD" w:rsidRDefault="00463183" w:rsidP="00463183">
            <w:pPr>
              <w:keepLines/>
              <w:jc w:val="both"/>
              <w:rPr>
                <w:rFonts w:ascii="Microsoft Sans Serif" w:hAnsi="Microsoft Sans Serif" w:cs="Microsoft Sans Serif"/>
                <w:sz w:val="20"/>
                <w:szCs w:val="20"/>
              </w:rPr>
            </w:pPr>
            <w:r w:rsidRPr="00CA0DBD">
              <w:rPr>
                <w:rFonts w:ascii="Microsoft Sans Serif" w:hAnsi="Microsoft Sans Serif" w:cs="Microsoft Sans Serif"/>
                <w:sz w:val="20"/>
                <w:szCs w:val="20"/>
              </w:rPr>
              <w:t xml:space="preserve">Je désire porter en appel la décision du </w:t>
            </w:r>
            <w:r w:rsidRPr="00CA0DBD">
              <w:rPr>
                <w:rFonts w:ascii="Microsoft Sans Serif" w:hAnsi="Microsoft Sans Serif" w:cs="Microsoft Sans Serif"/>
                <w:i/>
                <w:sz w:val="20"/>
                <w:szCs w:val="20"/>
              </w:rPr>
              <w:t>Tribunal antidopage</w:t>
            </w:r>
            <w:r w:rsidRPr="00CA0DBD">
              <w:rPr>
                <w:rFonts w:ascii="Microsoft Sans Serif" w:hAnsi="Microsoft Sans Serif" w:cs="Microsoft Sans Serif"/>
                <w:sz w:val="20"/>
                <w:szCs w:val="20"/>
              </w:rPr>
              <w:t xml:space="preserve"> du CRDSC</w:t>
            </w:r>
            <w:r>
              <w:rPr>
                <w:rFonts w:ascii="Microsoft Sans Serif" w:hAnsi="Microsoft Sans Serif" w:cs="Microsoft Sans Serif"/>
                <w:sz w:val="20"/>
                <w:szCs w:val="20"/>
              </w:rPr>
              <w:t xml:space="preserve"> dans le dossier numéro :</w:t>
            </w:r>
          </w:p>
        </w:tc>
      </w:tr>
      <w:tr w:rsidR="00463183" w:rsidRPr="00CA0DBD" w14:paraId="3F68A780" w14:textId="77777777" w:rsidTr="00BB393F">
        <w:tc>
          <w:tcPr>
            <w:tcW w:w="675" w:type="dxa"/>
            <w:tcBorders>
              <w:top w:val="nil"/>
              <w:left w:val="nil"/>
              <w:bottom w:val="nil"/>
              <w:right w:val="nil"/>
            </w:tcBorders>
          </w:tcPr>
          <w:p w14:paraId="01A373D9" w14:textId="77777777" w:rsidR="00463183" w:rsidRPr="00CA0DBD" w:rsidRDefault="00463183" w:rsidP="00463183">
            <w:pPr>
              <w:keepLines/>
              <w:rPr>
                <w:rFonts w:ascii="Microsoft Sans Serif" w:hAnsi="Microsoft Sans Serif" w:cs="Microsoft Sans Serif"/>
                <w:sz w:val="20"/>
                <w:szCs w:val="20"/>
              </w:rPr>
            </w:pPr>
          </w:p>
        </w:tc>
        <w:tc>
          <w:tcPr>
            <w:tcW w:w="567" w:type="dxa"/>
            <w:tcBorders>
              <w:top w:val="nil"/>
              <w:left w:val="nil"/>
              <w:bottom w:val="nil"/>
              <w:right w:val="nil"/>
            </w:tcBorders>
          </w:tcPr>
          <w:p w14:paraId="769FFEA1" w14:textId="77777777" w:rsidR="00463183" w:rsidRPr="00CA0DBD" w:rsidRDefault="00463183" w:rsidP="00463183">
            <w:pPr>
              <w:keepLines/>
              <w:rPr>
                <w:rFonts w:ascii="Microsoft Sans Serif" w:hAnsi="Microsoft Sans Serif" w:cs="Microsoft Sans Serif"/>
                <w:sz w:val="20"/>
                <w:szCs w:val="20"/>
              </w:rPr>
            </w:pPr>
          </w:p>
        </w:tc>
        <w:tc>
          <w:tcPr>
            <w:tcW w:w="1339" w:type="dxa"/>
            <w:tcBorders>
              <w:top w:val="nil"/>
              <w:left w:val="nil"/>
              <w:bottom w:val="nil"/>
              <w:right w:val="nil"/>
            </w:tcBorders>
          </w:tcPr>
          <w:p w14:paraId="75C191A8" w14:textId="39423AFA" w:rsidR="00463183" w:rsidRPr="00CA0DBD" w:rsidRDefault="008326D5" w:rsidP="00463183">
            <w:pPr>
              <w:keepLines/>
              <w:jc w:val="both"/>
              <w:rPr>
                <w:rFonts w:ascii="Microsoft Sans Serif" w:hAnsi="Microsoft Sans Serif" w:cs="Microsoft Sans Serif"/>
                <w:sz w:val="20"/>
                <w:szCs w:val="20"/>
              </w:rPr>
            </w:pPr>
            <w:r>
              <w:rPr>
                <w:rFonts w:ascii="Microsoft Sans Serif" w:hAnsi="Microsoft Sans Serif" w:cs="Microsoft Sans Serif"/>
                <w:sz w:val="20"/>
                <w:szCs w:val="20"/>
                <w:lang w:val="en-CA"/>
              </w:rPr>
              <w:t>SDRCC D</w:t>
            </w:r>
            <w:r w:rsidR="00463183" w:rsidRPr="00E770C9">
              <w:rPr>
                <w:rFonts w:ascii="Microsoft Sans Serif" w:hAnsi="Microsoft Sans Serif" w:cs="Microsoft Sans Serif"/>
                <w:sz w:val="20"/>
                <w:szCs w:val="20"/>
                <w:lang w:val="en-CA"/>
              </w:rPr>
              <w:t xml:space="preserve">T </w:t>
            </w:r>
          </w:p>
        </w:tc>
        <w:tc>
          <w:tcPr>
            <w:tcW w:w="1984" w:type="dxa"/>
            <w:tcBorders>
              <w:top w:val="nil"/>
              <w:left w:val="nil"/>
              <w:bottom w:val="single" w:sz="4" w:space="0" w:color="auto"/>
              <w:right w:val="nil"/>
            </w:tcBorders>
          </w:tcPr>
          <w:p w14:paraId="1DFDC0FC" w14:textId="43B3FA28" w:rsidR="00463183" w:rsidRPr="00CA0DBD" w:rsidRDefault="00463183" w:rsidP="00463183">
            <w:pPr>
              <w:keepLines/>
              <w:jc w:val="both"/>
              <w:rPr>
                <w:rFonts w:ascii="Microsoft Sans Serif" w:hAnsi="Microsoft Sans Serif" w:cs="Microsoft Sans Serif"/>
                <w:sz w:val="20"/>
                <w:szCs w:val="20"/>
              </w:rPr>
            </w:pPr>
            <w:r w:rsidRPr="00E770C9">
              <w:rPr>
                <w:rFonts w:ascii="Microsoft Sans Serif" w:hAnsi="Microsoft Sans Serif" w:cs="Microsoft Sans Serif"/>
                <w:sz w:val="20"/>
                <w:szCs w:val="20"/>
              </w:rPr>
              <w:fldChar w:fldCharType="begin">
                <w:ffData>
                  <w:name w:val="Text39"/>
                  <w:enabled/>
                  <w:calcOnExit w:val="0"/>
                  <w:textInput/>
                </w:ffData>
              </w:fldChar>
            </w:r>
            <w:r w:rsidRPr="00E770C9">
              <w:rPr>
                <w:rFonts w:ascii="Microsoft Sans Serif" w:hAnsi="Microsoft Sans Serif" w:cs="Microsoft Sans Serif"/>
                <w:sz w:val="20"/>
                <w:szCs w:val="20"/>
              </w:rPr>
              <w:instrText xml:space="preserve"> FORMTEXT </w:instrText>
            </w:r>
            <w:r w:rsidRPr="00E770C9">
              <w:rPr>
                <w:rFonts w:ascii="Microsoft Sans Serif" w:hAnsi="Microsoft Sans Serif" w:cs="Microsoft Sans Serif"/>
                <w:sz w:val="20"/>
                <w:szCs w:val="20"/>
              </w:rPr>
            </w:r>
            <w:r w:rsidRPr="00E770C9">
              <w:rPr>
                <w:rFonts w:ascii="Microsoft Sans Serif" w:hAnsi="Microsoft Sans Serif" w:cs="Microsoft Sans Serif"/>
                <w:sz w:val="20"/>
                <w:szCs w:val="20"/>
              </w:rPr>
              <w:fldChar w:fldCharType="separate"/>
            </w:r>
            <w:r w:rsidRPr="00E770C9">
              <w:rPr>
                <w:rFonts w:ascii="Microsoft Sans Serif" w:hAnsi="Microsoft Sans Serif" w:cs="Microsoft Sans Serif" w:hint="eastAsia"/>
                <w:sz w:val="20"/>
                <w:szCs w:val="20"/>
              </w:rPr>
              <w:t> </w:t>
            </w:r>
            <w:r w:rsidRPr="00E770C9">
              <w:rPr>
                <w:rFonts w:ascii="Microsoft Sans Serif" w:hAnsi="Microsoft Sans Serif" w:cs="Microsoft Sans Serif" w:hint="eastAsia"/>
                <w:sz w:val="20"/>
                <w:szCs w:val="20"/>
              </w:rPr>
              <w:t> </w:t>
            </w:r>
            <w:r w:rsidRPr="00E770C9">
              <w:rPr>
                <w:rFonts w:ascii="Microsoft Sans Serif" w:hAnsi="Microsoft Sans Serif" w:cs="Microsoft Sans Serif" w:hint="eastAsia"/>
                <w:sz w:val="20"/>
                <w:szCs w:val="20"/>
              </w:rPr>
              <w:t> </w:t>
            </w:r>
            <w:r w:rsidRPr="00E770C9">
              <w:rPr>
                <w:rFonts w:ascii="Microsoft Sans Serif" w:hAnsi="Microsoft Sans Serif" w:cs="Microsoft Sans Serif" w:hint="eastAsia"/>
                <w:sz w:val="20"/>
                <w:szCs w:val="20"/>
              </w:rPr>
              <w:t> </w:t>
            </w:r>
            <w:r w:rsidRPr="00E770C9">
              <w:rPr>
                <w:rFonts w:ascii="Microsoft Sans Serif" w:hAnsi="Microsoft Sans Serif" w:cs="Microsoft Sans Serif" w:hint="eastAsia"/>
                <w:sz w:val="20"/>
                <w:szCs w:val="20"/>
              </w:rPr>
              <w:t> </w:t>
            </w:r>
            <w:r w:rsidRPr="00E770C9">
              <w:rPr>
                <w:rFonts w:ascii="Microsoft Sans Serif" w:hAnsi="Microsoft Sans Serif" w:cs="Microsoft Sans Serif"/>
                <w:sz w:val="20"/>
                <w:szCs w:val="20"/>
              </w:rPr>
              <w:fldChar w:fldCharType="end"/>
            </w:r>
          </w:p>
        </w:tc>
        <w:tc>
          <w:tcPr>
            <w:tcW w:w="5416" w:type="dxa"/>
            <w:gridSpan w:val="2"/>
            <w:tcBorders>
              <w:top w:val="nil"/>
              <w:left w:val="nil"/>
              <w:bottom w:val="nil"/>
              <w:right w:val="nil"/>
            </w:tcBorders>
          </w:tcPr>
          <w:p w14:paraId="72F86C89" w14:textId="25DBA123" w:rsidR="00463183" w:rsidRPr="00CA0DBD" w:rsidRDefault="00463183" w:rsidP="00463183">
            <w:pPr>
              <w:keepLines/>
              <w:jc w:val="both"/>
              <w:rPr>
                <w:rFonts w:ascii="Microsoft Sans Serif" w:hAnsi="Microsoft Sans Serif" w:cs="Microsoft Sans Serif"/>
                <w:sz w:val="20"/>
                <w:szCs w:val="20"/>
              </w:rPr>
            </w:pPr>
          </w:p>
        </w:tc>
      </w:tr>
      <w:tr w:rsidR="00463183" w:rsidRPr="00CA0DBD" w14:paraId="73E9E0EC" w14:textId="77777777" w:rsidTr="00463183">
        <w:tc>
          <w:tcPr>
            <w:tcW w:w="675" w:type="dxa"/>
            <w:tcBorders>
              <w:top w:val="nil"/>
              <w:left w:val="nil"/>
              <w:bottom w:val="nil"/>
              <w:right w:val="nil"/>
            </w:tcBorders>
          </w:tcPr>
          <w:p w14:paraId="0248E6DA" w14:textId="77777777" w:rsidR="00463183" w:rsidRPr="00CA0DBD" w:rsidRDefault="00463183" w:rsidP="00463183">
            <w:pPr>
              <w:keepLines/>
              <w:spacing w:before="240"/>
              <w:rPr>
                <w:rFonts w:ascii="Microsoft Sans Serif" w:hAnsi="Microsoft Sans Serif" w:cs="Microsoft Sans Serif"/>
                <w:sz w:val="20"/>
                <w:szCs w:val="20"/>
              </w:rPr>
            </w:pPr>
          </w:p>
        </w:tc>
        <w:tc>
          <w:tcPr>
            <w:tcW w:w="567" w:type="dxa"/>
            <w:tcBorders>
              <w:top w:val="nil"/>
              <w:left w:val="nil"/>
              <w:bottom w:val="nil"/>
              <w:right w:val="nil"/>
            </w:tcBorders>
          </w:tcPr>
          <w:p w14:paraId="41CCFAC2" w14:textId="77777777" w:rsidR="00463183" w:rsidRPr="00CA0DBD" w:rsidRDefault="00463183" w:rsidP="00463183">
            <w:pPr>
              <w:keepLines/>
              <w:spacing w:before="240"/>
              <w:rPr>
                <w:rFonts w:ascii="Microsoft Sans Serif" w:hAnsi="Microsoft Sans Serif" w:cs="Microsoft Sans Serif"/>
                <w:sz w:val="20"/>
                <w:szCs w:val="20"/>
              </w:rPr>
            </w:pPr>
          </w:p>
        </w:tc>
        <w:tc>
          <w:tcPr>
            <w:tcW w:w="8739" w:type="dxa"/>
            <w:gridSpan w:val="4"/>
            <w:tcBorders>
              <w:top w:val="nil"/>
              <w:left w:val="nil"/>
              <w:bottom w:val="nil"/>
              <w:right w:val="nil"/>
            </w:tcBorders>
          </w:tcPr>
          <w:p w14:paraId="49559960" w14:textId="237BEB05" w:rsidR="00463183" w:rsidRPr="00CA0DBD" w:rsidRDefault="00463183" w:rsidP="00463183">
            <w:pPr>
              <w:keepLines/>
              <w:spacing w:before="240"/>
              <w:jc w:val="both"/>
              <w:rPr>
                <w:rFonts w:ascii="Microsoft Sans Serif" w:hAnsi="Microsoft Sans Serif" w:cs="Microsoft Sans Serif"/>
                <w:sz w:val="20"/>
                <w:szCs w:val="20"/>
              </w:rPr>
            </w:pPr>
            <w:r w:rsidRPr="00CA0DBD">
              <w:rPr>
                <w:rFonts w:ascii="Microsoft Sans Serif" w:hAnsi="Microsoft Sans Serif" w:cs="Microsoft Sans Serif"/>
                <w:b/>
                <w:sz w:val="20"/>
                <w:szCs w:val="20"/>
              </w:rPr>
              <w:t>OU</w:t>
            </w:r>
          </w:p>
        </w:tc>
      </w:tr>
      <w:tr w:rsidR="00463183" w:rsidRPr="00CA0DBD" w14:paraId="02140BFA" w14:textId="77777777" w:rsidTr="00463183">
        <w:tc>
          <w:tcPr>
            <w:tcW w:w="675" w:type="dxa"/>
            <w:tcBorders>
              <w:top w:val="nil"/>
              <w:left w:val="nil"/>
              <w:bottom w:val="nil"/>
              <w:right w:val="nil"/>
            </w:tcBorders>
          </w:tcPr>
          <w:p w14:paraId="57489CF9" w14:textId="77777777" w:rsidR="00463183" w:rsidRPr="00CA0DBD" w:rsidRDefault="00463183" w:rsidP="00463183">
            <w:pPr>
              <w:keepLines/>
              <w:spacing w:before="240"/>
              <w:rPr>
                <w:rFonts w:ascii="Microsoft Sans Serif" w:hAnsi="Microsoft Sans Serif" w:cs="Microsoft Sans Serif"/>
                <w:sz w:val="20"/>
                <w:szCs w:val="20"/>
              </w:rPr>
            </w:pPr>
          </w:p>
        </w:tc>
        <w:tc>
          <w:tcPr>
            <w:tcW w:w="567" w:type="dxa"/>
            <w:tcBorders>
              <w:top w:val="nil"/>
              <w:left w:val="nil"/>
              <w:bottom w:val="nil"/>
              <w:right w:val="nil"/>
            </w:tcBorders>
          </w:tcPr>
          <w:p w14:paraId="17BAD699" w14:textId="77777777" w:rsidR="00463183" w:rsidRPr="00CA0DBD" w:rsidRDefault="00463183" w:rsidP="00463183">
            <w:pPr>
              <w:keepLines/>
              <w:spacing w:before="240"/>
              <w:rPr>
                <w:rFonts w:ascii="Microsoft Sans Serif" w:hAnsi="Microsoft Sans Serif" w:cs="Microsoft Sans Serif"/>
                <w:sz w:val="20"/>
                <w:szCs w:val="20"/>
              </w:rPr>
            </w:pPr>
            <w:r w:rsidRPr="001A7793">
              <w:rPr>
                <w:rFonts w:ascii="Microsoft Sans Serif" w:hAnsi="Microsoft Sans Serif" w:cs="Microsoft Sans Serif"/>
                <w:sz w:val="20"/>
                <w:szCs w:val="20"/>
              </w:rPr>
              <w:fldChar w:fldCharType="begin">
                <w:ffData>
                  <w:name w:val="Check10"/>
                  <w:enabled/>
                  <w:calcOnExit w:val="0"/>
                  <w:checkBox>
                    <w:sizeAuto/>
                    <w:default w:val="0"/>
                    <w:checked w:val="0"/>
                  </w:checkBox>
                </w:ffData>
              </w:fldChar>
            </w:r>
            <w:r w:rsidRPr="001A7793">
              <w:rPr>
                <w:rFonts w:ascii="Microsoft Sans Serif" w:hAnsi="Microsoft Sans Serif" w:cs="Microsoft Sans Serif"/>
                <w:sz w:val="20"/>
                <w:szCs w:val="20"/>
              </w:rPr>
              <w:instrText xml:space="preserve"> FORMCHECKBOX </w:instrText>
            </w:r>
            <w:r w:rsidR="00A11064">
              <w:rPr>
                <w:rFonts w:ascii="Microsoft Sans Serif" w:hAnsi="Microsoft Sans Serif" w:cs="Microsoft Sans Serif"/>
                <w:sz w:val="20"/>
                <w:szCs w:val="20"/>
              </w:rPr>
            </w:r>
            <w:r w:rsidR="00A11064">
              <w:rPr>
                <w:rFonts w:ascii="Microsoft Sans Serif" w:hAnsi="Microsoft Sans Serif" w:cs="Microsoft Sans Serif"/>
                <w:sz w:val="20"/>
                <w:szCs w:val="20"/>
              </w:rPr>
              <w:fldChar w:fldCharType="separate"/>
            </w:r>
            <w:r w:rsidRPr="001A7793">
              <w:rPr>
                <w:rFonts w:ascii="Microsoft Sans Serif" w:hAnsi="Microsoft Sans Serif" w:cs="Microsoft Sans Serif"/>
                <w:sz w:val="20"/>
                <w:szCs w:val="20"/>
              </w:rPr>
              <w:fldChar w:fldCharType="end"/>
            </w:r>
          </w:p>
        </w:tc>
        <w:tc>
          <w:tcPr>
            <w:tcW w:w="8739" w:type="dxa"/>
            <w:gridSpan w:val="4"/>
            <w:tcBorders>
              <w:top w:val="nil"/>
              <w:left w:val="nil"/>
              <w:bottom w:val="nil"/>
              <w:right w:val="nil"/>
            </w:tcBorders>
          </w:tcPr>
          <w:p w14:paraId="7F8A921B" w14:textId="18B52E3E" w:rsidR="00463183" w:rsidRPr="008326D5" w:rsidRDefault="00463183" w:rsidP="00463183">
            <w:pPr>
              <w:keepLines/>
              <w:spacing w:before="240"/>
              <w:jc w:val="both"/>
              <w:rPr>
                <w:rFonts w:ascii="Microsoft Sans Serif" w:hAnsi="Microsoft Sans Serif" w:cs="Microsoft Sans Serif"/>
                <w:sz w:val="20"/>
                <w:szCs w:val="20"/>
              </w:rPr>
            </w:pPr>
            <w:r w:rsidRPr="00CA0DBD">
              <w:rPr>
                <w:rFonts w:ascii="Microsoft Sans Serif" w:hAnsi="Microsoft Sans Serif" w:cs="Microsoft Sans Serif"/>
                <w:sz w:val="20"/>
                <w:szCs w:val="20"/>
              </w:rPr>
              <w:t>Je désire contester la décision du Comité pour l’autorisation d’u</w:t>
            </w:r>
            <w:r>
              <w:rPr>
                <w:rFonts w:ascii="Microsoft Sans Serif" w:hAnsi="Microsoft Sans Serif" w:cs="Microsoft Sans Serif"/>
                <w:sz w:val="20"/>
                <w:szCs w:val="20"/>
              </w:rPr>
              <w:t xml:space="preserve">sage à des fins thérapeutiques </w:t>
            </w:r>
            <w:r w:rsidRPr="00CA0DBD">
              <w:rPr>
                <w:rFonts w:ascii="Microsoft Sans Serif" w:hAnsi="Microsoft Sans Serif" w:cs="Microsoft Sans Serif"/>
                <w:sz w:val="20"/>
                <w:szCs w:val="20"/>
              </w:rPr>
              <w:t>du CCES</w:t>
            </w:r>
            <w:r>
              <w:rPr>
                <w:rFonts w:ascii="Microsoft Sans Serif" w:hAnsi="Microsoft Sans Serif" w:cs="Microsoft Sans Serif"/>
                <w:sz w:val="20"/>
                <w:szCs w:val="20"/>
              </w:rPr>
              <w:t xml:space="preserve"> </w:t>
            </w:r>
            <w:r w:rsidRPr="008326D5">
              <w:rPr>
                <w:rFonts w:ascii="Microsoft Sans Serif" w:hAnsi="Microsoft Sans Serif" w:cs="Microsoft Sans Serif"/>
                <w:i/>
                <w:sz w:val="20"/>
                <w:szCs w:val="20"/>
              </w:rPr>
              <w:t>(</w:t>
            </w:r>
            <w:r w:rsidRPr="008326D5">
              <w:rPr>
                <w:rFonts w:ascii="Microsoft Sans Serif" w:hAnsi="Microsoft Sans Serif" w:cs="Microsoft Sans Serif"/>
                <w:i/>
                <w:sz w:val="20"/>
                <w:szCs w:val="20"/>
                <w:u w:val="single"/>
              </w:rPr>
              <w:t>veuillez joindre la décision</w:t>
            </w:r>
            <w:r w:rsidRPr="008326D5">
              <w:rPr>
                <w:rFonts w:ascii="Microsoft Sans Serif" w:hAnsi="Microsoft Sans Serif" w:cs="Microsoft Sans Serif"/>
                <w:i/>
                <w:sz w:val="20"/>
                <w:szCs w:val="20"/>
              </w:rPr>
              <w:t>)</w:t>
            </w:r>
            <w:r w:rsidR="008326D5">
              <w:rPr>
                <w:rFonts w:ascii="Microsoft Sans Serif" w:hAnsi="Microsoft Sans Serif" w:cs="Microsoft Sans Serif"/>
                <w:sz w:val="20"/>
                <w:szCs w:val="20"/>
              </w:rPr>
              <w:t>.</w:t>
            </w:r>
          </w:p>
        </w:tc>
      </w:tr>
      <w:tr w:rsidR="00463183" w:rsidRPr="00CA0DBD" w14:paraId="4ED89724" w14:textId="77777777" w:rsidTr="00463183">
        <w:tc>
          <w:tcPr>
            <w:tcW w:w="675" w:type="dxa"/>
            <w:tcBorders>
              <w:top w:val="nil"/>
              <w:left w:val="nil"/>
              <w:bottom w:val="nil"/>
              <w:right w:val="nil"/>
            </w:tcBorders>
          </w:tcPr>
          <w:p w14:paraId="5A5CCDF2" w14:textId="77777777" w:rsidR="00463183" w:rsidRPr="00CA0DBD" w:rsidRDefault="00463183" w:rsidP="00463183">
            <w:pPr>
              <w:keepLines/>
              <w:spacing w:before="240"/>
              <w:rPr>
                <w:rFonts w:ascii="Microsoft Sans Serif" w:hAnsi="Microsoft Sans Serif" w:cs="Microsoft Sans Serif"/>
                <w:sz w:val="20"/>
                <w:szCs w:val="20"/>
              </w:rPr>
            </w:pPr>
          </w:p>
        </w:tc>
        <w:tc>
          <w:tcPr>
            <w:tcW w:w="567" w:type="dxa"/>
            <w:tcBorders>
              <w:top w:val="nil"/>
              <w:left w:val="nil"/>
              <w:bottom w:val="nil"/>
              <w:right w:val="nil"/>
            </w:tcBorders>
          </w:tcPr>
          <w:p w14:paraId="35559016" w14:textId="77777777" w:rsidR="00463183" w:rsidRPr="001A7793" w:rsidRDefault="00463183" w:rsidP="00463183">
            <w:pPr>
              <w:keepLines/>
              <w:spacing w:before="240"/>
              <w:rPr>
                <w:rFonts w:ascii="Microsoft Sans Serif" w:hAnsi="Microsoft Sans Serif" w:cs="Microsoft Sans Serif"/>
                <w:sz w:val="20"/>
                <w:szCs w:val="20"/>
              </w:rPr>
            </w:pPr>
          </w:p>
        </w:tc>
        <w:tc>
          <w:tcPr>
            <w:tcW w:w="8739" w:type="dxa"/>
            <w:gridSpan w:val="4"/>
            <w:tcBorders>
              <w:top w:val="nil"/>
              <w:left w:val="nil"/>
              <w:bottom w:val="nil"/>
              <w:right w:val="nil"/>
            </w:tcBorders>
          </w:tcPr>
          <w:p w14:paraId="2E85674C" w14:textId="1818B4E3" w:rsidR="00463183" w:rsidRPr="00CA0DBD" w:rsidRDefault="00463183" w:rsidP="00463183">
            <w:pPr>
              <w:keepLines/>
              <w:spacing w:before="240"/>
              <w:jc w:val="both"/>
              <w:rPr>
                <w:rFonts w:ascii="Microsoft Sans Serif" w:hAnsi="Microsoft Sans Serif" w:cs="Microsoft Sans Serif"/>
                <w:sz w:val="20"/>
                <w:szCs w:val="20"/>
              </w:rPr>
            </w:pPr>
            <w:r w:rsidRPr="00CA0DBD">
              <w:rPr>
                <w:rFonts w:ascii="Microsoft Sans Serif" w:hAnsi="Microsoft Sans Serif" w:cs="Microsoft Sans Serif"/>
                <w:b/>
                <w:sz w:val="20"/>
                <w:szCs w:val="20"/>
              </w:rPr>
              <w:t>OU</w:t>
            </w:r>
          </w:p>
        </w:tc>
      </w:tr>
      <w:tr w:rsidR="00463183" w:rsidRPr="00CA0DBD" w14:paraId="00038935" w14:textId="77777777" w:rsidTr="00463183">
        <w:tc>
          <w:tcPr>
            <w:tcW w:w="675" w:type="dxa"/>
            <w:tcBorders>
              <w:top w:val="nil"/>
              <w:left w:val="nil"/>
              <w:bottom w:val="nil"/>
              <w:right w:val="nil"/>
            </w:tcBorders>
          </w:tcPr>
          <w:p w14:paraId="561C142A" w14:textId="77777777" w:rsidR="00463183" w:rsidRPr="00CA0DBD" w:rsidRDefault="00463183" w:rsidP="00463183">
            <w:pPr>
              <w:keepLines/>
              <w:spacing w:before="240"/>
              <w:rPr>
                <w:rFonts w:ascii="Microsoft Sans Serif" w:hAnsi="Microsoft Sans Serif" w:cs="Microsoft Sans Serif"/>
                <w:sz w:val="20"/>
                <w:szCs w:val="20"/>
              </w:rPr>
            </w:pPr>
          </w:p>
        </w:tc>
        <w:tc>
          <w:tcPr>
            <w:tcW w:w="567" w:type="dxa"/>
            <w:tcBorders>
              <w:top w:val="nil"/>
              <w:left w:val="nil"/>
              <w:bottom w:val="nil"/>
              <w:right w:val="nil"/>
            </w:tcBorders>
          </w:tcPr>
          <w:p w14:paraId="0E3E7EC2" w14:textId="77777777" w:rsidR="00463183" w:rsidRPr="00CA0DBD" w:rsidRDefault="00463183" w:rsidP="00463183">
            <w:pPr>
              <w:keepLines/>
              <w:spacing w:before="24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Check2"/>
                  <w:enabled/>
                  <w:calcOnExit w:val="0"/>
                  <w:checkBox>
                    <w:sizeAuto/>
                    <w:default w:val="0"/>
                  </w:checkBox>
                </w:ffData>
              </w:fldChar>
            </w:r>
            <w:r w:rsidRPr="00CA0DBD">
              <w:rPr>
                <w:rFonts w:ascii="Microsoft Sans Serif" w:hAnsi="Microsoft Sans Serif" w:cs="Microsoft Sans Serif"/>
                <w:sz w:val="20"/>
                <w:szCs w:val="20"/>
              </w:rPr>
              <w:instrText xml:space="preserve"> FORMCHECKBOX </w:instrText>
            </w:r>
            <w:r w:rsidR="00A11064">
              <w:rPr>
                <w:rFonts w:ascii="Microsoft Sans Serif" w:hAnsi="Microsoft Sans Serif" w:cs="Microsoft Sans Serif"/>
                <w:sz w:val="20"/>
                <w:szCs w:val="20"/>
              </w:rPr>
            </w:r>
            <w:r w:rsidR="00A11064">
              <w:rPr>
                <w:rFonts w:ascii="Microsoft Sans Serif" w:hAnsi="Microsoft Sans Serif" w:cs="Microsoft Sans Serif"/>
                <w:sz w:val="20"/>
                <w:szCs w:val="20"/>
              </w:rPr>
              <w:fldChar w:fldCharType="separate"/>
            </w:r>
            <w:r w:rsidRPr="00CA0DBD">
              <w:rPr>
                <w:rFonts w:ascii="Microsoft Sans Serif" w:hAnsi="Microsoft Sans Serif" w:cs="Microsoft Sans Serif"/>
                <w:sz w:val="20"/>
                <w:szCs w:val="20"/>
              </w:rPr>
              <w:fldChar w:fldCharType="end"/>
            </w:r>
          </w:p>
        </w:tc>
        <w:tc>
          <w:tcPr>
            <w:tcW w:w="8739" w:type="dxa"/>
            <w:gridSpan w:val="4"/>
            <w:tcBorders>
              <w:top w:val="nil"/>
              <w:left w:val="nil"/>
              <w:bottom w:val="nil"/>
              <w:right w:val="nil"/>
            </w:tcBorders>
          </w:tcPr>
          <w:p w14:paraId="0E918763" w14:textId="36269304" w:rsidR="00463183" w:rsidRPr="008326D5" w:rsidRDefault="00463183" w:rsidP="00463183">
            <w:pPr>
              <w:keepLines/>
              <w:spacing w:before="160"/>
              <w:jc w:val="both"/>
              <w:rPr>
                <w:rFonts w:ascii="Microsoft Sans Serif" w:hAnsi="Microsoft Sans Serif" w:cs="Microsoft Sans Serif"/>
                <w:b/>
                <w:sz w:val="20"/>
                <w:szCs w:val="20"/>
              </w:rPr>
            </w:pPr>
            <w:r w:rsidRPr="001F0A14">
              <w:rPr>
                <w:rFonts w:ascii="Microsoft Sans Serif" w:hAnsi="Microsoft Sans Serif" w:cs="Microsoft Sans Serif"/>
                <w:sz w:val="20"/>
                <w:szCs w:val="20"/>
              </w:rPr>
              <w:t>Appel d’une autre décision du CCES rendue dans l’</w:t>
            </w:r>
            <w:r w:rsidRPr="001E0886">
              <w:rPr>
                <w:rFonts w:ascii="Microsoft Sans Serif" w:hAnsi="Microsoft Sans Serif" w:cs="Microsoft Sans Serif"/>
                <w:sz w:val="20"/>
                <w:szCs w:val="20"/>
              </w:rPr>
              <w:t>application</w:t>
            </w:r>
            <w:r w:rsidRPr="001F0A14">
              <w:rPr>
                <w:rFonts w:ascii="Microsoft Sans Serif" w:hAnsi="Microsoft Sans Serif" w:cs="Microsoft Sans Serif"/>
                <w:sz w:val="20"/>
                <w:szCs w:val="20"/>
              </w:rPr>
              <w:t xml:space="preserve"> du </w:t>
            </w:r>
            <w:r w:rsidRPr="00C121A2">
              <w:rPr>
                <w:rFonts w:ascii="Microsoft Sans Serif" w:hAnsi="Microsoft Sans Serif" w:cs="Microsoft Sans Serif"/>
                <w:i/>
                <w:sz w:val="20"/>
                <w:szCs w:val="20"/>
              </w:rPr>
              <w:t>Programme canadien antidopage</w:t>
            </w:r>
            <w:r w:rsidRPr="001F0A14">
              <w:rPr>
                <w:rFonts w:ascii="Microsoft Sans Serif" w:hAnsi="Microsoft Sans Serif" w:cs="Microsoft Sans Serif"/>
                <w:sz w:val="20"/>
                <w:szCs w:val="20"/>
              </w:rPr>
              <w:t xml:space="preserve"> </w:t>
            </w:r>
            <w:r w:rsidRPr="008326D5">
              <w:rPr>
                <w:rFonts w:ascii="Microsoft Sans Serif" w:hAnsi="Microsoft Sans Serif" w:cs="Microsoft Sans Serif"/>
                <w:i/>
                <w:sz w:val="20"/>
                <w:szCs w:val="20"/>
              </w:rPr>
              <w:t>(</w:t>
            </w:r>
            <w:r w:rsidRPr="008326D5">
              <w:rPr>
                <w:rFonts w:ascii="Microsoft Sans Serif" w:hAnsi="Microsoft Sans Serif" w:cs="Microsoft Sans Serif"/>
                <w:i/>
                <w:sz w:val="20"/>
                <w:szCs w:val="20"/>
                <w:u w:val="single"/>
              </w:rPr>
              <w:t>veuillez joindre la décision</w:t>
            </w:r>
            <w:r w:rsidRPr="008326D5">
              <w:rPr>
                <w:rFonts w:ascii="Microsoft Sans Serif" w:hAnsi="Microsoft Sans Serif" w:cs="Microsoft Sans Serif"/>
                <w:i/>
                <w:sz w:val="20"/>
                <w:szCs w:val="20"/>
              </w:rPr>
              <w:t>)</w:t>
            </w:r>
            <w:r w:rsidR="008326D5">
              <w:rPr>
                <w:rFonts w:ascii="Microsoft Sans Serif" w:hAnsi="Microsoft Sans Serif" w:cs="Microsoft Sans Serif"/>
                <w:sz w:val="20"/>
                <w:szCs w:val="20"/>
              </w:rPr>
              <w:t>.</w:t>
            </w:r>
          </w:p>
        </w:tc>
      </w:tr>
      <w:tr w:rsidR="00463183" w:rsidRPr="00CA0DBD" w14:paraId="126E1CC8" w14:textId="77777777" w:rsidTr="00BB393F">
        <w:tc>
          <w:tcPr>
            <w:tcW w:w="675" w:type="dxa"/>
            <w:tcBorders>
              <w:top w:val="nil"/>
              <w:left w:val="nil"/>
              <w:bottom w:val="nil"/>
              <w:right w:val="nil"/>
            </w:tcBorders>
          </w:tcPr>
          <w:p w14:paraId="22B35820" w14:textId="77777777" w:rsidR="00463183" w:rsidRPr="00CA0DBD" w:rsidRDefault="00463183" w:rsidP="00463183">
            <w:pPr>
              <w:keepLines/>
              <w:spacing w:before="240"/>
              <w:rPr>
                <w:rFonts w:ascii="Microsoft Sans Serif" w:hAnsi="Microsoft Sans Serif" w:cs="Microsoft Sans Serif"/>
                <w:sz w:val="20"/>
                <w:szCs w:val="20"/>
              </w:rPr>
            </w:pPr>
          </w:p>
        </w:tc>
        <w:tc>
          <w:tcPr>
            <w:tcW w:w="4062" w:type="dxa"/>
            <w:gridSpan w:val="4"/>
            <w:tcBorders>
              <w:top w:val="nil"/>
              <w:left w:val="nil"/>
              <w:bottom w:val="nil"/>
              <w:right w:val="nil"/>
            </w:tcBorders>
          </w:tcPr>
          <w:p w14:paraId="55487AFF" w14:textId="77777777" w:rsidR="00463183" w:rsidRPr="00E770C9" w:rsidRDefault="00463183" w:rsidP="00463183">
            <w:pPr>
              <w:keepLines/>
              <w:spacing w:before="240"/>
              <w:jc w:val="both"/>
              <w:rPr>
                <w:rFonts w:ascii="Microsoft Sans Serif" w:hAnsi="Microsoft Sans Serif" w:cs="Microsoft Sans Serif"/>
                <w:sz w:val="20"/>
                <w:szCs w:val="20"/>
              </w:rPr>
            </w:pPr>
            <w:r>
              <w:rPr>
                <w:rFonts w:ascii="Microsoft Sans Serif" w:hAnsi="Microsoft Sans Serif" w:cs="Microsoft Sans Serif"/>
                <w:sz w:val="20"/>
                <w:szCs w:val="20"/>
              </w:rPr>
              <w:t>Date à laquelle la décision a été rendue :</w:t>
            </w:r>
          </w:p>
        </w:tc>
        <w:tc>
          <w:tcPr>
            <w:tcW w:w="5244" w:type="dxa"/>
            <w:tcBorders>
              <w:top w:val="nil"/>
              <w:left w:val="nil"/>
              <w:bottom w:val="single" w:sz="4" w:space="0" w:color="auto"/>
              <w:right w:val="nil"/>
            </w:tcBorders>
          </w:tcPr>
          <w:p w14:paraId="58A37937" w14:textId="77777777" w:rsidR="00463183" w:rsidRPr="00CA0DBD" w:rsidRDefault="00463183" w:rsidP="00463183">
            <w:pPr>
              <w:keepLines/>
              <w:spacing w:before="240"/>
              <w:jc w:val="both"/>
              <w:rPr>
                <w:rFonts w:ascii="Microsoft Sans Serif" w:hAnsi="Microsoft Sans Serif" w:cs="Microsoft Sans Serif"/>
                <w:sz w:val="20"/>
                <w:szCs w:val="20"/>
              </w:rPr>
            </w:pPr>
            <w:r w:rsidRPr="00E770C9">
              <w:rPr>
                <w:rFonts w:ascii="Microsoft Sans Serif" w:hAnsi="Microsoft Sans Serif" w:cs="Microsoft Sans Serif"/>
                <w:sz w:val="20"/>
                <w:szCs w:val="20"/>
              </w:rPr>
              <w:fldChar w:fldCharType="begin">
                <w:ffData>
                  <w:name w:val="Text39"/>
                  <w:enabled/>
                  <w:calcOnExit w:val="0"/>
                  <w:textInput/>
                </w:ffData>
              </w:fldChar>
            </w:r>
            <w:r w:rsidRPr="00E770C9">
              <w:rPr>
                <w:rFonts w:ascii="Microsoft Sans Serif" w:hAnsi="Microsoft Sans Serif" w:cs="Microsoft Sans Serif"/>
                <w:sz w:val="20"/>
                <w:szCs w:val="20"/>
              </w:rPr>
              <w:instrText xml:space="preserve"> FORMTEXT </w:instrText>
            </w:r>
            <w:r w:rsidRPr="00E770C9">
              <w:rPr>
                <w:rFonts w:ascii="Microsoft Sans Serif" w:hAnsi="Microsoft Sans Serif" w:cs="Microsoft Sans Serif"/>
                <w:sz w:val="20"/>
                <w:szCs w:val="20"/>
              </w:rPr>
            </w:r>
            <w:r w:rsidRPr="00E770C9">
              <w:rPr>
                <w:rFonts w:ascii="Microsoft Sans Serif" w:hAnsi="Microsoft Sans Serif" w:cs="Microsoft Sans Serif"/>
                <w:sz w:val="20"/>
                <w:szCs w:val="20"/>
              </w:rPr>
              <w:fldChar w:fldCharType="separate"/>
            </w:r>
            <w:r w:rsidRPr="00E770C9">
              <w:rPr>
                <w:rFonts w:ascii="Microsoft Sans Serif" w:hAnsi="Microsoft Sans Serif" w:cs="Microsoft Sans Serif" w:hint="eastAsia"/>
                <w:sz w:val="20"/>
                <w:szCs w:val="20"/>
              </w:rPr>
              <w:t> </w:t>
            </w:r>
            <w:r w:rsidRPr="00E770C9">
              <w:rPr>
                <w:rFonts w:ascii="Microsoft Sans Serif" w:hAnsi="Microsoft Sans Serif" w:cs="Microsoft Sans Serif" w:hint="eastAsia"/>
                <w:sz w:val="20"/>
                <w:szCs w:val="20"/>
              </w:rPr>
              <w:t> </w:t>
            </w:r>
            <w:r w:rsidRPr="00E770C9">
              <w:rPr>
                <w:rFonts w:ascii="Microsoft Sans Serif" w:hAnsi="Microsoft Sans Serif" w:cs="Microsoft Sans Serif" w:hint="eastAsia"/>
                <w:sz w:val="20"/>
                <w:szCs w:val="20"/>
              </w:rPr>
              <w:t> </w:t>
            </w:r>
            <w:r w:rsidRPr="00E770C9">
              <w:rPr>
                <w:rFonts w:ascii="Microsoft Sans Serif" w:hAnsi="Microsoft Sans Serif" w:cs="Microsoft Sans Serif" w:hint="eastAsia"/>
                <w:sz w:val="20"/>
                <w:szCs w:val="20"/>
              </w:rPr>
              <w:t> </w:t>
            </w:r>
            <w:r w:rsidRPr="00E770C9">
              <w:rPr>
                <w:rFonts w:ascii="Microsoft Sans Serif" w:hAnsi="Microsoft Sans Serif" w:cs="Microsoft Sans Serif" w:hint="eastAsia"/>
                <w:sz w:val="20"/>
                <w:szCs w:val="20"/>
              </w:rPr>
              <w:t> </w:t>
            </w:r>
            <w:r w:rsidRPr="00E770C9">
              <w:rPr>
                <w:rFonts w:ascii="Microsoft Sans Serif" w:hAnsi="Microsoft Sans Serif" w:cs="Microsoft Sans Serif"/>
                <w:sz w:val="20"/>
                <w:szCs w:val="20"/>
              </w:rPr>
              <w:fldChar w:fldCharType="end"/>
            </w:r>
          </w:p>
        </w:tc>
      </w:tr>
    </w:tbl>
    <w:p w14:paraId="2552EA6B" w14:textId="77777777" w:rsidR="005A67A7" w:rsidRDefault="005A67A7">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60"/>
        <w:gridCol w:w="720"/>
        <w:gridCol w:w="7850"/>
      </w:tblGrid>
      <w:tr w:rsidR="0024659E" w:rsidRPr="00CA0DBD" w14:paraId="2A6875D1" w14:textId="77777777" w:rsidTr="00CA0DBD">
        <w:tc>
          <w:tcPr>
            <w:tcW w:w="647" w:type="dxa"/>
            <w:tcBorders>
              <w:top w:val="nil"/>
              <w:left w:val="nil"/>
              <w:bottom w:val="nil"/>
              <w:right w:val="nil"/>
            </w:tcBorders>
          </w:tcPr>
          <w:p w14:paraId="78F7C277" w14:textId="77777777" w:rsidR="0024659E" w:rsidRPr="00CA0DBD" w:rsidRDefault="0024659E" w:rsidP="00FF0B9E">
            <w:pPr>
              <w:keepLines/>
              <w:spacing w:before="360"/>
              <w:rPr>
                <w:rFonts w:ascii="Microsoft Sans Serif" w:hAnsi="Microsoft Sans Serif" w:cs="Microsoft Sans Serif"/>
                <w:b/>
                <w:sz w:val="20"/>
                <w:szCs w:val="20"/>
              </w:rPr>
            </w:pPr>
            <w:r w:rsidRPr="00CA0DBD">
              <w:rPr>
                <w:rFonts w:ascii="Microsoft Sans Serif" w:hAnsi="Microsoft Sans Serif" w:cs="Microsoft Sans Serif"/>
                <w:b/>
                <w:sz w:val="20"/>
                <w:szCs w:val="20"/>
              </w:rPr>
              <w:lastRenderedPageBreak/>
              <w:t>4.</w:t>
            </w:r>
          </w:p>
        </w:tc>
        <w:tc>
          <w:tcPr>
            <w:tcW w:w="8930" w:type="dxa"/>
            <w:gridSpan w:val="3"/>
            <w:tcBorders>
              <w:top w:val="nil"/>
              <w:left w:val="nil"/>
              <w:bottom w:val="nil"/>
              <w:right w:val="nil"/>
            </w:tcBorders>
          </w:tcPr>
          <w:p w14:paraId="53EC46E4" w14:textId="77777777" w:rsidR="0024659E" w:rsidRPr="00CA0DBD" w:rsidRDefault="0024659E" w:rsidP="00FF0B9E">
            <w:pPr>
              <w:keepLines/>
              <w:spacing w:before="360"/>
              <w:jc w:val="both"/>
              <w:rPr>
                <w:rFonts w:ascii="Microsoft Sans Serif" w:hAnsi="Microsoft Sans Serif" w:cs="Microsoft Sans Serif"/>
                <w:b/>
                <w:i/>
                <w:sz w:val="20"/>
                <w:szCs w:val="20"/>
              </w:rPr>
            </w:pPr>
            <w:r w:rsidRPr="00CA0DBD">
              <w:rPr>
                <w:rFonts w:ascii="Microsoft Sans Serif" w:hAnsi="Microsoft Sans Serif" w:cs="Microsoft Sans Serif"/>
                <w:b/>
                <w:sz w:val="20"/>
                <w:szCs w:val="20"/>
              </w:rPr>
              <w:t xml:space="preserve">Veuillez préciser les motifs de votre </w:t>
            </w:r>
            <w:r w:rsidR="00BD17A3" w:rsidRPr="001E0886">
              <w:rPr>
                <w:rFonts w:ascii="Microsoft Sans Serif" w:hAnsi="Microsoft Sans Serif" w:cs="Microsoft Sans Serif"/>
                <w:b/>
                <w:sz w:val="20"/>
                <w:szCs w:val="20"/>
              </w:rPr>
              <w:t>a</w:t>
            </w:r>
            <w:r w:rsidR="005A67A7" w:rsidRPr="001E0886">
              <w:rPr>
                <w:rFonts w:ascii="Microsoft Sans Serif" w:hAnsi="Microsoft Sans Serif" w:cs="Microsoft Sans Serif"/>
                <w:b/>
                <w:sz w:val="20"/>
                <w:szCs w:val="20"/>
              </w:rPr>
              <w:t>ppel</w:t>
            </w:r>
            <w:r w:rsidRPr="00CA0DBD">
              <w:rPr>
                <w:rFonts w:ascii="Microsoft Sans Serif" w:hAnsi="Microsoft Sans Serif" w:cs="Microsoft Sans Serif"/>
                <w:b/>
                <w:i/>
                <w:sz w:val="20"/>
                <w:szCs w:val="20"/>
              </w:rPr>
              <w:t>.</w:t>
            </w:r>
          </w:p>
        </w:tc>
      </w:tr>
      <w:tr w:rsidR="0024659E" w:rsidRPr="00CA0DBD" w14:paraId="0F000ECE" w14:textId="77777777" w:rsidTr="00CA0DBD">
        <w:trPr>
          <w:trHeight w:val="442"/>
        </w:trPr>
        <w:tc>
          <w:tcPr>
            <w:tcW w:w="647" w:type="dxa"/>
            <w:tcBorders>
              <w:top w:val="nil"/>
              <w:left w:val="nil"/>
              <w:bottom w:val="nil"/>
              <w:right w:val="nil"/>
            </w:tcBorders>
          </w:tcPr>
          <w:p w14:paraId="047C965D" w14:textId="77777777" w:rsidR="0024659E" w:rsidRPr="00CA0DBD" w:rsidRDefault="0024659E" w:rsidP="00CA0DBD">
            <w:pPr>
              <w:keepLines/>
              <w:spacing w:before="240"/>
              <w:rPr>
                <w:rFonts w:ascii="Microsoft Sans Serif" w:hAnsi="Microsoft Sans Serif" w:cs="Microsoft Sans Serif"/>
                <w:sz w:val="20"/>
                <w:szCs w:val="20"/>
              </w:rPr>
            </w:pPr>
          </w:p>
        </w:tc>
        <w:tc>
          <w:tcPr>
            <w:tcW w:w="360" w:type="dxa"/>
            <w:tcBorders>
              <w:top w:val="nil"/>
              <w:left w:val="nil"/>
              <w:bottom w:val="nil"/>
              <w:right w:val="nil"/>
            </w:tcBorders>
          </w:tcPr>
          <w:p w14:paraId="3AA1338B" w14:textId="77777777" w:rsidR="0024659E" w:rsidRPr="00CA0DBD" w:rsidRDefault="0024659E" w:rsidP="00CA0DBD">
            <w:pPr>
              <w:keepLines/>
              <w:spacing w:before="240"/>
              <w:rPr>
                <w:rFonts w:ascii="Microsoft Sans Serif" w:hAnsi="Microsoft Sans Serif" w:cs="Microsoft Sans Serif"/>
                <w:sz w:val="20"/>
                <w:szCs w:val="20"/>
                <w:lang w:val="en-CA"/>
              </w:rPr>
            </w:pPr>
            <w:r w:rsidRPr="00CA0DBD">
              <w:rPr>
                <w:rFonts w:ascii="Microsoft Sans Serif" w:hAnsi="Microsoft Sans Serif" w:cs="Microsoft Sans Serif"/>
                <w:sz w:val="20"/>
                <w:szCs w:val="20"/>
                <w:lang w:val="en-CA"/>
              </w:rPr>
              <w:fldChar w:fldCharType="begin">
                <w:ffData>
                  <w:name w:val="Check3"/>
                  <w:enabled/>
                  <w:calcOnExit w:val="0"/>
                  <w:checkBox>
                    <w:sizeAuto/>
                    <w:default w:val="0"/>
                  </w:checkBox>
                </w:ffData>
              </w:fldChar>
            </w:r>
            <w:r w:rsidRPr="00CA0DBD">
              <w:rPr>
                <w:rFonts w:ascii="Microsoft Sans Serif" w:hAnsi="Microsoft Sans Serif" w:cs="Microsoft Sans Serif"/>
                <w:sz w:val="20"/>
                <w:szCs w:val="20"/>
                <w:lang w:val="en-CA"/>
              </w:rPr>
              <w:instrText xml:space="preserve"> FORMCHECKBOX </w:instrText>
            </w:r>
            <w:r w:rsidR="00A11064">
              <w:rPr>
                <w:rFonts w:ascii="Microsoft Sans Serif" w:hAnsi="Microsoft Sans Serif" w:cs="Microsoft Sans Serif"/>
                <w:sz w:val="20"/>
                <w:szCs w:val="20"/>
                <w:lang w:val="en-CA"/>
              </w:rPr>
            </w:r>
            <w:r w:rsidR="00A11064">
              <w:rPr>
                <w:rFonts w:ascii="Microsoft Sans Serif" w:hAnsi="Microsoft Sans Serif" w:cs="Microsoft Sans Serif"/>
                <w:sz w:val="20"/>
                <w:szCs w:val="20"/>
                <w:lang w:val="en-CA"/>
              </w:rPr>
              <w:fldChar w:fldCharType="separate"/>
            </w:r>
            <w:r w:rsidRPr="00CA0DBD">
              <w:rPr>
                <w:rFonts w:ascii="Microsoft Sans Serif" w:hAnsi="Microsoft Sans Serif" w:cs="Microsoft Sans Serif"/>
                <w:sz w:val="20"/>
                <w:szCs w:val="20"/>
                <w:lang w:val="en-CA"/>
              </w:rPr>
              <w:fldChar w:fldCharType="end"/>
            </w:r>
          </w:p>
        </w:tc>
        <w:tc>
          <w:tcPr>
            <w:tcW w:w="8570" w:type="dxa"/>
            <w:gridSpan w:val="2"/>
            <w:tcBorders>
              <w:top w:val="nil"/>
              <w:left w:val="nil"/>
              <w:bottom w:val="nil"/>
              <w:right w:val="nil"/>
            </w:tcBorders>
          </w:tcPr>
          <w:p w14:paraId="55433975" w14:textId="77777777" w:rsidR="0024659E" w:rsidRPr="00CA0DBD" w:rsidRDefault="0024659E" w:rsidP="00CA0DBD">
            <w:pPr>
              <w:keepLines/>
              <w:spacing w:before="240"/>
              <w:rPr>
                <w:rFonts w:ascii="Microsoft Sans Serif" w:hAnsi="Microsoft Sans Serif" w:cs="Microsoft Sans Serif"/>
                <w:sz w:val="20"/>
                <w:szCs w:val="20"/>
              </w:rPr>
            </w:pPr>
            <w:r w:rsidRPr="00CA0DBD">
              <w:rPr>
                <w:rFonts w:ascii="Microsoft Sans Serif" w:hAnsi="Microsoft Sans Serif" w:cs="Microsoft Sans Serif"/>
                <w:sz w:val="20"/>
                <w:szCs w:val="20"/>
              </w:rPr>
              <w:t xml:space="preserve">Prétendues erreurs procédurales ou injustices qu’aurait commises le </w:t>
            </w:r>
            <w:r w:rsidRPr="00CA0DBD">
              <w:rPr>
                <w:rFonts w:ascii="Microsoft Sans Serif" w:hAnsi="Microsoft Sans Serif" w:cs="Microsoft Sans Serif"/>
                <w:i/>
                <w:sz w:val="20"/>
                <w:szCs w:val="20"/>
              </w:rPr>
              <w:t>Tribunal antidopage;</w:t>
            </w:r>
          </w:p>
        </w:tc>
      </w:tr>
      <w:tr w:rsidR="0024659E" w:rsidRPr="00CA0DBD" w14:paraId="4C2BDD7A" w14:textId="77777777" w:rsidTr="00CA0DBD">
        <w:trPr>
          <w:trHeight w:val="442"/>
        </w:trPr>
        <w:tc>
          <w:tcPr>
            <w:tcW w:w="647" w:type="dxa"/>
            <w:tcBorders>
              <w:top w:val="nil"/>
              <w:left w:val="nil"/>
              <w:bottom w:val="nil"/>
              <w:right w:val="nil"/>
            </w:tcBorders>
          </w:tcPr>
          <w:p w14:paraId="1044AB63" w14:textId="77777777" w:rsidR="0024659E" w:rsidRPr="00CA0DBD" w:rsidRDefault="0024659E" w:rsidP="00CA0DBD">
            <w:pPr>
              <w:keepLines/>
              <w:spacing w:before="240"/>
              <w:rPr>
                <w:rFonts w:ascii="Microsoft Sans Serif" w:hAnsi="Microsoft Sans Serif" w:cs="Microsoft Sans Serif"/>
                <w:sz w:val="20"/>
                <w:szCs w:val="20"/>
              </w:rPr>
            </w:pPr>
          </w:p>
        </w:tc>
        <w:tc>
          <w:tcPr>
            <w:tcW w:w="360" w:type="dxa"/>
            <w:tcBorders>
              <w:top w:val="nil"/>
              <w:left w:val="nil"/>
              <w:bottom w:val="nil"/>
              <w:right w:val="nil"/>
            </w:tcBorders>
          </w:tcPr>
          <w:p w14:paraId="356FB16F" w14:textId="77777777" w:rsidR="0024659E" w:rsidRPr="00CA0DBD" w:rsidRDefault="0024659E" w:rsidP="00CA0DBD">
            <w:pPr>
              <w:keepLines/>
              <w:spacing w:before="240"/>
              <w:rPr>
                <w:rFonts w:ascii="Microsoft Sans Serif" w:hAnsi="Microsoft Sans Serif" w:cs="Microsoft Sans Serif"/>
                <w:sz w:val="20"/>
                <w:szCs w:val="20"/>
                <w:lang w:val="en-CA"/>
              </w:rPr>
            </w:pPr>
            <w:r w:rsidRPr="00CA0DBD">
              <w:rPr>
                <w:rFonts w:ascii="Microsoft Sans Serif" w:hAnsi="Microsoft Sans Serif" w:cs="Microsoft Sans Serif"/>
                <w:sz w:val="20"/>
                <w:szCs w:val="20"/>
                <w:lang w:val="en-CA"/>
              </w:rPr>
              <w:fldChar w:fldCharType="begin">
                <w:ffData>
                  <w:name w:val="Check3"/>
                  <w:enabled/>
                  <w:calcOnExit w:val="0"/>
                  <w:checkBox>
                    <w:sizeAuto/>
                    <w:default w:val="0"/>
                  </w:checkBox>
                </w:ffData>
              </w:fldChar>
            </w:r>
            <w:r w:rsidRPr="00CA0DBD">
              <w:rPr>
                <w:rFonts w:ascii="Microsoft Sans Serif" w:hAnsi="Microsoft Sans Serif" w:cs="Microsoft Sans Serif"/>
                <w:sz w:val="20"/>
                <w:szCs w:val="20"/>
                <w:lang w:val="en-CA"/>
              </w:rPr>
              <w:instrText xml:space="preserve"> FORMCHECKBOX </w:instrText>
            </w:r>
            <w:r w:rsidR="00A11064">
              <w:rPr>
                <w:rFonts w:ascii="Microsoft Sans Serif" w:hAnsi="Microsoft Sans Serif" w:cs="Microsoft Sans Serif"/>
                <w:sz w:val="20"/>
                <w:szCs w:val="20"/>
                <w:lang w:val="en-CA"/>
              </w:rPr>
            </w:r>
            <w:r w:rsidR="00A11064">
              <w:rPr>
                <w:rFonts w:ascii="Microsoft Sans Serif" w:hAnsi="Microsoft Sans Serif" w:cs="Microsoft Sans Serif"/>
                <w:sz w:val="20"/>
                <w:szCs w:val="20"/>
                <w:lang w:val="en-CA"/>
              </w:rPr>
              <w:fldChar w:fldCharType="separate"/>
            </w:r>
            <w:r w:rsidRPr="00CA0DBD">
              <w:rPr>
                <w:rFonts w:ascii="Microsoft Sans Serif" w:hAnsi="Microsoft Sans Serif" w:cs="Microsoft Sans Serif"/>
                <w:sz w:val="20"/>
                <w:szCs w:val="20"/>
                <w:lang w:val="en-CA"/>
              </w:rPr>
              <w:fldChar w:fldCharType="end"/>
            </w:r>
          </w:p>
        </w:tc>
        <w:tc>
          <w:tcPr>
            <w:tcW w:w="8570" w:type="dxa"/>
            <w:gridSpan w:val="2"/>
            <w:tcBorders>
              <w:top w:val="nil"/>
              <w:left w:val="nil"/>
              <w:bottom w:val="nil"/>
              <w:right w:val="nil"/>
            </w:tcBorders>
          </w:tcPr>
          <w:p w14:paraId="18F6B935" w14:textId="77777777" w:rsidR="0024659E" w:rsidRPr="00CA0DBD" w:rsidRDefault="0024659E" w:rsidP="00CA0DBD">
            <w:pPr>
              <w:keepLines/>
              <w:spacing w:before="240"/>
              <w:rPr>
                <w:rFonts w:ascii="Microsoft Sans Serif" w:hAnsi="Microsoft Sans Serif" w:cs="Microsoft Sans Serif"/>
                <w:sz w:val="20"/>
                <w:szCs w:val="20"/>
              </w:rPr>
            </w:pPr>
            <w:r w:rsidRPr="00CA0DBD">
              <w:rPr>
                <w:rFonts w:ascii="Microsoft Sans Serif" w:hAnsi="Microsoft Sans Serif" w:cs="Microsoft Sans Serif"/>
                <w:sz w:val="20"/>
                <w:szCs w:val="20"/>
              </w:rPr>
              <w:t xml:space="preserve">Erreurs d’interprétation ou d’application du </w:t>
            </w:r>
            <w:r w:rsidRPr="00CA0DBD">
              <w:rPr>
                <w:rFonts w:ascii="Microsoft Sans Serif" w:hAnsi="Microsoft Sans Serif" w:cs="Microsoft Sans Serif"/>
                <w:i/>
                <w:sz w:val="20"/>
                <w:szCs w:val="20"/>
              </w:rPr>
              <w:t xml:space="preserve">Programme </w:t>
            </w:r>
            <w:r w:rsidR="00BD17A3">
              <w:rPr>
                <w:rFonts w:ascii="Microsoft Sans Serif" w:hAnsi="Microsoft Sans Serif" w:cs="Microsoft Sans Serif"/>
                <w:i/>
                <w:sz w:val="20"/>
                <w:szCs w:val="20"/>
              </w:rPr>
              <w:t xml:space="preserve">canadien </w:t>
            </w:r>
            <w:r w:rsidRPr="00CA0DBD">
              <w:rPr>
                <w:rFonts w:ascii="Microsoft Sans Serif" w:hAnsi="Microsoft Sans Serif" w:cs="Microsoft Sans Serif"/>
                <w:i/>
                <w:sz w:val="20"/>
                <w:szCs w:val="20"/>
              </w:rPr>
              <w:t>antidopage</w:t>
            </w:r>
          </w:p>
        </w:tc>
      </w:tr>
      <w:tr w:rsidR="0024659E" w:rsidRPr="00CA0DBD" w14:paraId="5D055DD0" w14:textId="77777777" w:rsidTr="00CA0DBD">
        <w:trPr>
          <w:trHeight w:val="442"/>
        </w:trPr>
        <w:tc>
          <w:tcPr>
            <w:tcW w:w="647" w:type="dxa"/>
            <w:tcBorders>
              <w:top w:val="nil"/>
              <w:left w:val="nil"/>
              <w:bottom w:val="nil"/>
              <w:right w:val="nil"/>
            </w:tcBorders>
          </w:tcPr>
          <w:p w14:paraId="49DC6624" w14:textId="77777777" w:rsidR="0024659E" w:rsidRPr="00CA0DBD" w:rsidRDefault="0024659E" w:rsidP="00CA0DBD">
            <w:pPr>
              <w:keepLines/>
              <w:spacing w:before="240"/>
              <w:rPr>
                <w:rFonts w:ascii="Microsoft Sans Serif" w:hAnsi="Microsoft Sans Serif" w:cs="Microsoft Sans Serif"/>
                <w:sz w:val="20"/>
                <w:szCs w:val="20"/>
              </w:rPr>
            </w:pPr>
          </w:p>
        </w:tc>
        <w:tc>
          <w:tcPr>
            <w:tcW w:w="1080" w:type="dxa"/>
            <w:gridSpan w:val="2"/>
            <w:tcBorders>
              <w:top w:val="nil"/>
              <w:left w:val="nil"/>
              <w:bottom w:val="nil"/>
              <w:right w:val="nil"/>
            </w:tcBorders>
          </w:tcPr>
          <w:p w14:paraId="27473E3C" w14:textId="77777777" w:rsidR="0024659E" w:rsidRPr="00CA0DBD" w:rsidRDefault="0024659E" w:rsidP="00CA0DBD">
            <w:pPr>
              <w:keepLines/>
              <w:spacing w:before="240"/>
              <w:rPr>
                <w:rFonts w:ascii="Microsoft Sans Serif" w:hAnsi="Microsoft Sans Serif" w:cs="Microsoft Sans Serif"/>
                <w:sz w:val="20"/>
                <w:szCs w:val="20"/>
                <w:lang w:val="en-CA"/>
              </w:rPr>
            </w:pPr>
            <w:r w:rsidRPr="00CA0DBD">
              <w:rPr>
                <w:rFonts w:ascii="Microsoft Sans Serif" w:hAnsi="Microsoft Sans Serif" w:cs="Microsoft Sans Serif"/>
                <w:sz w:val="20"/>
                <w:szCs w:val="20"/>
                <w:lang w:val="en-CA"/>
              </w:rPr>
              <w:t>Raisons</w:t>
            </w:r>
            <w:r w:rsidR="005A67A7">
              <w:rPr>
                <w:rFonts w:ascii="Microsoft Sans Serif" w:hAnsi="Microsoft Sans Serif" w:cs="Microsoft Sans Serif"/>
                <w:sz w:val="20"/>
                <w:szCs w:val="20"/>
                <w:lang w:val="en-CA"/>
              </w:rPr>
              <w:t xml:space="preserve"> </w:t>
            </w:r>
            <w:r w:rsidRPr="00CA0DBD">
              <w:rPr>
                <w:rFonts w:ascii="Microsoft Sans Serif" w:hAnsi="Microsoft Sans Serif" w:cs="Microsoft Sans Serif"/>
                <w:sz w:val="20"/>
                <w:szCs w:val="20"/>
                <w:lang w:val="en-CA"/>
              </w:rPr>
              <w:t>:</w:t>
            </w:r>
          </w:p>
        </w:tc>
        <w:tc>
          <w:tcPr>
            <w:tcW w:w="7850" w:type="dxa"/>
            <w:tcBorders>
              <w:top w:val="nil"/>
              <w:left w:val="nil"/>
              <w:bottom w:val="single" w:sz="4" w:space="0" w:color="auto"/>
              <w:right w:val="nil"/>
            </w:tcBorders>
            <w:vAlign w:val="bottom"/>
          </w:tcPr>
          <w:p w14:paraId="732B3E63" w14:textId="77777777" w:rsidR="0024659E" w:rsidRPr="00CA0DBD" w:rsidRDefault="0024659E" w:rsidP="00CA0DBD">
            <w:pPr>
              <w:keepLines/>
              <w:spacing w:before="120"/>
              <w:rPr>
                <w:rFonts w:ascii="Microsoft Sans Serif" w:hAnsi="Microsoft Sans Serif" w:cs="Microsoft Sans Serif"/>
                <w:sz w:val="20"/>
                <w:szCs w:val="20"/>
                <w:lang w:val="en-CA"/>
              </w:rPr>
            </w:pPr>
            <w:r w:rsidRPr="00CA0DBD">
              <w:rPr>
                <w:rFonts w:ascii="Microsoft Sans Serif" w:hAnsi="Microsoft Sans Serif" w:cs="Microsoft Sans Serif"/>
                <w:sz w:val="20"/>
                <w:szCs w:val="20"/>
              </w:rPr>
              <w:fldChar w:fldCharType="begin">
                <w:ffData>
                  <w:name w:val="Text45"/>
                  <w:enabled/>
                  <w:calcOnExit w:val="0"/>
                  <w:textInput/>
                </w:ffData>
              </w:fldChar>
            </w:r>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hint="eastAsia"/>
                <w:sz w:val="20"/>
                <w:szCs w:val="20"/>
              </w:rPr>
              <w:t> </w:t>
            </w:r>
            <w:r w:rsidRPr="00CA0DBD">
              <w:rPr>
                <w:rFonts w:ascii="Microsoft Sans Serif" w:hAnsi="Microsoft Sans Serif" w:cs="Microsoft Sans Serif" w:hint="eastAsia"/>
                <w:sz w:val="20"/>
                <w:szCs w:val="20"/>
              </w:rPr>
              <w:t> </w:t>
            </w:r>
            <w:r w:rsidRPr="00CA0DBD">
              <w:rPr>
                <w:rFonts w:ascii="Microsoft Sans Serif" w:hAnsi="Microsoft Sans Serif" w:cs="Microsoft Sans Serif" w:hint="eastAsia"/>
                <w:sz w:val="20"/>
                <w:szCs w:val="20"/>
              </w:rPr>
              <w:t> </w:t>
            </w:r>
            <w:r w:rsidRPr="00CA0DBD">
              <w:rPr>
                <w:rFonts w:ascii="Microsoft Sans Serif" w:hAnsi="Microsoft Sans Serif" w:cs="Microsoft Sans Serif" w:hint="eastAsia"/>
                <w:sz w:val="20"/>
                <w:szCs w:val="20"/>
              </w:rPr>
              <w:t> </w:t>
            </w:r>
            <w:r w:rsidRPr="00CA0DBD">
              <w:rPr>
                <w:rFonts w:ascii="Microsoft Sans Serif" w:hAnsi="Microsoft Sans Serif" w:cs="Microsoft Sans Serif" w:hint="eastAsia"/>
                <w:sz w:val="20"/>
                <w:szCs w:val="20"/>
              </w:rPr>
              <w:t> </w:t>
            </w:r>
            <w:r w:rsidRPr="00CA0DBD">
              <w:rPr>
                <w:rFonts w:ascii="Microsoft Sans Serif" w:hAnsi="Microsoft Sans Serif" w:cs="Microsoft Sans Serif"/>
                <w:sz w:val="20"/>
                <w:szCs w:val="20"/>
              </w:rPr>
              <w:fldChar w:fldCharType="end"/>
            </w:r>
          </w:p>
        </w:tc>
      </w:tr>
      <w:tr w:rsidR="0024659E" w:rsidRPr="00CA0DBD" w14:paraId="098FEECC" w14:textId="77777777" w:rsidTr="00CA0DBD">
        <w:tc>
          <w:tcPr>
            <w:tcW w:w="647" w:type="dxa"/>
            <w:tcBorders>
              <w:top w:val="nil"/>
              <w:left w:val="nil"/>
              <w:bottom w:val="nil"/>
              <w:right w:val="nil"/>
            </w:tcBorders>
          </w:tcPr>
          <w:p w14:paraId="31ECEC86" w14:textId="77777777" w:rsidR="0024659E" w:rsidRPr="00CA0DBD" w:rsidRDefault="0024659E" w:rsidP="00CA0DBD">
            <w:pPr>
              <w:keepNext/>
              <w:keepLines/>
              <w:spacing w:before="120"/>
              <w:rPr>
                <w:rFonts w:ascii="Microsoft Sans Serif" w:hAnsi="Microsoft Sans Serif" w:cs="Microsoft Sans Serif"/>
                <w:sz w:val="20"/>
                <w:szCs w:val="20"/>
                <w:lang w:val="en-CA"/>
              </w:rPr>
            </w:pPr>
          </w:p>
        </w:tc>
        <w:tc>
          <w:tcPr>
            <w:tcW w:w="8930" w:type="dxa"/>
            <w:gridSpan w:val="3"/>
            <w:tcBorders>
              <w:top w:val="nil"/>
              <w:left w:val="nil"/>
              <w:bottom w:val="single" w:sz="4" w:space="0" w:color="auto"/>
              <w:right w:val="nil"/>
            </w:tcBorders>
          </w:tcPr>
          <w:p w14:paraId="693AA319" w14:textId="77777777" w:rsidR="0024659E" w:rsidRPr="00CA0DBD" w:rsidRDefault="0024659E" w:rsidP="00CA0DBD">
            <w:pPr>
              <w:keepLines/>
              <w:spacing w:before="120"/>
              <w:rPr>
                <w:rFonts w:ascii="Microsoft Sans Serif" w:hAnsi="Microsoft Sans Serif" w:cs="Microsoft Sans Serif"/>
                <w:sz w:val="20"/>
                <w:szCs w:val="20"/>
                <w:lang w:val="en-CA"/>
              </w:rPr>
            </w:pPr>
            <w:r w:rsidRPr="00CA0DBD">
              <w:rPr>
                <w:rFonts w:ascii="Microsoft Sans Serif" w:hAnsi="Microsoft Sans Serif" w:cs="Microsoft Sans Serif"/>
                <w:sz w:val="20"/>
                <w:szCs w:val="20"/>
              </w:rPr>
              <w:fldChar w:fldCharType="begin">
                <w:ffData>
                  <w:name w:val="Text45"/>
                  <w:enabled/>
                  <w:calcOnExit w:val="0"/>
                  <w:textInput/>
                </w:ffData>
              </w:fldChar>
            </w:r>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hint="eastAsia"/>
                <w:sz w:val="20"/>
                <w:szCs w:val="20"/>
              </w:rPr>
              <w:t> </w:t>
            </w:r>
            <w:r w:rsidRPr="00CA0DBD">
              <w:rPr>
                <w:rFonts w:ascii="Microsoft Sans Serif" w:hAnsi="Microsoft Sans Serif" w:cs="Microsoft Sans Serif" w:hint="eastAsia"/>
                <w:sz w:val="20"/>
                <w:szCs w:val="20"/>
              </w:rPr>
              <w:t> </w:t>
            </w:r>
            <w:r w:rsidRPr="00CA0DBD">
              <w:rPr>
                <w:rFonts w:ascii="Microsoft Sans Serif" w:hAnsi="Microsoft Sans Serif" w:cs="Microsoft Sans Serif" w:hint="eastAsia"/>
                <w:sz w:val="20"/>
                <w:szCs w:val="20"/>
              </w:rPr>
              <w:t> </w:t>
            </w:r>
            <w:r w:rsidRPr="00CA0DBD">
              <w:rPr>
                <w:rFonts w:ascii="Microsoft Sans Serif" w:hAnsi="Microsoft Sans Serif" w:cs="Microsoft Sans Serif" w:hint="eastAsia"/>
                <w:sz w:val="20"/>
                <w:szCs w:val="20"/>
              </w:rPr>
              <w:t> </w:t>
            </w:r>
            <w:r w:rsidRPr="00CA0DBD">
              <w:rPr>
                <w:rFonts w:ascii="Microsoft Sans Serif" w:hAnsi="Microsoft Sans Serif" w:cs="Microsoft Sans Serif" w:hint="eastAsia"/>
                <w:sz w:val="20"/>
                <w:szCs w:val="20"/>
              </w:rPr>
              <w:t> </w:t>
            </w:r>
            <w:r w:rsidRPr="00CA0DBD">
              <w:rPr>
                <w:rFonts w:ascii="Microsoft Sans Serif" w:hAnsi="Microsoft Sans Serif" w:cs="Microsoft Sans Serif"/>
                <w:sz w:val="20"/>
                <w:szCs w:val="20"/>
              </w:rPr>
              <w:fldChar w:fldCharType="end"/>
            </w:r>
          </w:p>
        </w:tc>
      </w:tr>
    </w:tbl>
    <w:p w14:paraId="71C8AD1F" w14:textId="77777777" w:rsidR="00B21EEE" w:rsidRPr="00291881" w:rsidRDefault="00B21EEE">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8930"/>
      </w:tblGrid>
      <w:tr w:rsidR="0024659E" w:rsidRPr="00CA0DBD" w14:paraId="09C27E45" w14:textId="77777777" w:rsidTr="00CA0DBD">
        <w:tc>
          <w:tcPr>
            <w:tcW w:w="647" w:type="dxa"/>
            <w:tcBorders>
              <w:top w:val="nil"/>
              <w:left w:val="nil"/>
              <w:bottom w:val="nil"/>
              <w:right w:val="nil"/>
            </w:tcBorders>
          </w:tcPr>
          <w:p w14:paraId="3AA67420" w14:textId="77777777" w:rsidR="0024659E" w:rsidRPr="00CA0DBD" w:rsidRDefault="0024659E" w:rsidP="00CA0DBD">
            <w:pPr>
              <w:keepNext/>
              <w:keepLines/>
              <w:spacing w:before="240"/>
              <w:rPr>
                <w:rFonts w:ascii="Microsoft Sans Serif" w:hAnsi="Microsoft Sans Serif" w:cs="Microsoft Sans Serif"/>
                <w:b/>
                <w:sz w:val="20"/>
                <w:szCs w:val="20"/>
              </w:rPr>
            </w:pPr>
            <w:r w:rsidRPr="00CA0DBD">
              <w:rPr>
                <w:rFonts w:ascii="Microsoft Sans Serif" w:hAnsi="Microsoft Sans Serif" w:cs="Microsoft Sans Serif"/>
                <w:b/>
                <w:sz w:val="20"/>
                <w:szCs w:val="20"/>
              </w:rPr>
              <w:t>5.</w:t>
            </w:r>
          </w:p>
        </w:tc>
        <w:tc>
          <w:tcPr>
            <w:tcW w:w="8930" w:type="dxa"/>
            <w:tcBorders>
              <w:top w:val="nil"/>
              <w:left w:val="nil"/>
              <w:bottom w:val="nil"/>
              <w:right w:val="nil"/>
            </w:tcBorders>
          </w:tcPr>
          <w:p w14:paraId="1EC1BED4" w14:textId="77777777" w:rsidR="0024659E" w:rsidRPr="00CA0DBD" w:rsidRDefault="0024659E" w:rsidP="00CA0DBD">
            <w:pPr>
              <w:keepNext/>
              <w:keepLines/>
              <w:spacing w:before="240"/>
              <w:jc w:val="both"/>
              <w:rPr>
                <w:rFonts w:ascii="Microsoft Sans Serif" w:hAnsi="Microsoft Sans Serif" w:cs="Microsoft Sans Serif"/>
                <w:b/>
                <w:sz w:val="20"/>
                <w:szCs w:val="20"/>
              </w:rPr>
            </w:pPr>
            <w:r w:rsidRPr="00CA0DBD">
              <w:rPr>
                <w:rFonts w:ascii="Microsoft Sans Serif" w:hAnsi="Microsoft Sans Serif" w:cs="Microsoft Sans Serif"/>
                <w:b/>
                <w:sz w:val="20"/>
                <w:szCs w:val="20"/>
              </w:rPr>
              <w:t>Quelle est la solution recherchée auprès du CRDSC et quelle est la conclusion souhaitée ? Veuillez énumérer des solutions possibles, selon vous, pour régler ce différend.</w:t>
            </w:r>
          </w:p>
        </w:tc>
      </w:tr>
      <w:tr w:rsidR="0024659E" w:rsidRPr="00CA0DBD" w14:paraId="19C13375" w14:textId="77777777" w:rsidTr="00CA0DBD">
        <w:tc>
          <w:tcPr>
            <w:tcW w:w="647" w:type="dxa"/>
            <w:tcBorders>
              <w:top w:val="nil"/>
              <w:left w:val="nil"/>
              <w:bottom w:val="nil"/>
              <w:right w:val="nil"/>
            </w:tcBorders>
          </w:tcPr>
          <w:p w14:paraId="0572D9D6" w14:textId="77777777" w:rsidR="0024659E" w:rsidRPr="00CA0DBD" w:rsidRDefault="0024659E" w:rsidP="00CA0DBD">
            <w:pPr>
              <w:keepNext/>
              <w:keepLines/>
              <w:spacing w:before="120"/>
              <w:rPr>
                <w:rFonts w:ascii="Microsoft Sans Serif" w:hAnsi="Microsoft Sans Serif" w:cs="Microsoft Sans Serif"/>
                <w:sz w:val="20"/>
                <w:szCs w:val="20"/>
              </w:rPr>
            </w:pPr>
          </w:p>
        </w:tc>
        <w:tc>
          <w:tcPr>
            <w:tcW w:w="8930" w:type="dxa"/>
            <w:tcBorders>
              <w:top w:val="nil"/>
              <w:left w:val="nil"/>
              <w:bottom w:val="single" w:sz="4" w:space="0" w:color="auto"/>
              <w:right w:val="nil"/>
            </w:tcBorders>
          </w:tcPr>
          <w:p w14:paraId="221BA622" w14:textId="77777777" w:rsidR="0024659E" w:rsidRPr="00CA0DBD" w:rsidRDefault="0024659E" w:rsidP="00CA0DBD">
            <w:pPr>
              <w:keepNext/>
              <w:keepLines/>
              <w:spacing w:before="120"/>
              <w:rPr>
                <w:rFonts w:ascii="Microsoft Sans Serif" w:hAnsi="Microsoft Sans Serif" w:cs="Microsoft Sans Serif"/>
                <w:sz w:val="20"/>
                <w:szCs w:val="20"/>
                <w:lang w:val="en-CA"/>
              </w:rPr>
            </w:pPr>
            <w:r w:rsidRPr="00CA0DBD">
              <w:rPr>
                <w:rFonts w:ascii="Microsoft Sans Serif" w:hAnsi="Microsoft Sans Serif" w:cs="Microsoft Sans Serif"/>
                <w:sz w:val="20"/>
                <w:szCs w:val="20"/>
              </w:rPr>
              <w:fldChar w:fldCharType="begin">
                <w:ffData>
                  <w:name w:val="Text45"/>
                  <w:enabled/>
                  <w:calcOnExit w:val="0"/>
                  <w:textInput/>
                </w:ffData>
              </w:fldChar>
            </w:r>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p>
        </w:tc>
      </w:tr>
      <w:tr w:rsidR="0024659E" w:rsidRPr="00CA0DBD" w14:paraId="54CF8216" w14:textId="77777777" w:rsidTr="00CA0DBD">
        <w:tc>
          <w:tcPr>
            <w:tcW w:w="647" w:type="dxa"/>
            <w:tcBorders>
              <w:top w:val="nil"/>
              <w:left w:val="nil"/>
              <w:bottom w:val="nil"/>
              <w:right w:val="nil"/>
            </w:tcBorders>
          </w:tcPr>
          <w:p w14:paraId="23DFBF76" w14:textId="77777777" w:rsidR="0024659E" w:rsidRPr="00CA0DBD" w:rsidRDefault="0024659E" w:rsidP="00CA0DBD">
            <w:pPr>
              <w:keepNext/>
              <w:keepLines/>
              <w:spacing w:before="120"/>
              <w:rPr>
                <w:rFonts w:ascii="Microsoft Sans Serif" w:hAnsi="Microsoft Sans Serif" w:cs="Microsoft Sans Serif"/>
                <w:sz w:val="20"/>
                <w:szCs w:val="20"/>
                <w:lang w:val="en-CA"/>
              </w:rPr>
            </w:pPr>
          </w:p>
        </w:tc>
        <w:tc>
          <w:tcPr>
            <w:tcW w:w="8930" w:type="dxa"/>
            <w:tcBorders>
              <w:top w:val="nil"/>
              <w:left w:val="nil"/>
              <w:bottom w:val="single" w:sz="4" w:space="0" w:color="auto"/>
              <w:right w:val="nil"/>
            </w:tcBorders>
          </w:tcPr>
          <w:p w14:paraId="59C0CEEF" w14:textId="77777777" w:rsidR="0024659E" w:rsidRPr="00CA0DBD" w:rsidRDefault="0024659E" w:rsidP="00CA0DBD">
            <w:pPr>
              <w:keepNext/>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45"/>
                  <w:enabled/>
                  <w:calcOnExit w:val="0"/>
                  <w:textInput/>
                </w:ffData>
              </w:fldChar>
            </w:r>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p>
        </w:tc>
      </w:tr>
      <w:tr w:rsidR="0024659E" w:rsidRPr="00CA0DBD" w14:paraId="5D8782C6" w14:textId="77777777" w:rsidTr="00CA0DBD">
        <w:tc>
          <w:tcPr>
            <w:tcW w:w="647" w:type="dxa"/>
            <w:tcBorders>
              <w:top w:val="nil"/>
              <w:left w:val="nil"/>
              <w:bottom w:val="nil"/>
              <w:right w:val="nil"/>
            </w:tcBorders>
          </w:tcPr>
          <w:p w14:paraId="37BE68F9" w14:textId="77777777" w:rsidR="0024659E" w:rsidRPr="00CA0DBD" w:rsidRDefault="0024659E" w:rsidP="00CA0DBD">
            <w:pPr>
              <w:keepNext/>
              <w:keepLines/>
              <w:spacing w:before="120"/>
              <w:rPr>
                <w:rFonts w:ascii="Microsoft Sans Serif" w:hAnsi="Microsoft Sans Serif" w:cs="Microsoft Sans Serif"/>
                <w:sz w:val="20"/>
                <w:szCs w:val="20"/>
              </w:rPr>
            </w:pPr>
          </w:p>
        </w:tc>
        <w:tc>
          <w:tcPr>
            <w:tcW w:w="8930" w:type="dxa"/>
            <w:tcBorders>
              <w:top w:val="nil"/>
              <w:left w:val="nil"/>
              <w:bottom w:val="single" w:sz="4" w:space="0" w:color="auto"/>
              <w:right w:val="nil"/>
            </w:tcBorders>
          </w:tcPr>
          <w:p w14:paraId="1ECDF046" w14:textId="77777777" w:rsidR="0024659E" w:rsidRPr="00CA0DBD" w:rsidRDefault="0024659E" w:rsidP="00CA0DBD">
            <w:pPr>
              <w:keepNext/>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45"/>
                  <w:enabled/>
                  <w:calcOnExit w:val="0"/>
                  <w:textInput/>
                </w:ffData>
              </w:fldChar>
            </w:r>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p>
        </w:tc>
      </w:tr>
      <w:tr w:rsidR="0024659E" w:rsidRPr="00CA0DBD" w14:paraId="7F7CFBC7" w14:textId="77777777" w:rsidTr="00CA0DBD">
        <w:tc>
          <w:tcPr>
            <w:tcW w:w="647" w:type="dxa"/>
            <w:tcBorders>
              <w:top w:val="nil"/>
              <w:left w:val="nil"/>
              <w:bottom w:val="nil"/>
              <w:right w:val="nil"/>
            </w:tcBorders>
          </w:tcPr>
          <w:p w14:paraId="32B0BB80" w14:textId="77777777" w:rsidR="0024659E" w:rsidRPr="00CA0DBD" w:rsidRDefault="0024659E" w:rsidP="00CA0DBD">
            <w:pPr>
              <w:keepNext/>
              <w:keepLines/>
              <w:spacing w:before="120"/>
              <w:rPr>
                <w:rFonts w:ascii="Microsoft Sans Serif" w:hAnsi="Microsoft Sans Serif" w:cs="Microsoft Sans Serif"/>
                <w:sz w:val="20"/>
                <w:szCs w:val="20"/>
              </w:rPr>
            </w:pPr>
          </w:p>
        </w:tc>
        <w:tc>
          <w:tcPr>
            <w:tcW w:w="8930" w:type="dxa"/>
            <w:tcBorders>
              <w:top w:val="nil"/>
              <w:left w:val="nil"/>
              <w:bottom w:val="single" w:sz="4" w:space="0" w:color="auto"/>
              <w:right w:val="nil"/>
            </w:tcBorders>
          </w:tcPr>
          <w:p w14:paraId="4115E19C" w14:textId="77777777" w:rsidR="0024659E" w:rsidRPr="00CA0DBD" w:rsidRDefault="0024659E" w:rsidP="00CA0DBD">
            <w:pPr>
              <w:keepNext/>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19"/>
                  <w:enabled/>
                  <w:calcOnExit w:val="0"/>
                  <w:textInput/>
                </w:ffData>
              </w:fldChar>
            </w:r>
            <w:bookmarkStart w:id="3" w:name="Text19"/>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bookmarkEnd w:id="3"/>
          </w:p>
        </w:tc>
      </w:tr>
    </w:tbl>
    <w:p w14:paraId="78D406E3" w14:textId="77777777" w:rsidR="00B21EEE" w:rsidRPr="00291881" w:rsidRDefault="00B21EEE">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60"/>
        <w:gridCol w:w="1800"/>
        <w:gridCol w:w="720"/>
        <w:gridCol w:w="1732"/>
        <w:gridCol w:w="68"/>
        <w:gridCol w:w="1393"/>
        <w:gridCol w:w="1514"/>
        <w:gridCol w:w="1343"/>
      </w:tblGrid>
      <w:tr w:rsidR="0024659E" w:rsidRPr="00CA0DBD" w14:paraId="5EE95384" w14:textId="77777777" w:rsidTr="00CA0DBD">
        <w:trPr>
          <w:trHeight w:val="579"/>
        </w:trPr>
        <w:tc>
          <w:tcPr>
            <w:tcW w:w="648" w:type="dxa"/>
            <w:tcBorders>
              <w:bottom w:val="single" w:sz="4" w:space="0" w:color="auto"/>
              <w:right w:val="nil"/>
            </w:tcBorders>
            <w:vAlign w:val="center"/>
          </w:tcPr>
          <w:p w14:paraId="79192D92" w14:textId="77777777" w:rsidR="0024659E" w:rsidRPr="00CA0DBD" w:rsidRDefault="0024659E" w:rsidP="00CA0DBD">
            <w:pPr>
              <w:keepLines/>
              <w:spacing w:before="120"/>
              <w:rPr>
                <w:rFonts w:ascii="Microsoft Sans Serif" w:hAnsi="Microsoft Sans Serif" w:cs="Microsoft Sans Serif"/>
                <w:b/>
                <w:sz w:val="22"/>
                <w:szCs w:val="22"/>
                <w:lang w:val="en-CA"/>
              </w:rPr>
            </w:pPr>
            <w:r w:rsidRPr="00CA0DBD">
              <w:rPr>
                <w:rFonts w:ascii="Microsoft Sans Serif" w:hAnsi="Microsoft Sans Serif" w:cs="Microsoft Sans Serif"/>
                <w:b/>
                <w:sz w:val="22"/>
                <w:szCs w:val="22"/>
                <w:lang w:val="en-CA"/>
              </w:rPr>
              <w:t>C.</w:t>
            </w:r>
          </w:p>
        </w:tc>
        <w:tc>
          <w:tcPr>
            <w:tcW w:w="8929" w:type="dxa"/>
            <w:gridSpan w:val="8"/>
            <w:tcBorders>
              <w:left w:val="nil"/>
              <w:bottom w:val="single" w:sz="4" w:space="0" w:color="auto"/>
              <w:right w:val="single" w:sz="4" w:space="0" w:color="auto"/>
            </w:tcBorders>
            <w:vAlign w:val="center"/>
          </w:tcPr>
          <w:p w14:paraId="55F624A9" w14:textId="77777777" w:rsidR="0024659E" w:rsidRPr="00CA0DBD" w:rsidRDefault="0024659E" w:rsidP="00CA0DBD">
            <w:pPr>
              <w:keepLines/>
              <w:spacing w:before="120"/>
              <w:rPr>
                <w:rFonts w:ascii="Microsoft Sans Serif" w:hAnsi="Microsoft Sans Serif" w:cs="Microsoft Sans Serif"/>
                <w:b/>
                <w:sz w:val="22"/>
                <w:szCs w:val="22"/>
                <w:lang w:val="en-CA"/>
              </w:rPr>
            </w:pPr>
            <w:r w:rsidRPr="00CA0DBD">
              <w:rPr>
                <w:rFonts w:ascii="Microsoft Sans Serif" w:hAnsi="Microsoft Sans Serif" w:cs="Microsoft Sans Serif"/>
                <w:b/>
                <w:sz w:val="22"/>
                <w:szCs w:val="22"/>
              </w:rPr>
              <w:t>FORMAT DES PROCÉDURES</w:t>
            </w:r>
          </w:p>
        </w:tc>
      </w:tr>
      <w:tr w:rsidR="0024659E" w:rsidRPr="00CA0DBD" w14:paraId="24E2D340" w14:textId="77777777" w:rsidTr="00CA0DBD">
        <w:tc>
          <w:tcPr>
            <w:tcW w:w="647" w:type="dxa"/>
            <w:tcBorders>
              <w:top w:val="nil"/>
              <w:left w:val="nil"/>
              <w:bottom w:val="nil"/>
              <w:right w:val="nil"/>
            </w:tcBorders>
          </w:tcPr>
          <w:p w14:paraId="3835CCEA" w14:textId="77777777" w:rsidR="0024659E" w:rsidRPr="00CA0DBD" w:rsidRDefault="0024659E" w:rsidP="00CA0DBD">
            <w:pPr>
              <w:keepNext/>
              <w:spacing w:before="120"/>
              <w:rPr>
                <w:rFonts w:ascii="Microsoft Sans Serif" w:hAnsi="Microsoft Sans Serif" w:cs="Microsoft Sans Serif"/>
                <w:b/>
                <w:sz w:val="20"/>
                <w:szCs w:val="20"/>
              </w:rPr>
            </w:pPr>
            <w:r w:rsidRPr="00CA0DBD">
              <w:rPr>
                <w:rFonts w:ascii="Microsoft Sans Serif" w:hAnsi="Microsoft Sans Serif" w:cs="Microsoft Sans Serif"/>
                <w:b/>
                <w:sz w:val="20"/>
                <w:szCs w:val="20"/>
              </w:rPr>
              <w:t>6.</w:t>
            </w:r>
          </w:p>
        </w:tc>
        <w:tc>
          <w:tcPr>
            <w:tcW w:w="8930" w:type="dxa"/>
            <w:gridSpan w:val="8"/>
            <w:tcBorders>
              <w:top w:val="nil"/>
              <w:left w:val="nil"/>
              <w:bottom w:val="nil"/>
              <w:right w:val="nil"/>
            </w:tcBorders>
          </w:tcPr>
          <w:p w14:paraId="0302FE4F" w14:textId="77777777" w:rsidR="0024659E" w:rsidRPr="00CA0DBD" w:rsidRDefault="0024659E" w:rsidP="00CA0DBD">
            <w:pPr>
              <w:keepNext/>
              <w:spacing w:before="120"/>
              <w:jc w:val="both"/>
              <w:rPr>
                <w:rFonts w:ascii="Microsoft Sans Serif" w:hAnsi="Microsoft Sans Serif" w:cs="Microsoft Sans Serif"/>
                <w:b/>
                <w:sz w:val="20"/>
                <w:szCs w:val="20"/>
              </w:rPr>
            </w:pPr>
            <w:r w:rsidRPr="00CA0DBD">
              <w:rPr>
                <w:rFonts w:ascii="Microsoft Sans Serif" w:hAnsi="Microsoft Sans Serif" w:cs="Microsoft Sans Serif"/>
                <w:b/>
                <w:sz w:val="20"/>
                <w:szCs w:val="20"/>
              </w:rPr>
              <w:t>Veuillez indiquer le format privilégié pour les procédures.</w:t>
            </w:r>
          </w:p>
        </w:tc>
      </w:tr>
      <w:tr w:rsidR="0024659E" w:rsidRPr="00CA0DBD" w14:paraId="70B47C1C" w14:textId="77777777" w:rsidTr="00CA0DBD">
        <w:tc>
          <w:tcPr>
            <w:tcW w:w="647" w:type="dxa"/>
            <w:tcBorders>
              <w:top w:val="nil"/>
              <w:left w:val="nil"/>
              <w:bottom w:val="nil"/>
              <w:right w:val="nil"/>
            </w:tcBorders>
          </w:tcPr>
          <w:p w14:paraId="2CCEFAB9" w14:textId="77777777" w:rsidR="0024659E" w:rsidRPr="00CA0DBD" w:rsidRDefault="0024659E" w:rsidP="00CA0DBD">
            <w:pPr>
              <w:keepNext/>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1B7545BB" w14:textId="77777777" w:rsidR="0024659E" w:rsidRPr="00CA0DBD" w:rsidRDefault="0024659E" w:rsidP="00CA0DBD">
            <w:pPr>
              <w:keepNext/>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Check16"/>
                  <w:enabled/>
                  <w:calcOnExit w:val="0"/>
                  <w:checkBox>
                    <w:sizeAuto/>
                    <w:default w:val="0"/>
                  </w:checkBox>
                </w:ffData>
              </w:fldChar>
            </w:r>
            <w:bookmarkStart w:id="4" w:name="Check16"/>
            <w:r w:rsidRPr="00CA0DBD">
              <w:rPr>
                <w:rFonts w:ascii="Microsoft Sans Serif" w:hAnsi="Microsoft Sans Serif" w:cs="Microsoft Sans Serif"/>
                <w:sz w:val="20"/>
                <w:szCs w:val="20"/>
              </w:rPr>
              <w:instrText xml:space="preserve"> FORMCHECKBOX </w:instrText>
            </w:r>
            <w:r w:rsidR="00A11064">
              <w:rPr>
                <w:rFonts w:ascii="Microsoft Sans Serif" w:hAnsi="Microsoft Sans Serif" w:cs="Microsoft Sans Serif"/>
                <w:sz w:val="20"/>
                <w:szCs w:val="20"/>
              </w:rPr>
            </w:r>
            <w:r w:rsidR="00A11064">
              <w:rPr>
                <w:rFonts w:ascii="Microsoft Sans Serif" w:hAnsi="Microsoft Sans Serif" w:cs="Microsoft Sans Serif"/>
                <w:sz w:val="20"/>
                <w:szCs w:val="20"/>
              </w:rPr>
              <w:fldChar w:fldCharType="separate"/>
            </w:r>
            <w:r w:rsidRPr="00CA0DBD">
              <w:rPr>
                <w:rFonts w:ascii="Microsoft Sans Serif" w:hAnsi="Microsoft Sans Serif" w:cs="Microsoft Sans Serif"/>
                <w:sz w:val="20"/>
                <w:szCs w:val="20"/>
              </w:rPr>
              <w:fldChar w:fldCharType="end"/>
            </w:r>
            <w:bookmarkEnd w:id="4"/>
          </w:p>
        </w:tc>
        <w:tc>
          <w:tcPr>
            <w:tcW w:w="4252" w:type="dxa"/>
            <w:gridSpan w:val="3"/>
            <w:tcBorders>
              <w:top w:val="nil"/>
              <w:left w:val="nil"/>
              <w:bottom w:val="nil"/>
              <w:right w:val="nil"/>
            </w:tcBorders>
          </w:tcPr>
          <w:p w14:paraId="7D00C516" w14:textId="77777777" w:rsidR="0024659E" w:rsidRPr="00CA0DBD" w:rsidRDefault="0024659E" w:rsidP="00CA0DBD">
            <w:pPr>
              <w:keepNext/>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t>Revue documentaire</w:t>
            </w:r>
          </w:p>
        </w:tc>
        <w:tc>
          <w:tcPr>
            <w:tcW w:w="1461" w:type="dxa"/>
            <w:gridSpan w:val="2"/>
            <w:tcBorders>
              <w:top w:val="nil"/>
              <w:left w:val="nil"/>
              <w:bottom w:val="nil"/>
              <w:right w:val="nil"/>
            </w:tcBorders>
          </w:tcPr>
          <w:p w14:paraId="2195D900" w14:textId="77777777" w:rsidR="0024659E" w:rsidRPr="00CA0DBD" w:rsidRDefault="0024659E" w:rsidP="00CA0DBD">
            <w:pPr>
              <w:keepNext/>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0CB2A028" w14:textId="77777777" w:rsidR="0024659E" w:rsidRPr="00CA0DBD" w:rsidRDefault="0024659E" w:rsidP="00CA0DBD">
            <w:pPr>
              <w:keepNext/>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3BB6D920" w14:textId="77777777" w:rsidR="0024659E" w:rsidRPr="00CA0DBD" w:rsidRDefault="0024659E" w:rsidP="00CA0DBD">
            <w:pPr>
              <w:keepNext/>
              <w:spacing w:before="120"/>
              <w:rPr>
                <w:rFonts w:ascii="Microsoft Sans Serif" w:hAnsi="Microsoft Sans Serif" w:cs="Microsoft Sans Serif"/>
                <w:sz w:val="20"/>
                <w:szCs w:val="20"/>
              </w:rPr>
            </w:pPr>
          </w:p>
        </w:tc>
      </w:tr>
      <w:tr w:rsidR="0024659E" w:rsidRPr="00CA0DBD" w14:paraId="0861CE8E" w14:textId="77777777" w:rsidTr="00CA0DBD">
        <w:tc>
          <w:tcPr>
            <w:tcW w:w="647" w:type="dxa"/>
            <w:tcBorders>
              <w:top w:val="nil"/>
              <w:left w:val="nil"/>
              <w:bottom w:val="nil"/>
              <w:right w:val="nil"/>
            </w:tcBorders>
          </w:tcPr>
          <w:p w14:paraId="570A360E" w14:textId="77777777" w:rsidR="0024659E" w:rsidRPr="00CA0DBD" w:rsidRDefault="0024659E" w:rsidP="00CA0DBD">
            <w:pPr>
              <w:keepNext/>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3DC8A8E7" w14:textId="77777777" w:rsidR="0024659E" w:rsidRPr="00CA0DBD" w:rsidRDefault="0024659E" w:rsidP="00CA0DBD">
            <w:pPr>
              <w:keepNext/>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Check17"/>
                  <w:enabled/>
                  <w:calcOnExit w:val="0"/>
                  <w:checkBox>
                    <w:sizeAuto/>
                    <w:default w:val="0"/>
                  </w:checkBox>
                </w:ffData>
              </w:fldChar>
            </w:r>
            <w:bookmarkStart w:id="5" w:name="Check17"/>
            <w:r w:rsidRPr="00CA0DBD">
              <w:rPr>
                <w:rFonts w:ascii="Microsoft Sans Serif" w:hAnsi="Microsoft Sans Serif" w:cs="Microsoft Sans Serif"/>
                <w:sz w:val="20"/>
                <w:szCs w:val="20"/>
              </w:rPr>
              <w:instrText xml:space="preserve"> FORMCHECKBOX </w:instrText>
            </w:r>
            <w:r w:rsidR="00A11064">
              <w:rPr>
                <w:rFonts w:ascii="Microsoft Sans Serif" w:hAnsi="Microsoft Sans Serif" w:cs="Microsoft Sans Serif"/>
                <w:sz w:val="20"/>
                <w:szCs w:val="20"/>
              </w:rPr>
            </w:r>
            <w:r w:rsidR="00A11064">
              <w:rPr>
                <w:rFonts w:ascii="Microsoft Sans Serif" w:hAnsi="Microsoft Sans Serif" w:cs="Microsoft Sans Serif"/>
                <w:sz w:val="20"/>
                <w:szCs w:val="20"/>
              </w:rPr>
              <w:fldChar w:fldCharType="separate"/>
            </w:r>
            <w:r w:rsidRPr="00CA0DBD">
              <w:rPr>
                <w:rFonts w:ascii="Microsoft Sans Serif" w:hAnsi="Microsoft Sans Serif" w:cs="Microsoft Sans Serif"/>
                <w:sz w:val="20"/>
                <w:szCs w:val="20"/>
              </w:rPr>
              <w:fldChar w:fldCharType="end"/>
            </w:r>
            <w:bookmarkEnd w:id="5"/>
          </w:p>
        </w:tc>
        <w:tc>
          <w:tcPr>
            <w:tcW w:w="4252" w:type="dxa"/>
            <w:gridSpan w:val="3"/>
            <w:tcBorders>
              <w:top w:val="nil"/>
              <w:left w:val="nil"/>
              <w:bottom w:val="nil"/>
              <w:right w:val="nil"/>
            </w:tcBorders>
          </w:tcPr>
          <w:p w14:paraId="56047C62" w14:textId="77777777" w:rsidR="0024659E" w:rsidRPr="00CA0DBD" w:rsidRDefault="0024659E" w:rsidP="00CA0DBD">
            <w:pPr>
              <w:keepNext/>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t>Conférence téléphonique</w:t>
            </w:r>
          </w:p>
        </w:tc>
        <w:tc>
          <w:tcPr>
            <w:tcW w:w="1461" w:type="dxa"/>
            <w:gridSpan w:val="2"/>
            <w:tcBorders>
              <w:top w:val="nil"/>
              <w:left w:val="nil"/>
              <w:bottom w:val="nil"/>
              <w:right w:val="nil"/>
            </w:tcBorders>
          </w:tcPr>
          <w:p w14:paraId="0524ACF9" w14:textId="77777777" w:rsidR="0024659E" w:rsidRPr="00CA0DBD" w:rsidRDefault="0024659E" w:rsidP="00CA0DBD">
            <w:pPr>
              <w:keepNext/>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6B0C791D" w14:textId="77777777" w:rsidR="0024659E" w:rsidRPr="00CA0DBD" w:rsidRDefault="0024659E" w:rsidP="00CA0DBD">
            <w:pPr>
              <w:keepNext/>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588F3143" w14:textId="77777777" w:rsidR="0024659E" w:rsidRPr="00CA0DBD" w:rsidRDefault="0024659E" w:rsidP="00CA0DBD">
            <w:pPr>
              <w:keepNext/>
              <w:spacing w:before="120"/>
              <w:rPr>
                <w:rFonts w:ascii="Microsoft Sans Serif" w:hAnsi="Microsoft Sans Serif" w:cs="Microsoft Sans Serif"/>
                <w:sz w:val="20"/>
                <w:szCs w:val="20"/>
              </w:rPr>
            </w:pPr>
          </w:p>
        </w:tc>
      </w:tr>
      <w:tr w:rsidR="0024659E" w:rsidRPr="00CA0DBD" w14:paraId="14A771C8" w14:textId="77777777" w:rsidTr="00CA0DBD">
        <w:tc>
          <w:tcPr>
            <w:tcW w:w="647" w:type="dxa"/>
            <w:tcBorders>
              <w:top w:val="nil"/>
              <w:left w:val="nil"/>
              <w:bottom w:val="nil"/>
              <w:right w:val="nil"/>
            </w:tcBorders>
          </w:tcPr>
          <w:p w14:paraId="2B3DD0B0" w14:textId="77777777" w:rsidR="0024659E" w:rsidRPr="00CA0DBD" w:rsidRDefault="0024659E" w:rsidP="00CA0DBD">
            <w:pPr>
              <w:keepNext/>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7D7BC521" w14:textId="77777777" w:rsidR="0024659E" w:rsidRPr="00CA0DBD" w:rsidRDefault="0024659E" w:rsidP="00CA0DBD">
            <w:pPr>
              <w:keepNext/>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Check18"/>
                  <w:enabled/>
                  <w:calcOnExit w:val="0"/>
                  <w:checkBox>
                    <w:sizeAuto/>
                    <w:default w:val="0"/>
                  </w:checkBox>
                </w:ffData>
              </w:fldChar>
            </w:r>
            <w:bookmarkStart w:id="6" w:name="Check18"/>
            <w:r w:rsidRPr="00CA0DBD">
              <w:rPr>
                <w:rFonts w:ascii="Microsoft Sans Serif" w:hAnsi="Microsoft Sans Serif" w:cs="Microsoft Sans Serif"/>
                <w:sz w:val="20"/>
                <w:szCs w:val="20"/>
              </w:rPr>
              <w:instrText xml:space="preserve"> FORMCHECKBOX </w:instrText>
            </w:r>
            <w:r w:rsidR="00A11064">
              <w:rPr>
                <w:rFonts w:ascii="Microsoft Sans Serif" w:hAnsi="Microsoft Sans Serif" w:cs="Microsoft Sans Serif"/>
                <w:sz w:val="20"/>
                <w:szCs w:val="20"/>
              </w:rPr>
            </w:r>
            <w:r w:rsidR="00A11064">
              <w:rPr>
                <w:rFonts w:ascii="Microsoft Sans Serif" w:hAnsi="Microsoft Sans Serif" w:cs="Microsoft Sans Serif"/>
                <w:sz w:val="20"/>
                <w:szCs w:val="20"/>
              </w:rPr>
              <w:fldChar w:fldCharType="separate"/>
            </w:r>
            <w:r w:rsidRPr="00CA0DBD">
              <w:rPr>
                <w:rFonts w:ascii="Microsoft Sans Serif" w:hAnsi="Microsoft Sans Serif" w:cs="Microsoft Sans Serif"/>
                <w:sz w:val="20"/>
                <w:szCs w:val="20"/>
              </w:rPr>
              <w:fldChar w:fldCharType="end"/>
            </w:r>
            <w:bookmarkEnd w:id="6"/>
          </w:p>
        </w:tc>
        <w:tc>
          <w:tcPr>
            <w:tcW w:w="4252" w:type="dxa"/>
            <w:gridSpan w:val="3"/>
            <w:tcBorders>
              <w:top w:val="nil"/>
              <w:left w:val="nil"/>
              <w:bottom w:val="nil"/>
              <w:right w:val="nil"/>
            </w:tcBorders>
          </w:tcPr>
          <w:p w14:paraId="104670FC" w14:textId="77777777" w:rsidR="0024659E" w:rsidRPr="00CA0DBD" w:rsidRDefault="001E0886" w:rsidP="001E0886">
            <w:pPr>
              <w:keepNext/>
              <w:spacing w:before="120"/>
              <w:rPr>
                <w:rFonts w:ascii="Microsoft Sans Serif" w:hAnsi="Microsoft Sans Serif" w:cs="Microsoft Sans Serif"/>
                <w:sz w:val="20"/>
                <w:szCs w:val="20"/>
              </w:rPr>
            </w:pPr>
            <w:r>
              <w:rPr>
                <w:rFonts w:ascii="Microsoft Sans Serif" w:hAnsi="Microsoft Sans Serif" w:cs="Microsoft Sans Serif"/>
                <w:sz w:val="20"/>
                <w:szCs w:val="20"/>
              </w:rPr>
              <w:t>Vidéoconférence</w:t>
            </w:r>
          </w:p>
        </w:tc>
        <w:tc>
          <w:tcPr>
            <w:tcW w:w="1461" w:type="dxa"/>
            <w:gridSpan w:val="2"/>
            <w:tcBorders>
              <w:top w:val="nil"/>
              <w:left w:val="nil"/>
              <w:bottom w:val="nil"/>
              <w:right w:val="nil"/>
            </w:tcBorders>
          </w:tcPr>
          <w:p w14:paraId="79693FE5" w14:textId="77777777" w:rsidR="0024659E" w:rsidRPr="00CA0DBD" w:rsidRDefault="0024659E" w:rsidP="00CA0DBD">
            <w:pPr>
              <w:keepNext/>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55C537EA" w14:textId="77777777" w:rsidR="0024659E" w:rsidRPr="00CA0DBD" w:rsidRDefault="0024659E" w:rsidP="00CA0DBD">
            <w:pPr>
              <w:keepNext/>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09FEF270" w14:textId="77777777" w:rsidR="0024659E" w:rsidRPr="00CA0DBD" w:rsidRDefault="0024659E" w:rsidP="00CA0DBD">
            <w:pPr>
              <w:keepNext/>
              <w:spacing w:before="120"/>
              <w:rPr>
                <w:rFonts w:ascii="Microsoft Sans Serif" w:hAnsi="Microsoft Sans Serif" w:cs="Microsoft Sans Serif"/>
                <w:sz w:val="20"/>
                <w:szCs w:val="20"/>
              </w:rPr>
            </w:pPr>
          </w:p>
        </w:tc>
      </w:tr>
      <w:tr w:rsidR="0024659E" w:rsidRPr="00CA0DBD" w14:paraId="32D6E42E" w14:textId="77777777" w:rsidTr="00CA0DBD">
        <w:tc>
          <w:tcPr>
            <w:tcW w:w="647" w:type="dxa"/>
            <w:tcBorders>
              <w:top w:val="nil"/>
              <w:left w:val="nil"/>
              <w:bottom w:val="nil"/>
              <w:right w:val="nil"/>
            </w:tcBorders>
          </w:tcPr>
          <w:p w14:paraId="76C4B6E2" w14:textId="77777777" w:rsidR="0024659E" w:rsidRPr="00CA0DBD" w:rsidRDefault="0024659E" w:rsidP="00CA0DBD">
            <w:pPr>
              <w:keepNext/>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73A8E2E6" w14:textId="77777777" w:rsidR="0024659E" w:rsidRPr="00CA0DBD" w:rsidRDefault="0024659E" w:rsidP="00CA0DBD">
            <w:pPr>
              <w:keepNext/>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Check19"/>
                  <w:enabled/>
                  <w:calcOnExit w:val="0"/>
                  <w:checkBox>
                    <w:sizeAuto/>
                    <w:default w:val="0"/>
                  </w:checkBox>
                </w:ffData>
              </w:fldChar>
            </w:r>
            <w:bookmarkStart w:id="7" w:name="Check19"/>
            <w:r w:rsidRPr="00CA0DBD">
              <w:rPr>
                <w:rFonts w:ascii="Microsoft Sans Serif" w:hAnsi="Microsoft Sans Serif" w:cs="Microsoft Sans Serif"/>
                <w:sz w:val="20"/>
                <w:szCs w:val="20"/>
              </w:rPr>
              <w:instrText xml:space="preserve"> FORMCHECKBOX </w:instrText>
            </w:r>
            <w:r w:rsidR="00A11064">
              <w:rPr>
                <w:rFonts w:ascii="Microsoft Sans Serif" w:hAnsi="Microsoft Sans Serif" w:cs="Microsoft Sans Serif"/>
                <w:sz w:val="20"/>
                <w:szCs w:val="20"/>
              </w:rPr>
            </w:r>
            <w:r w:rsidR="00A11064">
              <w:rPr>
                <w:rFonts w:ascii="Microsoft Sans Serif" w:hAnsi="Microsoft Sans Serif" w:cs="Microsoft Sans Serif"/>
                <w:sz w:val="20"/>
                <w:szCs w:val="20"/>
              </w:rPr>
              <w:fldChar w:fldCharType="separate"/>
            </w:r>
            <w:r w:rsidRPr="00CA0DBD">
              <w:rPr>
                <w:rFonts w:ascii="Microsoft Sans Serif" w:hAnsi="Microsoft Sans Serif" w:cs="Microsoft Sans Serif"/>
                <w:sz w:val="20"/>
                <w:szCs w:val="20"/>
              </w:rPr>
              <w:fldChar w:fldCharType="end"/>
            </w:r>
            <w:bookmarkEnd w:id="7"/>
          </w:p>
        </w:tc>
        <w:tc>
          <w:tcPr>
            <w:tcW w:w="2520" w:type="dxa"/>
            <w:gridSpan w:val="2"/>
            <w:tcBorders>
              <w:top w:val="nil"/>
              <w:left w:val="nil"/>
              <w:bottom w:val="nil"/>
              <w:right w:val="nil"/>
            </w:tcBorders>
          </w:tcPr>
          <w:p w14:paraId="311599DA" w14:textId="77777777" w:rsidR="0024659E" w:rsidRPr="00CA0DBD" w:rsidRDefault="0024659E" w:rsidP="00CA0DBD">
            <w:pPr>
              <w:keepNext/>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t>Rencontre en personne;</w:t>
            </w:r>
          </w:p>
        </w:tc>
        <w:tc>
          <w:tcPr>
            <w:tcW w:w="1800" w:type="dxa"/>
            <w:gridSpan w:val="2"/>
            <w:tcBorders>
              <w:top w:val="nil"/>
              <w:left w:val="nil"/>
              <w:bottom w:val="nil"/>
              <w:right w:val="nil"/>
            </w:tcBorders>
          </w:tcPr>
          <w:p w14:paraId="24BC0342" w14:textId="77777777" w:rsidR="0024659E" w:rsidRPr="00CA0DBD" w:rsidRDefault="0024659E" w:rsidP="00CA0DBD">
            <w:pPr>
              <w:keepNext/>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t>Précisez le lieu :</w:t>
            </w:r>
          </w:p>
        </w:tc>
        <w:tc>
          <w:tcPr>
            <w:tcW w:w="4250" w:type="dxa"/>
            <w:gridSpan w:val="3"/>
            <w:tcBorders>
              <w:top w:val="nil"/>
              <w:left w:val="nil"/>
              <w:bottom w:val="single" w:sz="4" w:space="0" w:color="auto"/>
              <w:right w:val="nil"/>
            </w:tcBorders>
          </w:tcPr>
          <w:p w14:paraId="5BD5C441" w14:textId="77777777" w:rsidR="0024659E" w:rsidRPr="00CA0DBD" w:rsidRDefault="0024659E" w:rsidP="00CA0DBD">
            <w:pPr>
              <w:keepNext/>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22"/>
                  <w:enabled/>
                  <w:calcOnExit w:val="0"/>
                  <w:textInput/>
                </w:ffData>
              </w:fldChar>
            </w:r>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p>
        </w:tc>
      </w:tr>
      <w:tr w:rsidR="0024659E" w:rsidRPr="00CA0DBD" w14:paraId="2A90286A" w14:textId="77777777" w:rsidTr="00CA0DBD">
        <w:tc>
          <w:tcPr>
            <w:tcW w:w="647" w:type="dxa"/>
            <w:tcBorders>
              <w:top w:val="nil"/>
              <w:left w:val="nil"/>
              <w:bottom w:val="nil"/>
              <w:right w:val="nil"/>
            </w:tcBorders>
          </w:tcPr>
          <w:p w14:paraId="78FC8822" w14:textId="77777777" w:rsidR="0024659E" w:rsidRPr="00CA0DBD" w:rsidRDefault="0024659E" w:rsidP="00CA0DBD">
            <w:pPr>
              <w:keepNext/>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0AFF6EE0" w14:textId="77777777" w:rsidR="0024659E" w:rsidRPr="00CA0DBD" w:rsidRDefault="0024659E" w:rsidP="00CA0DBD">
            <w:pPr>
              <w:keepNext/>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Check23"/>
                  <w:enabled/>
                  <w:calcOnExit w:val="0"/>
                  <w:checkBox>
                    <w:sizeAuto/>
                    <w:default w:val="0"/>
                  </w:checkBox>
                </w:ffData>
              </w:fldChar>
            </w:r>
            <w:bookmarkStart w:id="8" w:name="Check23"/>
            <w:r w:rsidRPr="00CA0DBD">
              <w:rPr>
                <w:rFonts w:ascii="Microsoft Sans Serif" w:hAnsi="Microsoft Sans Serif" w:cs="Microsoft Sans Serif"/>
                <w:sz w:val="20"/>
                <w:szCs w:val="20"/>
              </w:rPr>
              <w:instrText xml:space="preserve"> FORMCHECKBOX </w:instrText>
            </w:r>
            <w:r w:rsidR="00A11064">
              <w:rPr>
                <w:rFonts w:ascii="Microsoft Sans Serif" w:hAnsi="Microsoft Sans Serif" w:cs="Microsoft Sans Serif"/>
                <w:sz w:val="20"/>
                <w:szCs w:val="20"/>
              </w:rPr>
            </w:r>
            <w:r w:rsidR="00A11064">
              <w:rPr>
                <w:rFonts w:ascii="Microsoft Sans Serif" w:hAnsi="Microsoft Sans Serif" w:cs="Microsoft Sans Serif"/>
                <w:sz w:val="20"/>
                <w:szCs w:val="20"/>
              </w:rPr>
              <w:fldChar w:fldCharType="separate"/>
            </w:r>
            <w:r w:rsidRPr="00CA0DBD">
              <w:rPr>
                <w:rFonts w:ascii="Microsoft Sans Serif" w:hAnsi="Microsoft Sans Serif" w:cs="Microsoft Sans Serif"/>
                <w:sz w:val="20"/>
                <w:szCs w:val="20"/>
              </w:rPr>
              <w:fldChar w:fldCharType="end"/>
            </w:r>
            <w:bookmarkEnd w:id="8"/>
          </w:p>
        </w:tc>
        <w:tc>
          <w:tcPr>
            <w:tcW w:w="1800" w:type="dxa"/>
            <w:tcBorders>
              <w:top w:val="nil"/>
              <w:left w:val="nil"/>
              <w:bottom w:val="nil"/>
              <w:right w:val="nil"/>
            </w:tcBorders>
          </w:tcPr>
          <w:p w14:paraId="044D37DC" w14:textId="77777777" w:rsidR="0024659E" w:rsidRPr="00CA0DBD" w:rsidRDefault="0024659E" w:rsidP="00CA0DBD">
            <w:pPr>
              <w:keepNext/>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t>Autre, précisez :</w:t>
            </w:r>
          </w:p>
        </w:tc>
        <w:tc>
          <w:tcPr>
            <w:tcW w:w="6770" w:type="dxa"/>
            <w:gridSpan w:val="6"/>
            <w:tcBorders>
              <w:top w:val="nil"/>
              <w:left w:val="nil"/>
              <w:bottom w:val="single" w:sz="4" w:space="0" w:color="auto"/>
              <w:right w:val="nil"/>
            </w:tcBorders>
          </w:tcPr>
          <w:p w14:paraId="2164940B" w14:textId="77777777" w:rsidR="0024659E" w:rsidRPr="00CA0DBD" w:rsidRDefault="0024659E" w:rsidP="00CA0DBD">
            <w:pPr>
              <w:keepNext/>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23"/>
                  <w:enabled/>
                  <w:calcOnExit w:val="0"/>
                  <w:textInput/>
                </w:ffData>
              </w:fldChar>
            </w:r>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p>
        </w:tc>
      </w:tr>
    </w:tbl>
    <w:p w14:paraId="776B29BF" w14:textId="77777777" w:rsidR="00B21EEE" w:rsidRPr="00291881" w:rsidRDefault="00B21EEE">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8930"/>
      </w:tblGrid>
      <w:tr w:rsidR="0024659E" w:rsidRPr="00CA0DBD" w14:paraId="6735C13A" w14:textId="77777777" w:rsidTr="00CA0DBD">
        <w:tc>
          <w:tcPr>
            <w:tcW w:w="647" w:type="dxa"/>
            <w:tcBorders>
              <w:top w:val="nil"/>
              <w:left w:val="nil"/>
              <w:bottom w:val="nil"/>
              <w:right w:val="nil"/>
            </w:tcBorders>
          </w:tcPr>
          <w:p w14:paraId="652D69EA" w14:textId="77777777" w:rsidR="0024659E" w:rsidRPr="00CA0DBD" w:rsidRDefault="0024659E" w:rsidP="00CA0DBD">
            <w:pPr>
              <w:keepLines/>
              <w:spacing w:before="240"/>
              <w:rPr>
                <w:rFonts w:ascii="Microsoft Sans Serif" w:hAnsi="Microsoft Sans Serif" w:cs="Microsoft Sans Serif"/>
                <w:b/>
                <w:sz w:val="20"/>
                <w:szCs w:val="20"/>
              </w:rPr>
            </w:pPr>
            <w:r w:rsidRPr="00CA0DBD">
              <w:rPr>
                <w:rFonts w:ascii="Microsoft Sans Serif" w:hAnsi="Microsoft Sans Serif" w:cs="Microsoft Sans Serif"/>
                <w:b/>
                <w:sz w:val="20"/>
                <w:szCs w:val="20"/>
              </w:rPr>
              <w:t>7.</w:t>
            </w:r>
          </w:p>
        </w:tc>
        <w:tc>
          <w:tcPr>
            <w:tcW w:w="8930" w:type="dxa"/>
            <w:tcBorders>
              <w:top w:val="nil"/>
              <w:left w:val="nil"/>
              <w:bottom w:val="nil"/>
              <w:right w:val="nil"/>
            </w:tcBorders>
          </w:tcPr>
          <w:p w14:paraId="1A4514A5" w14:textId="77777777" w:rsidR="0024659E" w:rsidRPr="00CA0DBD" w:rsidRDefault="0024659E" w:rsidP="00CA0DBD">
            <w:pPr>
              <w:keepLines/>
              <w:spacing w:before="240"/>
              <w:jc w:val="both"/>
              <w:rPr>
                <w:rFonts w:ascii="Microsoft Sans Serif" w:hAnsi="Microsoft Sans Serif" w:cs="Microsoft Sans Serif"/>
                <w:b/>
                <w:sz w:val="20"/>
                <w:szCs w:val="20"/>
              </w:rPr>
            </w:pPr>
            <w:r w:rsidRPr="00CA0DBD">
              <w:rPr>
                <w:rFonts w:ascii="Microsoft Sans Serif" w:hAnsi="Microsoft Sans Serif" w:cs="Microsoft Sans Serif"/>
                <w:b/>
                <w:sz w:val="20"/>
                <w:szCs w:val="20"/>
              </w:rPr>
              <w:t>Veuillez indiquer toute autre demande ou considération particulière dont il faudrait tenir compte dans l’application des procédures du CRDSC.</w:t>
            </w:r>
          </w:p>
        </w:tc>
      </w:tr>
      <w:tr w:rsidR="0024659E" w:rsidRPr="00CA0DBD" w14:paraId="43EC6579" w14:textId="77777777" w:rsidTr="00CA0DBD">
        <w:tc>
          <w:tcPr>
            <w:tcW w:w="647" w:type="dxa"/>
            <w:tcBorders>
              <w:top w:val="nil"/>
              <w:left w:val="nil"/>
              <w:bottom w:val="nil"/>
              <w:right w:val="nil"/>
            </w:tcBorders>
          </w:tcPr>
          <w:p w14:paraId="1442AC42" w14:textId="77777777" w:rsidR="0024659E" w:rsidRPr="00CA0DBD" w:rsidRDefault="0024659E" w:rsidP="00CA0DBD">
            <w:pPr>
              <w:keepLines/>
              <w:spacing w:before="120"/>
              <w:rPr>
                <w:rFonts w:ascii="Microsoft Sans Serif" w:hAnsi="Microsoft Sans Serif" w:cs="Microsoft Sans Serif"/>
                <w:sz w:val="20"/>
                <w:szCs w:val="20"/>
              </w:rPr>
            </w:pPr>
          </w:p>
        </w:tc>
        <w:tc>
          <w:tcPr>
            <w:tcW w:w="8930" w:type="dxa"/>
            <w:tcBorders>
              <w:top w:val="nil"/>
              <w:left w:val="nil"/>
              <w:bottom w:val="single" w:sz="4" w:space="0" w:color="auto"/>
              <w:right w:val="nil"/>
            </w:tcBorders>
          </w:tcPr>
          <w:p w14:paraId="5CD71FD0" w14:textId="77777777" w:rsidR="0024659E" w:rsidRPr="00CA0DBD" w:rsidRDefault="0024659E" w:rsidP="00CA0DBD">
            <w:pPr>
              <w:keepLines/>
              <w:spacing w:before="120"/>
              <w:jc w:val="both"/>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34"/>
                  <w:enabled/>
                  <w:calcOnExit w:val="0"/>
                  <w:textInput/>
                </w:ffData>
              </w:fldChar>
            </w:r>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p>
        </w:tc>
      </w:tr>
    </w:tbl>
    <w:p w14:paraId="5EFDB6E9" w14:textId="77777777" w:rsidR="00B21EEE" w:rsidRPr="00291881" w:rsidRDefault="00B21EEE">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40"/>
        <w:gridCol w:w="4072"/>
        <w:gridCol w:w="1461"/>
        <w:gridCol w:w="1514"/>
        <w:gridCol w:w="1343"/>
      </w:tblGrid>
      <w:tr w:rsidR="0024659E" w:rsidRPr="00CA0DBD" w14:paraId="198346F6" w14:textId="77777777" w:rsidTr="00CA0DBD">
        <w:trPr>
          <w:trHeight w:val="579"/>
        </w:trPr>
        <w:tc>
          <w:tcPr>
            <w:tcW w:w="648" w:type="dxa"/>
            <w:tcBorders>
              <w:bottom w:val="single" w:sz="4" w:space="0" w:color="auto"/>
              <w:right w:val="nil"/>
            </w:tcBorders>
            <w:vAlign w:val="center"/>
          </w:tcPr>
          <w:p w14:paraId="465EEE52" w14:textId="77777777" w:rsidR="0024659E" w:rsidRPr="00CA0DBD" w:rsidRDefault="0024659E" w:rsidP="00CA0DBD">
            <w:pPr>
              <w:keepLines/>
              <w:spacing w:before="120"/>
              <w:rPr>
                <w:rFonts w:ascii="Microsoft Sans Serif" w:hAnsi="Microsoft Sans Serif" w:cs="Microsoft Sans Serif"/>
                <w:b/>
                <w:sz w:val="22"/>
                <w:szCs w:val="22"/>
                <w:lang w:val="en-CA"/>
              </w:rPr>
            </w:pPr>
            <w:r w:rsidRPr="00CA0DBD">
              <w:rPr>
                <w:rFonts w:ascii="Microsoft Sans Serif" w:hAnsi="Microsoft Sans Serif" w:cs="Microsoft Sans Serif"/>
                <w:b/>
                <w:sz w:val="22"/>
                <w:szCs w:val="22"/>
                <w:lang w:val="en-CA"/>
              </w:rPr>
              <w:t>D.</w:t>
            </w:r>
          </w:p>
        </w:tc>
        <w:tc>
          <w:tcPr>
            <w:tcW w:w="8929" w:type="dxa"/>
            <w:gridSpan w:val="5"/>
            <w:tcBorders>
              <w:left w:val="nil"/>
              <w:bottom w:val="single" w:sz="4" w:space="0" w:color="auto"/>
              <w:right w:val="single" w:sz="4" w:space="0" w:color="auto"/>
            </w:tcBorders>
            <w:vAlign w:val="center"/>
          </w:tcPr>
          <w:p w14:paraId="42E9AC49" w14:textId="77777777" w:rsidR="0024659E" w:rsidRPr="00CA0DBD" w:rsidRDefault="0024659E" w:rsidP="00CA0DBD">
            <w:pPr>
              <w:keepLines/>
              <w:spacing w:before="120"/>
              <w:rPr>
                <w:rFonts w:ascii="Microsoft Sans Serif" w:hAnsi="Microsoft Sans Serif" w:cs="Microsoft Sans Serif"/>
                <w:b/>
                <w:sz w:val="22"/>
                <w:szCs w:val="22"/>
                <w:lang w:val="en-CA"/>
              </w:rPr>
            </w:pPr>
            <w:r w:rsidRPr="00CA0DBD">
              <w:rPr>
                <w:rFonts w:ascii="Microsoft Sans Serif" w:hAnsi="Microsoft Sans Serif" w:cs="Microsoft Sans Serif"/>
                <w:b/>
                <w:sz w:val="22"/>
                <w:szCs w:val="22"/>
              </w:rPr>
              <w:t xml:space="preserve">DÉSIGNATION DE LA </w:t>
            </w:r>
            <w:r w:rsidRPr="00CA0DBD">
              <w:rPr>
                <w:rFonts w:ascii="Microsoft Sans Serif" w:hAnsi="Microsoft Sans Serif" w:cs="Microsoft Sans Serif"/>
                <w:b/>
                <w:i/>
                <w:sz w:val="22"/>
                <w:szCs w:val="22"/>
              </w:rPr>
              <w:t>FORMATION</w:t>
            </w:r>
          </w:p>
        </w:tc>
      </w:tr>
      <w:tr w:rsidR="0024659E" w:rsidRPr="00CA0DBD" w14:paraId="4CEBFD05" w14:textId="77777777" w:rsidTr="00CA0DBD">
        <w:tc>
          <w:tcPr>
            <w:tcW w:w="647" w:type="dxa"/>
            <w:tcBorders>
              <w:top w:val="nil"/>
              <w:left w:val="nil"/>
              <w:bottom w:val="nil"/>
              <w:right w:val="nil"/>
            </w:tcBorders>
          </w:tcPr>
          <w:p w14:paraId="5C46080F" w14:textId="77777777" w:rsidR="0024659E" w:rsidRPr="00CA0DBD" w:rsidRDefault="0024659E" w:rsidP="00CA0DBD">
            <w:pPr>
              <w:keepLines/>
              <w:spacing w:before="240"/>
              <w:rPr>
                <w:rFonts w:ascii="Microsoft Sans Serif" w:hAnsi="Microsoft Sans Serif" w:cs="Microsoft Sans Serif"/>
                <w:b/>
                <w:sz w:val="20"/>
                <w:szCs w:val="20"/>
              </w:rPr>
            </w:pPr>
            <w:r w:rsidRPr="00CA0DBD">
              <w:rPr>
                <w:rFonts w:ascii="Microsoft Sans Serif" w:hAnsi="Microsoft Sans Serif" w:cs="Microsoft Sans Serif"/>
                <w:b/>
                <w:sz w:val="20"/>
                <w:szCs w:val="20"/>
              </w:rPr>
              <w:t>8.</w:t>
            </w:r>
          </w:p>
        </w:tc>
        <w:tc>
          <w:tcPr>
            <w:tcW w:w="8930" w:type="dxa"/>
            <w:gridSpan w:val="5"/>
            <w:tcBorders>
              <w:top w:val="nil"/>
              <w:left w:val="nil"/>
              <w:bottom w:val="nil"/>
              <w:right w:val="nil"/>
            </w:tcBorders>
          </w:tcPr>
          <w:p w14:paraId="05B0063D" w14:textId="77777777" w:rsidR="0024659E" w:rsidRPr="00CA0DBD" w:rsidRDefault="0024659E" w:rsidP="00CA0DBD">
            <w:pPr>
              <w:keepLines/>
              <w:spacing w:before="240"/>
              <w:jc w:val="both"/>
              <w:rPr>
                <w:rFonts w:ascii="Microsoft Sans Serif" w:hAnsi="Microsoft Sans Serif" w:cs="Microsoft Sans Serif"/>
                <w:b/>
                <w:sz w:val="20"/>
                <w:szCs w:val="20"/>
              </w:rPr>
            </w:pPr>
            <w:r w:rsidRPr="00CA0DBD">
              <w:rPr>
                <w:rFonts w:ascii="Microsoft Sans Serif" w:hAnsi="Microsoft Sans Serif" w:cs="Microsoft Sans Serif"/>
                <w:b/>
                <w:sz w:val="20"/>
                <w:szCs w:val="20"/>
              </w:rPr>
              <w:t>À partir de la liste du CRDSC disponible sur le site Internet à l’adresse</w:t>
            </w:r>
            <w:r w:rsidR="00F4140A">
              <w:rPr>
                <w:rFonts w:ascii="Microsoft Sans Serif" w:hAnsi="Microsoft Sans Serif" w:cs="Microsoft Sans Serif"/>
                <w:b/>
                <w:sz w:val="20"/>
                <w:szCs w:val="20"/>
              </w:rPr>
              <w:t xml:space="preserve"> </w:t>
            </w:r>
            <w:hyperlink r:id="rId13" w:anchor="TA" w:history="1">
              <w:r w:rsidR="00F4140A" w:rsidRPr="001A74F3">
                <w:rPr>
                  <w:rStyle w:val="Lienhypertexte"/>
                  <w:rFonts w:ascii="Microsoft Sans Serif" w:hAnsi="Microsoft Sans Serif" w:cs="Microsoft Sans Serif"/>
                  <w:b/>
                  <w:sz w:val="20"/>
                  <w:szCs w:val="20"/>
                </w:rPr>
                <w:t>http://www.crdsc-sdrcc.ca/fr/secretariat-de-reglement-arbitres#TA</w:t>
              </w:r>
            </w:hyperlink>
            <w:r w:rsidR="00F4140A">
              <w:rPr>
                <w:rFonts w:ascii="Microsoft Sans Serif" w:hAnsi="Microsoft Sans Serif" w:cs="Microsoft Sans Serif"/>
                <w:b/>
                <w:sz w:val="20"/>
                <w:szCs w:val="20"/>
              </w:rPr>
              <w:t xml:space="preserve">, </w:t>
            </w:r>
            <w:r w:rsidR="006174F4">
              <w:rPr>
                <w:rFonts w:ascii="Microsoft Sans Serif" w:hAnsi="Microsoft Sans Serif" w:cs="Microsoft Sans Serif"/>
                <w:b/>
                <w:sz w:val="20"/>
                <w:szCs w:val="20"/>
              </w:rPr>
              <w:t xml:space="preserve">veuillez indiquer vos choix pour </w:t>
            </w:r>
            <w:r w:rsidR="001E0886">
              <w:rPr>
                <w:rFonts w:ascii="Microsoft Sans Serif" w:hAnsi="Microsoft Sans Serif" w:cs="Microsoft Sans Serif"/>
                <w:b/>
                <w:sz w:val="20"/>
                <w:szCs w:val="20"/>
              </w:rPr>
              <w:t xml:space="preserve">un </w:t>
            </w:r>
            <w:r w:rsidRPr="00CA0DBD">
              <w:rPr>
                <w:rFonts w:ascii="Microsoft Sans Serif" w:hAnsi="Microsoft Sans Serif" w:cs="Microsoft Sans Serif"/>
                <w:b/>
                <w:i/>
                <w:sz w:val="20"/>
                <w:szCs w:val="20"/>
              </w:rPr>
              <w:t>Arbitre</w:t>
            </w:r>
            <w:r w:rsidRPr="00CA0DBD">
              <w:rPr>
                <w:rFonts w:ascii="Microsoft Sans Serif" w:hAnsi="Microsoft Sans Serif" w:cs="Microsoft Sans Serif"/>
                <w:b/>
                <w:sz w:val="20"/>
                <w:szCs w:val="20"/>
              </w:rPr>
              <w:t xml:space="preserve">, par ordre de préférence, pour faire partie de la </w:t>
            </w:r>
            <w:r w:rsidRPr="00CA0DBD">
              <w:rPr>
                <w:rFonts w:ascii="Microsoft Sans Serif" w:hAnsi="Microsoft Sans Serif" w:cs="Microsoft Sans Serif"/>
                <w:b/>
                <w:i/>
                <w:sz w:val="20"/>
                <w:szCs w:val="20"/>
              </w:rPr>
              <w:t>Formation d’appel.</w:t>
            </w:r>
          </w:p>
        </w:tc>
      </w:tr>
      <w:tr w:rsidR="0024659E" w:rsidRPr="00CA0DBD" w14:paraId="337F429F" w14:textId="77777777" w:rsidTr="00CA0DBD">
        <w:tc>
          <w:tcPr>
            <w:tcW w:w="647" w:type="dxa"/>
            <w:tcBorders>
              <w:top w:val="nil"/>
              <w:left w:val="nil"/>
              <w:bottom w:val="nil"/>
              <w:right w:val="nil"/>
            </w:tcBorders>
          </w:tcPr>
          <w:p w14:paraId="14567EC3" w14:textId="77777777" w:rsidR="0024659E" w:rsidRPr="00CA0DBD" w:rsidRDefault="0024659E" w:rsidP="00CA0DBD">
            <w:pPr>
              <w:keepLines/>
              <w:spacing w:before="120"/>
              <w:rPr>
                <w:rFonts w:ascii="Microsoft Sans Serif" w:hAnsi="Microsoft Sans Serif" w:cs="Microsoft Sans Serif"/>
                <w:sz w:val="20"/>
                <w:szCs w:val="20"/>
              </w:rPr>
            </w:pPr>
          </w:p>
        </w:tc>
        <w:tc>
          <w:tcPr>
            <w:tcW w:w="540" w:type="dxa"/>
            <w:tcBorders>
              <w:top w:val="nil"/>
              <w:left w:val="nil"/>
              <w:bottom w:val="nil"/>
              <w:right w:val="nil"/>
            </w:tcBorders>
          </w:tcPr>
          <w:p w14:paraId="5549BF6D" w14:textId="77777777" w:rsidR="0024659E" w:rsidRPr="00CA0DBD" w:rsidRDefault="0024659E" w:rsidP="00CA0DBD">
            <w:pPr>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t>1.</w:t>
            </w:r>
          </w:p>
        </w:tc>
        <w:tc>
          <w:tcPr>
            <w:tcW w:w="4072" w:type="dxa"/>
            <w:tcBorders>
              <w:top w:val="nil"/>
              <w:left w:val="nil"/>
              <w:bottom w:val="single" w:sz="4" w:space="0" w:color="auto"/>
              <w:right w:val="nil"/>
            </w:tcBorders>
          </w:tcPr>
          <w:p w14:paraId="0941A878" w14:textId="77777777" w:rsidR="0024659E" w:rsidRPr="00CA0DBD" w:rsidRDefault="0024659E" w:rsidP="00CA0DBD">
            <w:pPr>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25"/>
                  <w:enabled/>
                  <w:calcOnExit w:val="0"/>
                  <w:textInput/>
                </w:ffData>
              </w:fldChar>
            </w:r>
            <w:bookmarkStart w:id="9" w:name="Text25"/>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bookmarkEnd w:id="9"/>
          </w:p>
        </w:tc>
        <w:tc>
          <w:tcPr>
            <w:tcW w:w="1461" w:type="dxa"/>
            <w:tcBorders>
              <w:top w:val="nil"/>
              <w:left w:val="nil"/>
              <w:bottom w:val="nil"/>
              <w:right w:val="nil"/>
            </w:tcBorders>
          </w:tcPr>
          <w:p w14:paraId="36E8BE57" w14:textId="77777777" w:rsidR="0024659E" w:rsidRPr="00CA0DBD" w:rsidRDefault="0024659E" w:rsidP="00CA0DBD">
            <w:pPr>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19DAD2AB" w14:textId="77777777" w:rsidR="0024659E" w:rsidRPr="00CA0DBD" w:rsidRDefault="0024659E" w:rsidP="00CA0DBD">
            <w:pPr>
              <w:keepLines/>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7AD0B366" w14:textId="77777777" w:rsidR="0024659E" w:rsidRPr="00CA0DBD" w:rsidRDefault="0024659E" w:rsidP="00CA0DBD">
            <w:pPr>
              <w:keepLines/>
              <w:spacing w:before="120"/>
              <w:rPr>
                <w:rFonts w:ascii="Microsoft Sans Serif" w:hAnsi="Microsoft Sans Serif" w:cs="Microsoft Sans Serif"/>
                <w:sz w:val="20"/>
                <w:szCs w:val="20"/>
              </w:rPr>
            </w:pPr>
          </w:p>
        </w:tc>
      </w:tr>
      <w:tr w:rsidR="0024659E" w:rsidRPr="00CA0DBD" w14:paraId="2E15F0F9" w14:textId="77777777" w:rsidTr="00CA0DBD">
        <w:tc>
          <w:tcPr>
            <w:tcW w:w="647" w:type="dxa"/>
            <w:tcBorders>
              <w:top w:val="nil"/>
              <w:left w:val="nil"/>
              <w:bottom w:val="nil"/>
              <w:right w:val="nil"/>
            </w:tcBorders>
          </w:tcPr>
          <w:p w14:paraId="342B9D43" w14:textId="77777777" w:rsidR="0024659E" w:rsidRPr="00CA0DBD" w:rsidRDefault="0024659E" w:rsidP="00CA0DBD">
            <w:pPr>
              <w:keepLines/>
              <w:spacing w:before="120"/>
              <w:rPr>
                <w:rFonts w:ascii="Microsoft Sans Serif" w:hAnsi="Microsoft Sans Serif" w:cs="Microsoft Sans Serif"/>
                <w:sz w:val="20"/>
                <w:szCs w:val="20"/>
              </w:rPr>
            </w:pPr>
          </w:p>
        </w:tc>
        <w:tc>
          <w:tcPr>
            <w:tcW w:w="540" w:type="dxa"/>
            <w:tcBorders>
              <w:top w:val="nil"/>
              <w:left w:val="nil"/>
              <w:bottom w:val="nil"/>
              <w:right w:val="nil"/>
            </w:tcBorders>
          </w:tcPr>
          <w:p w14:paraId="083CE278" w14:textId="77777777" w:rsidR="0024659E" w:rsidRPr="00CA0DBD" w:rsidRDefault="0024659E" w:rsidP="00CA0DBD">
            <w:pPr>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t>2.</w:t>
            </w:r>
          </w:p>
        </w:tc>
        <w:tc>
          <w:tcPr>
            <w:tcW w:w="4072" w:type="dxa"/>
            <w:tcBorders>
              <w:top w:val="single" w:sz="4" w:space="0" w:color="auto"/>
              <w:left w:val="nil"/>
              <w:bottom w:val="single" w:sz="4" w:space="0" w:color="auto"/>
              <w:right w:val="nil"/>
            </w:tcBorders>
          </w:tcPr>
          <w:p w14:paraId="22C8C1E1" w14:textId="77777777" w:rsidR="0024659E" w:rsidRPr="00CA0DBD" w:rsidRDefault="0024659E" w:rsidP="00CA0DBD">
            <w:pPr>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26"/>
                  <w:enabled/>
                  <w:calcOnExit w:val="0"/>
                  <w:textInput/>
                </w:ffData>
              </w:fldChar>
            </w:r>
            <w:bookmarkStart w:id="10" w:name="Text26"/>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bookmarkEnd w:id="10"/>
          </w:p>
        </w:tc>
        <w:tc>
          <w:tcPr>
            <w:tcW w:w="1461" w:type="dxa"/>
            <w:tcBorders>
              <w:top w:val="nil"/>
              <w:left w:val="nil"/>
              <w:bottom w:val="nil"/>
              <w:right w:val="nil"/>
            </w:tcBorders>
          </w:tcPr>
          <w:p w14:paraId="0AC295A1" w14:textId="77777777" w:rsidR="0024659E" w:rsidRPr="00CA0DBD" w:rsidRDefault="0024659E" w:rsidP="00CA0DBD">
            <w:pPr>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65F30080" w14:textId="77777777" w:rsidR="0024659E" w:rsidRPr="00CA0DBD" w:rsidRDefault="0024659E" w:rsidP="00CA0DBD">
            <w:pPr>
              <w:keepLines/>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3667257D" w14:textId="77777777" w:rsidR="0024659E" w:rsidRPr="00CA0DBD" w:rsidRDefault="0024659E" w:rsidP="00CA0DBD">
            <w:pPr>
              <w:keepLines/>
              <w:spacing w:before="120"/>
              <w:rPr>
                <w:rFonts w:ascii="Microsoft Sans Serif" w:hAnsi="Microsoft Sans Serif" w:cs="Microsoft Sans Serif"/>
                <w:sz w:val="20"/>
                <w:szCs w:val="20"/>
              </w:rPr>
            </w:pPr>
          </w:p>
        </w:tc>
      </w:tr>
      <w:tr w:rsidR="0024659E" w:rsidRPr="00CA0DBD" w14:paraId="768F0462" w14:textId="77777777" w:rsidTr="00CA0DBD">
        <w:tc>
          <w:tcPr>
            <w:tcW w:w="647" w:type="dxa"/>
            <w:tcBorders>
              <w:top w:val="nil"/>
              <w:left w:val="nil"/>
              <w:bottom w:val="nil"/>
              <w:right w:val="nil"/>
            </w:tcBorders>
          </w:tcPr>
          <w:p w14:paraId="1ACA3BA7" w14:textId="77777777" w:rsidR="0024659E" w:rsidRPr="00CA0DBD" w:rsidRDefault="0024659E" w:rsidP="00CA0DBD">
            <w:pPr>
              <w:keepLines/>
              <w:spacing w:before="120"/>
              <w:rPr>
                <w:rFonts w:ascii="Microsoft Sans Serif" w:hAnsi="Microsoft Sans Serif" w:cs="Microsoft Sans Serif"/>
                <w:sz w:val="20"/>
                <w:szCs w:val="20"/>
              </w:rPr>
            </w:pPr>
          </w:p>
        </w:tc>
        <w:tc>
          <w:tcPr>
            <w:tcW w:w="540" w:type="dxa"/>
            <w:tcBorders>
              <w:top w:val="nil"/>
              <w:left w:val="nil"/>
              <w:bottom w:val="nil"/>
              <w:right w:val="nil"/>
            </w:tcBorders>
          </w:tcPr>
          <w:p w14:paraId="5B5F3C2D" w14:textId="77777777" w:rsidR="0024659E" w:rsidRPr="00CA0DBD" w:rsidRDefault="0024659E" w:rsidP="00CA0DBD">
            <w:pPr>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t>3.</w:t>
            </w:r>
          </w:p>
        </w:tc>
        <w:tc>
          <w:tcPr>
            <w:tcW w:w="4072" w:type="dxa"/>
            <w:tcBorders>
              <w:top w:val="single" w:sz="4" w:space="0" w:color="auto"/>
              <w:left w:val="nil"/>
              <w:bottom w:val="single" w:sz="4" w:space="0" w:color="auto"/>
              <w:right w:val="nil"/>
            </w:tcBorders>
          </w:tcPr>
          <w:p w14:paraId="6F946143" w14:textId="77777777" w:rsidR="0024659E" w:rsidRPr="00CA0DBD" w:rsidRDefault="0024659E" w:rsidP="00CA0DBD">
            <w:pPr>
              <w:keepLines/>
              <w:spacing w:before="120"/>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27"/>
                  <w:enabled/>
                  <w:calcOnExit w:val="0"/>
                  <w:textInput/>
                </w:ffData>
              </w:fldChar>
            </w:r>
            <w:bookmarkStart w:id="11" w:name="Text27"/>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bookmarkEnd w:id="11"/>
          </w:p>
        </w:tc>
        <w:tc>
          <w:tcPr>
            <w:tcW w:w="1461" w:type="dxa"/>
            <w:tcBorders>
              <w:top w:val="nil"/>
              <w:left w:val="nil"/>
              <w:bottom w:val="nil"/>
              <w:right w:val="nil"/>
            </w:tcBorders>
          </w:tcPr>
          <w:p w14:paraId="2A643C28" w14:textId="77777777" w:rsidR="0024659E" w:rsidRPr="00CA0DBD" w:rsidRDefault="0024659E" w:rsidP="00CA0DBD">
            <w:pPr>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626484E6" w14:textId="77777777" w:rsidR="0024659E" w:rsidRPr="00CA0DBD" w:rsidRDefault="0024659E" w:rsidP="00CA0DBD">
            <w:pPr>
              <w:keepLines/>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454B5880" w14:textId="77777777" w:rsidR="0024659E" w:rsidRPr="00CA0DBD" w:rsidRDefault="0024659E" w:rsidP="00CA0DBD">
            <w:pPr>
              <w:keepLines/>
              <w:spacing w:before="120"/>
              <w:rPr>
                <w:rFonts w:ascii="Microsoft Sans Serif" w:hAnsi="Microsoft Sans Serif" w:cs="Microsoft Sans Serif"/>
                <w:sz w:val="20"/>
                <w:szCs w:val="20"/>
              </w:rPr>
            </w:pPr>
          </w:p>
        </w:tc>
      </w:tr>
      <w:tr w:rsidR="0024659E" w:rsidRPr="00CA0DBD" w14:paraId="6D0A203F" w14:textId="77777777" w:rsidTr="00CA0DBD">
        <w:tc>
          <w:tcPr>
            <w:tcW w:w="647" w:type="dxa"/>
            <w:tcBorders>
              <w:top w:val="nil"/>
              <w:left w:val="nil"/>
              <w:bottom w:val="nil"/>
              <w:right w:val="nil"/>
            </w:tcBorders>
          </w:tcPr>
          <w:p w14:paraId="67A8144B" w14:textId="77777777" w:rsidR="0024659E" w:rsidRPr="00CA0DBD" w:rsidRDefault="0024659E" w:rsidP="00CA0DBD">
            <w:pPr>
              <w:keepLines/>
              <w:spacing w:before="120"/>
              <w:rPr>
                <w:rFonts w:ascii="Microsoft Sans Serif" w:hAnsi="Microsoft Sans Serif" w:cs="Microsoft Sans Serif"/>
                <w:sz w:val="20"/>
                <w:szCs w:val="20"/>
              </w:rPr>
            </w:pPr>
          </w:p>
        </w:tc>
        <w:tc>
          <w:tcPr>
            <w:tcW w:w="8930" w:type="dxa"/>
            <w:gridSpan w:val="5"/>
            <w:tcBorders>
              <w:top w:val="nil"/>
              <w:left w:val="nil"/>
              <w:bottom w:val="nil"/>
              <w:right w:val="nil"/>
            </w:tcBorders>
          </w:tcPr>
          <w:p w14:paraId="361F6247" w14:textId="77777777" w:rsidR="000A6904" w:rsidRPr="00CA0DBD" w:rsidRDefault="0024659E" w:rsidP="00CA0DBD">
            <w:pPr>
              <w:keepLines/>
              <w:spacing w:before="120"/>
              <w:jc w:val="both"/>
              <w:rPr>
                <w:rFonts w:ascii="Microsoft Sans Serif" w:hAnsi="Microsoft Sans Serif" w:cs="Microsoft Sans Serif"/>
                <w:sz w:val="20"/>
                <w:szCs w:val="20"/>
              </w:rPr>
            </w:pPr>
            <w:r w:rsidRPr="00CA0DBD">
              <w:rPr>
                <w:rFonts w:ascii="Microsoft Sans Serif" w:hAnsi="Microsoft Sans Serif" w:cs="Microsoft Sans Serif"/>
                <w:sz w:val="20"/>
                <w:szCs w:val="20"/>
              </w:rPr>
              <w:t>Vous pouvez communiquer avec le CRDSC si vous avez besoin d’assistance pour faire ce choix.</w:t>
            </w:r>
          </w:p>
        </w:tc>
      </w:tr>
    </w:tbl>
    <w:p w14:paraId="388404A7" w14:textId="77777777" w:rsidR="00B21EEE" w:rsidRDefault="00B21EEE">
      <w:pPr>
        <w:rPr>
          <w:rFonts w:ascii="Microsoft Sans Serif" w:hAnsi="Microsoft Sans Serif" w:cs="Microsoft Sans Serif"/>
          <w:sz w:val="16"/>
          <w:szCs w:val="16"/>
        </w:rPr>
      </w:pPr>
    </w:p>
    <w:p w14:paraId="3BB34692" w14:textId="77777777" w:rsidR="00FF0B9E" w:rsidRDefault="00FF0B9E">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440"/>
        <w:gridCol w:w="3024"/>
        <w:gridCol w:w="2232"/>
        <w:gridCol w:w="2234"/>
      </w:tblGrid>
      <w:tr w:rsidR="0024659E" w:rsidRPr="00CA0DBD" w14:paraId="74672C6C" w14:textId="77777777" w:rsidTr="00FF0B9E">
        <w:trPr>
          <w:trHeight w:val="579"/>
        </w:trPr>
        <w:tc>
          <w:tcPr>
            <w:tcW w:w="647" w:type="dxa"/>
            <w:tcBorders>
              <w:bottom w:val="single" w:sz="4" w:space="0" w:color="auto"/>
              <w:right w:val="nil"/>
            </w:tcBorders>
            <w:vAlign w:val="center"/>
          </w:tcPr>
          <w:p w14:paraId="67A728F3" w14:textId="77777777" w:rsidR="0024659E" w:rsidRPr="00CA0DBD" w:rsidRDefault="0024659E" w:rsidP="00CA0DBD">
            <w:pPr>
              <w:keepLines/>
              <w:spacing w:before="120"/>
              <w:rPr>
                <w:rFonts w:ascii="Microsoft Sans Serif" w:hAnsi="Microsoft Sans Serif" w:cs="Microsoft Sans Serif"/>
                <w:b/>
                <w:sz w:val="22"/>
                <w:szCs w:val="22"/>
                <w:lang w:val="en-CA"/>
              </w:rPr>
            </w:pPr>
            <w:r w:rsidRPr="00CA0DBD">
              <w:rPr>
                <w:rFonts w:ascii="Microsoft Sans Serif" w:hAnsi="Microsoft Sans Serif" w:cs="Microsoft Sans Serif"/>
                <w:b/>
                <w:sz w:val="22"/>
                <w:szCs w:val="22"/>
                <w:lang w:val="en-CA"/>
              </w:rPr>
              <w:lastRenderedPageBreak/>
              <w:t>E.</w:t>
            </w:r>
          </w:p>
        </w:tc>
        <w:tc>
          <w:tcPr>
            <w:tcW w:w="8930" w:type="dxa"/>
            <w:gridSpan w:val="4"/>
            <w:tcBorders>
              <w:left w:val="nil"/>
              <w:bottom w:val="single" w:sz="4" w:space="0" w:color="auto"/>
              <w:right w:val="single" w:sz="4" w:space="0" w:color="auto"/>
            </w:tcBorders>
            <w:vAlign w:val="center"/>
          </w:tcPr>
          <w:p w14:paraId="12DAF149" w14:textId="77777777" w:rsidR="0024659E" w:rsidRPr="00CA0DBD" w:rsidRDefault="0024659E" w:rsidP="00CA0DBD">
            <w:pPr>
              <w:keepLines/>
              <w:spacing w:before="120"/>
              <w:rPr>
                <w:rFonts w:ascii="Microsoft Sans Serif" w:hAnsi="Microsoft Sans Serif" w:cs="Microsoft Sans Serif"/>
                <w:b/>
                <w:sz w:val="22"/>
                <w:szCs w:val="22"/>
                <w:lang w:val="en-CA"/>
              </w:rPr>
            </w:pPr>
            <w:r w:rsidRPr="00CA0DBD">
              <w:rPr>
                <w:rFonts w:ascii="Microsoft Sans Serif" w:hAnsi="Microsoft Sans Serif" w:cs="Microsoft Sans Serif"/>
                <w:b/>
                <w:sz w:val="22"/>
                <w:szCs w:val="22"/>
              </w:rPr>
              <w:t>URGENCE</w:t>
            </w:r>
          </w:p>
        </w:tc>
      </w:tr>
      <w:tr w:rsidR="0024659E" w:rsidRPr="00CA0DBD" w14:paraId="47792C15" w14:textId="77777777" w:rsidTr="00CA0DBD">
        <w:tc>
          <w:tcPr>
            <w:tcW w:w="647" w:type="dxa"/>
            <w:tcBorders>
              <w:top w:val="nil"/>
              <w:left w:val="nil"/>
              <w:bottom w:val="nil"/>
              <w:right w:val="nil"/>
            </w:tcBorders>
          </w:tcPr>
          <w:p w14:paraId="35202033" w14:textId="77777777" w:rsidR="0024659E" w:rsidRPr="00CA0DBD" w:rsidRDefault="005A67A7" w:rsidP="00CA0DBD">
            <w:pPr>
              <w:keepNext/>
              <w:keepLines/>
              <w:spacing w:before="240"/>
              <w:rPr>
                <w:rFonts w:ascii="Microsoft Sans Serif" w:hAnsi="Microsoft Sans Serif" w:cs="Microsoft Sans Serif"/>
                <w:b/>
                <w:sz w:val="20"/>
                <w:szCs w:val="20"/>
              </w:rPr>
            </w:pPr>
            <w:r>
              <w:rPr>
                <w:rFonts w:ascii="Microsoft Sans Serif" w:hAnsi="Microsoft Sans Serif" w:cs="Microsoft Sans Serif"/>
                <w:b/>
                <w:sz w:val="20"/>
                <w:szCs w:val="20"/>
              </w:rPr>
              <w:t>9</w:t>
            </w:r>
            <w:r w:rsidR="0024659E" w:rsidRPr="00CA0DBD">
              <w:rPr>
                <w:rFonts w:ascii="Microsoft Sans Serif" w:hAnsi="Microsoft Sans Serif" w:cs="Microsoft Sans Serif"/>
                <w:b/>
                <w:sz w:val="20"/>
                <w:szCs w:val="20"/>
              </w:rPr>
              <w:t>.</w:t>
            </w:r>
          </w:p>
        </w:tc>
        <w:tc>
          <w:tcPr>
            <w:tcW w:w="8930" w:type="dxa"/>
            <w:gridSpan w:val="4"/>
            <w:tcBorders>
              <w:top w:val="nil"/>
              <w:left w:val="nil"/>
              <w:bottom w:val="nil"/>
              <w:right w:val="nil"/>
            </w:tcBorders>
          </w:tcPr>
          <w:p w14:paraId="2C800CD6" w14:textId="77777777" w:rsidR="0024659E" w:rsidRPr="00CA0DBD" w:rsidRDefault="0024659E" w:rsidP="00CA0DBD">
            <w:pPr>
              <w:keepNext/>
              <w:keepLines/>
              <w:spacing w:before="240"/>
              <w:jc w:val="both"/>
              <w:rPr>
                <w:rFonts w:ascii="Microsoft Sans Serif" w:hAnsi="Microsoft Sans Serif" w:cs="Microsoft Sans Serif"/>
                <w:b/>
                <w:sz w:val="20"/>
                <w:szCs w:val="20"/>
              </w:rPr>
            </w:pPr>
            <w:r w:rsidRPr="00CA0DBD">
              <w:rPr>
                <w:rFonts w:ascii="Microsoft Sans Serif" w:hAnsi="Microsoft Sans Serif" w:cs="Microsoft Sans Serif"/>
                <w:b/>
                <w:sz w:val="20"/>
                <w:szCs w:val="20"/>
              </w:rPr>
              <w:t>S’il est urgent de régler ce différend, veuillez fournir les raisons pour lesquelles il est nécessaire de procéder de manière expéditive. Assurez-vous également d’indiquer la date limite absolue pour régler le différend.</w:t>
            </w:r>
          </w:p>
        </w:tc>
      </w:tr>
      <w:tr w:rsidR="0024659E" w:rsidRPr="00CA0DBD" w14:paraId="2A7D9D30" w14:textId="77777777" w:rsidTr="00CA0DBD">
        <w:tc>
          <w:tcPr>
            <w:tcW w:w="647" w:type="dxa"/>
            <w:tcBorders>
              <w:top w:val="nil"/>
              <w:left w:val="nil"/>
              <w:bottom w:val="nil"/>
              <w:right w:val="nil"/>
            </w:tcBorders>
          </w:tcPr>
          <w:p w14:paraId="0E9D0044" w14:textId="77777777" w:rsidR="0024659E" w:rsidRPr="00CA0DBD" w:rsidRDefault="0024659E" w:rsidP="00CA0DBD">
            <w:pPr>
              <w:keepNext/>
              <w:keepLines/>
              <w:spacing w:before="120"/>
              <w:rPr>
                <w:rFonts w:ascii="Microsoft Sans Serif" w:hAnsi="Microsoft Sans Serif" w:cs="Microsoft Sans Serif"/>
                <w:sz w:val="20"/>
                <w:szCs w:val="20"/>
              </w:rPr>
            </w:pPr>
          </w:p>
        </w:tc>
        <w:tc>
          <w:tcPr>
            <w:tcW w:w="1440" w:type="dxa"/>
            <w:tcBorders>
              <w:top w:val="nil"/>
              <w:left w:val="nil"/>
              <w:bottom w:val="nil"/>
              <w:right w:val="nil"/>
            </w:tcBorders>
          </w:tcPr>
          <w:p w14:paraId="381FF3FD" w14:textId="77777777" w:rsidR="0024659E" w:rsidRPr="00CA0DBD" w:rsidRDefault="0024659E" w:rsidP="00CA0DBD">
            <w:pPr>
              <w:keepNext/>
              <w:keepLines/>
              <w:spacing w:before="120"/>
              <w:jc w:val="both"/>
              <w:rPr>
                <w:rFonts w:ascii="Microsoft Sans Serif" w:hAnsi="Microsoft Sans Serif" w:cs="Microsoft Sans Serif"/>
                <w:sz w:val="20"/>
                <w:szCs w:val="20"/>
              </w:rPr>
            </w:pPr>
            <w:r w:rsidRPr="00CA0DBD">
              <w:rPr>
                <w:rFonts w:ascii="Microsoft Sans Serif" w:hAnsi="Microsoft Sans Serif" w:cs="Microsoft Sans Serif"/>
                <w:sz w:val="20"/>
                <w:szCs w:val="20"/>
              </w:rPr>
              <w:t>Date limite :</w:t>
            </w:r>
          </w:p>
        </w:tc>
        <w:tc>
          <w:tcPr>
            <w:tcW w:w="3024" w:type="dxa"/>
            <w:tcBorders>
              <w:top w:val="nil"/>
              <w:left w:val="nil"/>
              <w:bottom w:val="single" w:sz="4" w:space="0" w:color="auto"/>
              <w:right w:val="nil"/>
            </w:tcBorders>
          </w:tcPr>
          <w:p w14:paraId="3CE00F18" w14:textId="77777777" w:rsidR="0024659E" w:rsidRPr="00CA0DBD" w:rsidRDefault="0024659E" w:rsidP="00CA0DBD">
            <w:pPr>
              <w:keepNext/>
              <w:keepLines/>
              <w:spacing w:before="120"/>
              <w:jc w:val="both"/>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41"/>
                  <w:enabled/>
                  <w:calcOnExit w:val="0"/>
                  <w:textInput/>
                </w:ffData>
              </w:fldChar>
            </w:r>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p>
        </w:tc>
        <w:tc>
          <w:tcPr>
            <w:tcW w:w="2232" w:type="dxa"/>
            <w:tcBorders>
              <w:top w:val="nil"/>
              <w:left w:val="nil"/>
              <w:bottom w:val="nil"/>
              <w:right w:val="nil"/>
            </w:tcBorders>
          </w:tcPr>
          <w:p w14:paraId="7AAFF1EB" w14:textId="77777777" w:rsidR="0024659E" w:rsidRPr="00CA0DBD" w:rsidRDefault="0024659E" w:rsidP="00CA0DBD">
            <w:pPr>
              <w:keepNext/>
              <w:keepLines/>
              <w:spacing w:before="120"/>
              <w:jc w:val="both"/>
              <w:rPr>
                <w:rFonts w:ascii="Microsoft Sans Serif" w:hAnsi="Microsoft Sans Serif" w:cs="Microsoft Sans Serif"/>
                <w:sz w:val="20"/>
                <w:szCs w:val="20"/>
              </w:rPr>
            </w:pPr>
          </w:p>
        </w:tc>
        <w:tc>
          <w:tcPr>
            <w:tcW w:w="2234" w:type="dxa"/>
            <w:tcBorders>
              <w:top w:val="nil"/>
              <w:left w:val="nil"/>
              <w:bottom w:val="nil"/>
              <w:right w:val="nil"/>
            </w:tcBorders>
          </w:tcPr>
          <w:p w14:paraId="4AE0BB48" w14:textId="77777777" w:rsidR="0024659E" w:rsidRPr="00CA0DBD" w:rsidRDefault="0024659E" w:rsidP="00CA0DBD">
            <w:pPr>
              <w:keepNext/>
              <w:keepLines/>
              <w:spacing w:before="120"/>
              <w:jc w:val="both"/>
              <w:rPr>
                <w:rFonts w:ascii="Microsoft Sans Serif" w:hAnsi="Microsoft Sans Serif" w:cs="Microsoft Sans Serif"/>
                <w:sz w:val="20"/>
                <w:szCs w:val="20"/>
              </w:rPr>
            </w:pPr>
          </w:p>
        </w:tc>
      </w:tr>
      <w:tr w:rsidR="0024659E" w:rsidRPr="00CA0DBD" w14:paraId="23D05411" w14:textId="77777777" w:rsidTr="00CA0DBD">
        <w:tc>
          <w:tcPr>
            <w:tcW w:w="647" w:type="dxa"/>
            <w:tcBorders>
              <w:top w:val="nil"/>
              <w:left w:val="nil"/>
              <w:bottom w:val="nil"/>
              <w:right w:val="nil"/>
            </w:tcBorders>
          </w:tcPr>
          <w:p w14:paraId="300400B9" w14:textId="77777777" w:rsidR="0024659E" w:rsidRPr="00CA0DBD" w:rsidRDefault="0024659E" w:rsidP="00CA0DBD">
            <w:pPr>
              <w:keepNext/>
              <w:keepLines/>
              <w:spacing w:before="120"/>
              <w:rPr>
                <w:rFonts w:ascii="Microsoft Sans Serif" w:hAnsi="Microsoft Sans Serif" w:cs="Microsoft Sans Serif"/>
                <w:sz w:val="20"/>
                <w:szCs w:val="20"/>
              </w:rPr>
            </w:pPr>
          </w:p>
        </w:tc>
        <w:tc>
          <w:tcPr>
            <w:tcW w:w="1440" w:type="dxa"/>
            <w:tcBorders>
              <w:top w:val="nil"/>
              <w:left w:val="nil"/>
              <w:bottom w:val="nil"/>
              <w:right w:val="nil"/>
            </w:tcBorders>
          </w:tcPr>
          <w:p w14:paraId="249C7B39" w14:textId="77777777" w:rsidR="0024659E" w:rsidRPr="00CA0DBD" w:rsidRDefault="0024659E" w:rsidP="00CA0DBD">
            <w:pPr>
              <w:keepNext/>
              <w:keepLines/>
              <w:spacing w:before="120"/>
              <w:jc w:val="both"/>
              <w:rPr>
                <w:rFonts w:ascii="Microsoft Sans Serif" w:hAnsi="Microsoft Sans Serif" w:cs="Microsoft Sans Serif"/>
                <w:sz w:val="20"/>
                <w:szCs w:val="20"/>
              </w:rPr>
            </w:pPr>
            <w:r w:rsidRPr="00CA0DBD">
              <w:rPr>
                <w:rFonts w:ascii="Microsoft Sans Serif" w:hAnsi="Microsoft Sans Serif" w:cs="Microsoft Sans Serif"/>
                <w:sz w:val="20"/>
                <w:szCs w:val="20"/>
              </w:rPr>
              <w:t>Raisons :</w:t>
            </w:r>
          </w:p>
        </w:tc>
        <w:tc>
          <w:tcPr>
            <w:tcW w:w="7490" w:type="dxa"/>
            <w:gridSpan w:val="3"/>
            <w:tcBorders>
              <w:top w:val="nil"/>
              <w:left w:val="nil"/>
              <w:bottom w:val="single" w:sz="4" w:space="0" w:color="auto"/>
              <w:right w:val="nil"/>
            </w:tcBorders>
          </w:tcPr>
          <w:p w14:paraId="222FEE29" w14:textId="77777777" w:rsidR="0024659E" w:rsidRPr="00CA0DBD" w:rsidRDefault="0024659E" w:rsidP="00CA0DBD">
            <w:pPr>
              <w:keepNext/>
              <w:keepLines/>
              <w:spacing w:before="120"/>
              <w:jc w:val="both"/>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41"/>
                  <w:enabled/>
                  <w:calcOnExit w:val="0"/>
                  <w:textInput/>
                </w:ffData>
              </w:fldChar>
            </w:r>
            <w:bookmarkStart w:id="12" w:name="Text41"/>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bookmarkEnd w:id="12"/>
          </w:p>
        </w:tc>
      </w:tr>
      <w:tr w:rsidR="0024659E" w:rsidRPr="00CA0DBD" w14:paraId="4D6DCADE" w14:textId="77777777" w:rsidTr="00CA0DBD">
        <w:tc>
          <w:tcPr>
            <w:tcW w:w="647" w:type="dxa"/>
            <w:tcBorders>
              <w:top w:val="nil"/>
              <w:left w:val="nil"/>
              <w:bottom w:val="nil"/>
              <w:right w:val="nil"/>
            </w:tcBorders>
          </w:tcPr>
          <w:p w14:paraId="0A35DA5C" w14:textId="77777777" w:rsidR="0024659E" w:rsidRPr="00CA0DBD" w:rsidRDefault="0024659E" w:rsidP="00CA0DBD">
            <w:pPr>
              <w:keepNext/>
              <w:keepLines/>
              <w:spacing w:before="120"/>
              <w:rPr>
                <w:rFonts w:ascii="Microsoft Sans Serif" w:hAnsi="Microsoft Sans Serif" w:cs="Microsoft Sans Serif"/>
                <w:sz w:val="20"/>
                <w:szCs w:val="20"/>
              </w:rPr>
            </w:pPr>
          </w:p>
        </w:tc>
        <w:tc>
          <w:tcPr>
            <w:tcW w:w="8930" w:type="dxa"/>
            <w:gridSpan w:val="4"/>
            <w:tcBorders>
              <w:top w:val="nil"/>
              <w:left w:val="nil"/>
              <w:bottom w:val="single" w:sz="4" w:space="0" w:color="auto"/>
              <w:right w:val="nil"/>
            </w:tcBorders>
          </w:tcPr>
          <w:p w14:paraId="4F06A827" w14:textId="77777777" w:rsidR="0024659E" w:rsidRPr="00CA0DBD" w:rsidRDefault="0024659E" w:rsidP="00CA0DBD">
            <w:pPr>
              <w:keepNext/>
              <w:keepLines/>
              <w:spacing w:before="120"/>
              <w:jc w:val="both"/>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42"/>
                  <w:enabled/>
                  <w:calcOnExit w:val="0"/>
                  <w:textInput/>
                </w:ffData>
              </w:fldChar>
            </w:r>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p>
        </w:tc>
      </w:tr>
      <w:tr w:rsidR="0024659E" w:rsidRPr="00CA0DBD" w14:paraId="605BEB43" w14:textId="77777777" w:rsidTr="00CA0DBD">
        <w:tc>
          <w:tcPr>
            <w:tcW w:w="647" w:type="dxa"/>
            <w:tcBorders>
              <w:top w:val="nil"/>
              <w:left w:val="nil"/>
              <w:bottom w:val="nil"/>
              <w:right w:val="nil"/>
            </w:tcBorders>
          </w:tcPr>
          <w:p w14:paraId="080C734E" w14:textId="77777777" w:rsidR="0024659E" w:rsidRPr="00CA0DBD" w:rsidRDefault="0024659E" w:rsidP="00CA0DBD">
            <w:pPr>
              <w:keepNext/>
              <w:keepLines/>
              <w:spacing w:before="120"/>
              <w:rPr>
                <w:rFonts w:ascii="Microsoft Sans Serif" w:hAnsi="Microsoft Sans Serif" w:cs="Microsoft Sans Serif"/>
                <w:sz w:val="20"/>
                <w:szCs w:val="20"/>
              </w:rPr>
            </w:pPr>
          </w:p>
        </w:tc>
        <w:tc>
          <w:tcPr>
            <w:tcW w:w="8930" w:type="dxa"/>
            <w:gridSpan w:val="4"/>
            <w:tcBorders>
              <w:top w:val="nil"/>
              <w:left w:val="nil"/>
              <w:bottom w:val="single" w:sz="4" w:space="0" w:color="auto"/>
              <w:right w:val="nil"/>
            </w:tcBorders>
          </w:tcPr>
          <w:p w14:paraId="60B023D7" w14:textId="77777777" w:rsidR="0024659E" w:rsidRPr="00CA0DBD" w:rsidRDefault="0024659E" w:rsidP="00CA0DBD">
            <w:pPr>
              <w:keepNext/>
              <w:keepLines/>
              <w:spacing w:before="120"/>
              <w:jc w:val="both"/>
              <w:rPr>
                <w:rFonts w:ascii="Microsoft Sans Serif" w:hAnsi="Microsoft Sans Serif" w:cs="Microsoft Sans Serif"/>
                <w:sz w:val="20"/>
                <w:szCs w:val="20"/>
              </w:rPr>
            </w:pPr>
            <w:r w:rsidRPr="00CA0DBD">
              <w:rPr>
                <w:rFonts w:ascii="Microsoft Sans Serif" w:hAnsi="Microsoft Sans Serif" w:cs="Microsoft Sans Serif"/>
                <w:sz w:val="20"/>
                <w:szCs w:val="20"/>
              </w:rPr>
              <w:fldChar w:fldCharType="begin">
                <w:ffData>
                  <w:name w:val="Text42"/>
                  <w:enabled/>
                  <w:calcOnExit w:val="0"/>
                  <w:textInput/>
                </w:ffData>
              </w:fldChar>
            </w:r>
            <w:r w:rsidRPr="00CA0DBD">
              <w:rPr>
                <w:rFonts w:ascii="Microsoft Sans Serif" w:hAnsi="Microsoft Sans Serif" w:cs="Microsoft Sans Serif"/>
                <w:sz w:val="20"/>
                <w:szCs w:val="20"/>
              </w:rPr>
              <w:instrText xml:space="preserve"> FORMTEXT </w:instrText>
            </w:r>
            <w:r w:rsidRPr="00CA0DBD">
              <w:rPr>
                <w:rFonts w:ascii="Microsoft Sans Serif" w:hAnsi="Microsoft Sans Serif" w:cs="Microsoft Sans Serif"/>
                <w:sz w:val="20"/>
                <w:szCs w:val="20"/>
              </w:rPr>
            </w:r>
            <w:r w:rsidRPr="00CA0DBD">
              <w:rPr>
                <w:rFonts w:ascii="Microsoft Sans Serif" w:hAnsi="Microsoft Sans Serif" w:cs="Microsoft Sans Serif"/>
                <w:sz w:val="20"/>
                <w:szCs w:val="20"/>
              </w:rPr>
              <w:fldChar w:fldCharType="separate"/>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noProof/>
                <w:sz w:val="20"/>
                <w:szCs w:val="20"/>
              </w:rPr>
              <w:t> </w:t>
            </w:r>
            <w:r w:rsidRPr="00CA0DBD">
              <w:rPr>
                <w:rFonts w:ascii="Microsoft Sans Serif" w:hAnsi="Microsoft Sans Serif" w:cs="Microsoft Sans Serif"/>
                <w:sz w:val="20"/>
                <w:szCs w:val="20"/>
              </w:rPr>
              <w:fldChar w:fldCharType="end"/>
            </w:r>
          </w:p>
        </w:tc>
      </w:tr>
    </w:tbl>
    <w:p w14:paraId="415D425B" w14:textId="77777777" w:rsidR="0056777D" w:rsidRDefault="0056777D">
      <w:pPr>
        <w:rPr>
          <w:rFonts w:ascii="Microsoft Sans Serif" w:hAnsi="Microsoft Sans Serif" w:cs="Microsoft Sans Serif"/>
          <w:sz w:val="16"/>
          <w:szCs w:val="16"/>
        </w:rPr>
      </w:pPr>
    </w:p>
    <w:p w14:paraId="31C76ECE" w14:textId="77777777" w:rsidR="0056777D" w:rsidRDefault="0056777D">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8575"/>
      </w:tblGrid>
      <w:tr w:rsidR="0056777D" w:rsidRPr="0056777D" w14:paraId="07566833" w14:textId="77777777" w:rsidTr="00A7102A">
        <w:trPr>
          <w:cantSplit/>
        </w:trPr>
        <w:tc>
          <w:tcPr>
            <w:tcW w:w="638" w:type="dxa"/>
            <w:tcBorders>
              <w:top w:val="single" w:sz="4" w:space="0" w:color="auto"/>
              <w:left w:val="single" w:sz="4" w:space="0" w:color="auto"/>
              <w:bottom w:val="single" w:sz="4" w:space="0" w:color="auto"/>
              <w:right w:val="nil"/>
            </w:tcBorders>
          </w:tcPr>
          <w:p w14:paraId="4AF2B532" w14:textId="77777777" w:rsidR="0056777D" w:rsidRPr="0056777D" w:rsidRDefault="005A67A7" w:rsidP="0056777D">
            <w:pPr>
              <w:keepNext/>
              <w:keepLines/>
              <w:spacing w:before="240" w:after="240"/>
              <w:rPr>
                <w:rFonts w:ascii="Microsoft Sans Serif" w:eastAsia="MS Mincho" w:hAnsi="Microsoft Sans Serif" w:cs="Microsoft Sans Serif"/>
                <w:b/>
                <w:sz w:val="22"/>
                <w:szCs w:val="22"/>
                <w:lang w:val="en-CA"/>
              </w:rPr>
            </w:pPr>
            <w:r>
              <w:rPr>
                <w:rFonts w:ascii="Microsoft Sans Serif" w:eastAsia="MS Mincho" w:hAnsi="Microsoft Sans Serif" w:cs="Microsoft Sans Serif"/>
                <w:b/>
                <w:sz w:val="22"/>
                <w:szCs w:val="22"/>
                <w:lang w:val="en-CA"/>
              </w:rPr>
              <w:t>F</w:t>
            </w:r>
            <w:r w:rsidR="0056777D" w:rsidRPr="0056777D">
              <w:rPr>
                <w:rFonts w:ascii="Microsoft Sans Serif" w:eastAsia="MS Mincho" w:hAnsi="Microsoft Sans Serif" w:cs="Microsoft Sans Serif"/>
                <w:b/>
                <w:sz w:val="22"/>
                <w:szCs w:val="22"/>
                <w:lang w:val="en-CA"/>
              </w:rPr>
              <w:t>.</w:t>
            </w:r>
          </w:p>
        </w:tc>
        <w:tc>
          <w:tcPr>
            <w:tcW w:w="8938" w:type="dxa"/>
            <w:gridSpan w:val="2"/>
            <w:tcBorders>
              <w:top w:val="single" w:sz="4" w:space="0" w:color="auto"/>
              <w:left w:val="nil"/>
              <w:bottom w:val="single" w:sz="4" w:space="0" w:color="auto"/>
              <w:right w:val="single" w:sz="4" w:space="0" w:color="auto"/>
            </w:tcBorders>
          </w:tcPr>
          <w:p w14:paraId="5C1E0944" w14:textId="77777777" w:rsidR="0056777D" w:rsidRPr="0056777D" w:rsidRDefault="0056777D" w:rsidP="0056777D">
            <w:pPr>
              <w:keepNext/>
              <w:keepLines/>
              <w:spacing w:before="240" w:after="240"/>
              <w:rPr>
                <w:rFonts w:ascii="Microsoft Sans Serif" w:eastAsia="MS Mincho" w:hAnsi="Microsoft Sans Serif" w:cs="Microsoft Sans Serif"/>
                <w:b/>
                <w:sz w:val="22"/>
                <w:szCs w:val="22"/>
                <w:lang w:val="en-CA"/>
              </w:rPr>
            </w:pPr>
            <w:r w:rsidRPr="0056777D">
              <w:rPr>
                <w:rFonts w:ascii="Microsoft Sans Serif" w:eastAsia="MS Mincho" w:hAnsi="Microsoft Sans Serif" w:cs="Microsoft Sans Serif"/>
                <w:b/>
                <w:sz w:val="22"/>
                <w:szCs w:val="22"/>
                <w:lang w:val="en-CA"/>
              </w:rPr>
              <w:t>PROGRAMME D’OBSERVATEURS DU CRDSC</w:t>
            </w:r>
          </w:p>
        </w:tc>
      </w:tr>
      <w:tr w:rsidR="0056777D" w:rsidRPr="0056777D" w14:paraId="39A57407" w14:textId="77777777" w:rsidTr="00A7102A">
        <w:trPr>
          <w:cantSplit/>
        </w:trPr>
        <w:tc>
          <w:tcPr>
            <w:tcW w:w="638" w:type="dxa"/>
            <w:tcBorders>
              <w:top w:val="single" w:sz="4" w:space="0" w:color="auto"/>
              <w:left w:val="nil"/>
              <w:bottom w:val="nil"/>
              <w:right w:val="nil"/>
            </w:tcBorders>
          </w:tcPr>
          <w:p w14:paraId="18E80E9F" w14:textId="77777777" w:rsidR="0056777D" w:rsidRPr="005A67A7" w:rsidRDefault="005A67A7" w:rsidP="0056777D">
            <w:pPr>
              <w:keepNext/>
              <w:keepLines/>
              <w:spacing w:before="240"/>
              <w:rPr>
                <w:rFonts w:ascii="Microsoft Sans Serif" w:eastAsia="MS Mincho" w:hAnsi="Microsoft Sans Serif" w:cs="Microsoft Sans Serif"/>
                <w:b/>
                <w:sz w:val="20"/>
                <w:szCs w:val="20"/>
                <w:lang w:val="en-CA"/>
              </w:rPr>
            </w:pPr>
            <w:r w:rsidRPr="005A67A7">
              <w:rPr>
                <w:rFonts w:ascii="Microsoft Sans Serif" w:eastAsia="MS Mincho" w:hAnsi="Microsoft Sans Serif" w:cs="Microsoft Sans Serif"/>
                <w:b/>
                <w:sz w:val="20"/>
                <w:szCs w:val="20"/>
                <w:lang w:val="en-CA"/>
              </w:rPr>
              <w:t>10</w:t>
            </w:r>
            <w:r w:rsidR="0056777D" w:rsidRPr="005A67A7">
              <w:rPr>
                <w:rFonts w:ascii="Microsoft Sans Serif" w:eastAsia="MS Mincho" w:hAnsi="Microsoft Sans Serif" w:cs="Microsoft Sans Serif"/>
                <w:b/>
                <w:sz w:val="20"/>
                <w:szCs w:val="20"/>
                <w:lang w:val="en-CA"/>
              </w:rPr>
              <w:t>.</w:t>
            </w:r>
          </w:p>
        </w:tc>
        <w:tc>
          <w:tcPr>
            <w:tcW w:w="8938" w:type="dxa"/>
            <w:gridSpan w:val="2"/>
            <w:tcBorders>
              <w:top w:val="single" w:sz="4" w:space="0" w:color="auto"/>
              <w:left w:val="nil"/>
              <w:bottom w:val="nil"/>
              <w:right w:val="nil"/>
            </w:tcBorders>
          </w:tcPr>
          <w:p w14:paraId="1985B60B" w14:textId="77777777" w:rsidR="0056777D" w:rsidRPr="005A67A7" w:rsidRDefault="0056777D" w:rsidP="00AB7A34">
            <w:pPr>
              <w:keepNext/>
              <w:keepLines/>
              <w:spacing w:before="240"/>
              <w:jc w:val="both"/>
              <w:rPr>
                <w:rFonts w:ascii="Microsoft Sans Serif" w:eastAsia="MS Mincho" w:hAnsi="Microsoft Sans Serif" w:cs="Microsoft Sans Serif"/>
                <w:b/>
                <w:sz w:val="20"/>
                <w:szCs w:val="20"/>
                <w:lang w:val="fr-FR"/>
              </w:rPr>
            </w:pPr>
            <w:r w:rsidRPr="005A67A7">
              <w:rPr>
                <w:rFonts w:ascii="Microsoft Sans Serif" w:eastAsia="MS Mincho" w:hAnsi="Microsoft Sans Serif" w:cs="Microsoft Sans Serif"/>
                <w:b/>
                <w:sz w:val="20"/>
                <w:szCs w:val="20"/>
                <w:lang w:val="fr-FR"/>
              </w:rPr>
              <w:t>Le Programme d’observateurs du CRDSC offre aux arbitres et médiateurs du CRDSC d’observer les procédures menées par leurs pairs à des fins de perfectionnement professionnel.</w:t>
            </w:r>
            <w:r w:rsidR="00AB7A34">
              <w:rPr>
                <w:rFonts w:ascii="Microsoft Sans Serif" w:eastAsia="MS Mincho" w:hAnsi="Microsoft Sans Serif" w:cs="Microsoft Sans Serif"/>
                <w:b/>
                <w:sz w:val="20"/>
                <w:szCs w:val="20"/>
                <w:lang w:val="fr-FR"/>
              </w:rPr>
              <w:t xml:space="preserve"> </w:t>
            </w:r>
            <w:r w:rsidRPr="005A67A7">
              <w:rPr>
                <w:rFonts w:ascii="Microsoft Sans Serif" w:eastAsia="MS Mincho" w:hAnsi="Microsoft Sans Serif" w:cs="Microsoft Sans Serif"/>
                <w:b/>
                <w:sz w:val="20"/>
                <w:szCs w:val="20"/>
                <w:lang w:val="fr-FR"/>
              </w:rPr>
              <w:t xml:space="preserve">Les participants au programme sont tenus aux </w:t>
            </w:r>
            <w:r w:rsidRPr="005A67A7">
              <w:rPr>
                <w:rFonts w:ascii="Microsoft Sans Serif" w:eastAsia="MS Mincho" w:hAnsi="Microsoft Sans Serif" w:cs="Microsoft Sans Serif"/>
                <w:b/>
                <w:i/>
                <w:sz w:val="20"/>
                <w:szCs w:val="20"/>
                <w:lang w:val="fr-FR"/>
              </w:rPr>
              <w:t>mêmes règles de confidentialité</w:t>
            </w:r>
            <w:r w:rsidRPr="005A67A7">
              <w:rPr>
                <w:rFonts w:ascii="Microsoft Sans Serif" w:eastAsia="MS Mincho" w:hAnsi="Microsoft Sans Serif" w:cs="Microsoft Sans Serif"/>
                <w:b/>
                <w:sz w:val="20"/>
                <w:szCs w:val="20"/>
                <w:lang w:val="fr-FR"/>
              </w:rPr>
              <w:t xml:space="preserve"> que les arbitres et médiateurs désignés et </w:t>
            </w:r>
            <w:r w:rsidRPr="005A67A7">
              <w:rPr>
                <w:rFonts w:ascii="Microsoft Sans Serif" w:eastAsia="MS Mincho" w:hAnsi="Microsoft Sans Serif" w:cs="Microsoft Sans Serif"/>
                <w:b/>
                <w:i/>
                <w:sz w:val="20"/>
                <w:szCs w:val="20"/>
                <w:lang w:val="fr-FR"/>
              </w:rPr>
              <w:t>ne peuvent discuter du dossier</w:t>
            </w:r>
            <w:r w:rsidRPr="005A67A7">
              <w:rPr>
                <w:rFonts w:ascii="Microsoft Sans Serif" w:eastAsia="MS Mincho" w:hAnsi="Microsoft Sans Serif" w:cs="Microsoft Sans Serif"/>
                <w:b/>
                <w:sz w:val="20"/>
                <w:szCs w:val="20"/>
                <w:lang w:val="fr-FR"/>
              </w:rPr>
              <w:t xml:space="preserve"> avec les arbitres et médiateurs désignés qu’une fois le dossier clos. Les observateurs auront accès à tous les documents et informations</w:t>
            </w:r>
            <w:r w:rsidR="005A67A7">
              <w:rPr>
                <w:rFonts w:ascii="Microsoft Sans Serif" w:eastAsia="MS Mincho" w:hAnsi="Microsoft Sans Serif" w:cs="Microsoft Sans Serif"/>
                <w:b/>
                <w:sz w:val="20"/>
                <w:szCs w:val="20"/>
                <w:lang w:val="fr-FR"/>
              </w:rPr>
              <w:t xml:space="preserve"> personnelles contenus dans le P</w:t>
            </w:r>
            <w:r w:rsidRPr="005A67A7">
              <w:rPr>
                <w:rFonts w:ascii="Microsoft Sans Serif" w:eastAsia="MS Mincho" w:hAnsi="Microsoft Sans Serif" w:cs="Microsoft Sans Serif"/>
                <w:b/>
                <w:sz w:val="20"/>
                <w:szCs w:val="20"/>
                <w:lang w:val="fr-FR"/>
              </w:rPr>
              <w:t xml:space="preserve">ortail de gestion de dossiers. Le Programme d’observateur ne sera pas mis en pratique si l’une des parties n’y consent pas.  </w:t>
            </w:r>
          </w:p>
        </w:tc>
      </w:tr>
      <w:tr w:rsidR="00ED6839" w:rsidRPr="0056777D" w14:paraId="1635D4A9" w14:textId="77777777" w:rsidTr="00FF305C">
        <w:trPr>
          <w:cantSplit/>
        </w:trPr>
        <w:tc>
          <w:tcPr>
            <w:tcW w:w="638" w:type="dxa"/>
            <w:tcBorders>
              <w:top w:val="nil"/>
              <w:left w:val="nil"/>
              <w:bottom w:val="nil"/>
              <w:right w:val="nil"/>
            </w:tcBorders>
          </w:tcPr>
          <w:p w14:paraId="1B60F495" w14:textId="77777777" w:rsidR="00ED6839" w:rsidRPr="005A67A7" w:rsidRDefault="00ED6839" w:rsidP="00FF305C">
            <w:pPr>
              <w:keepNext/>
              <w:keepLines/>
              <w:spacing w:before="120"/>
              <w:rPr>
                <w:rFonts w:ascii="Microsoft Sans Serif" w:eastAsia="MS Mincho" w:hAnsi="Microsoft Sans Serif" w:cs="Microsoft Sans Serif"/>
                <w:sz w:val="20"/>
                <w:szCs w:val="20"/>
                <w:lang w:val="fr-FR"/>
              </w:rPr>
            </w:pPr>
          </w:p>
        </w:tc>
        <w:tc>
          <w:tcPr>
            <w:tcW w:w="363" w:type="dxa"/>
            <w:tcBorders>
              <w:top w:val="nil"/>
              <w:left w:val="nil"/>
              <w:bottom w:val="nil"/>
              <w:right w:val="nil"/>
            </w:tcBorders>
          </w:tcPr>
          <w:p w14:paraId="7193A8E8" w14:textId="77777777" w:rsidR="00ED6839" w:rsidRPr="005A67A7" w:rsidRDefault="00ED6839" w:rsidP="00FF305C">
            <w:pPr>
              <w:keepNext/>
              <w:keepLines/>
              <w:spacing w:before="120"/>
              <w:rPr>
                <w:rFonts w:ascii="Microsoft Sans Serif" w:eastAsia="MS Mincho" w:hAnsi="Microsoft Sans Serif" w:cs="Microsoft Sans Serif"/>
                <w:sz w:val="20"/>
                <w:szCs w:val="20"/>
                <w:lang w:val="en-CA"/>
              </w:rPr>
            </w:pPr>
            <w:r w:rsidRPr="005A67A7">
              <w:rPr>
                <w:rFonts w:ascii="Microsoft Sans Serif" w:eastAsia="MS Mincho" w:hAnsi="Microsoft Sans Serif" w:cs="Microsoft Sans Serif"/>
                <w:sz w:val="20"/>
                <w:szCs w:val="20"/>
                <w:lang w:val="en-CA"/>
              </w:rPr>
              <w:fldChar w:fldCharType="begin">
                <w:ffData>
                  <w:name w:val="Check4"/>
                  <w:enabled/>
                  <w:calcOnExit w:val="0"/>
                  <w:checkBox>
                    <w:sizeAuto/>
                    <w:default w:val="0"/>
                  </w:checkBox>
                </w:ffData>
              </w:fldChar>
            </w:r>
            <w:r w:rsidRPr="005A67A7">
              <w:rPr>
                <w:rFonts w:ascii="Microsoft Sans Serif" w:eastAsia="MS Mincho" w:hAnsi="Microsoft Sans Serif" w:cs="Microsoft Sans Serif"/>
                <w:sz w:val="20"/>
                <w:szCs w:val="20"/>
                <w:lang w:val="en-CA"/>
              </w:rPr>
              <w:instrText xml:space="preserve"> FORMCHECKBOX </w:instrText>
            </w:r>
            <w:r w:rsidR="00A11064">
              <w:rPr>
                <w:rFonts w:ascii="Microsoft Sans Serif" w:eastAsia="MS Mincho" w:hAnsi="Microsoft Sans Serif" w:cs="Microsoft Sans Serif"/>
                <w:sz w:val="20"/>
                <w:szCs w:val="20"/>
                <w:lang w:val="en-CA"/>
              </w:rPr>
            </w:r>
            <w:r w:rsidR="00A11064">
              <w:rPr>
                <w:rFonts w:ascii="Microsoft Sans Serif" w:eastAsia="MS Mincho" w:hAnsi="Microsoft Sans Serif" w:cs="Microsoft Sans Serif"/>
                <w:sz w:val="20"/>
                <w:szCs w:val="20"/>
                <w:lang w:val="en-CA"/>
              </w:rPr>
              <w:fldChar w:fldCharType="separate"/>
            </w:r>
            <w:r w:rsidRPr="005A67A7">
              <w:rPr>
                <w:rFonts w:ascii="Microsoft Sans Serif" w:eastAsia="MS Mincho" w:hAnsi="Microsoft Sans Serif" w:cs="Microsoft Sans Serif"/>
                <w:sz w:val="20"/>
                <w:szCs w:val="20"/>
                <w:lang w:val="en-CA"/>
              </w:rPr>
              <w:fldChar w:fldCharType="end"/>
            </w:r>
          </w:p>
        </w:tc>
        <w:tc>
          <w:tcPr>
            <w:tcW w:w="8575" w:type="dxa"/>
            <w:tcBorders>
              <w:top w:val="nil"/>
              <w:left w:val="nil"/>
              <w:bottom w:val="nil"/>
              <w:right w:val="nil"/>
            </w:tcBorders>
          </w:tcPr>
          <w:p w14:paraId="48C3AFA3" w14:textId="77777777" w:rsidR="00ED6839" w:rsidRPr="005A67A7" w:rsidRDefault="00ED6839" w:rsidP="00ED6839">
            <w:pPr>
              <w:keepNext/>
              <w:keepLines/>
              <w:spacing w:before="120"/>
              <w:rPr>
                <w:rFonts w:ascii="Microsoft Sans Serif" w:eastAsia="MS Mincho" w:hAnsi="Microsoft Sans Serif" w:cs="Microsoft Sans Serif"/>
                <w:sz w:val="20"/>
                <w:szCs w:val="20"/>
                <w:lang w:val="fr-FR"/>
              </w:rPr>
            </w:pPr>
            <w:r w:rsidRPr="005A67A7">
              <w:rPr>
                <w:rFonts w:ascii="Microsoft Sans Serif" w:eastAsia="MS Mincho" w:hAnsi="Microsoft Sans Serif" w:cs="Microsoft Sans Serif"/>
                <w:sz w:val="20"/>
                <w:szCs w:val="20"/>
                <w:lang w:val="fr-FR"/>
              </w:rPr>
              <w:t>J</w:t>
            </w:r>
            <w:r>
              <w:rPr>
                <w:rFonts w:ascii="Microsoft Sans Serif" w:eastAsia="MS Mincho" w:hAnsi="Microsoft Sans Serif" w:cs="Microsoft Sans Serif"/>
                <w:sz w:val="20"/>
                <w:szCs w:val="20"/>
                <w:lang w:val="fr-FR"/>
              </w:rPr>
              <w:t>’accept</w:t>
            </w:r>
            <w:r w:rsidRPr="005A67A7">
              <w:rPr>
                <w:rFonts w:ascii="Microsoft Sans Serif" w:eastAsia="MS Mincho" w:hAnsi="Microsoft Sans Serif" w:cs="Microsoft Sans Serif"/>
                <w:sz w:val="20"/>
                <w:szCs w:val="20"/>
                <w:lang w:val="fr-FR"/>
              </w:rPr>
              <w:t>e que les procédures dans mon dossier soient observées par d’autres arbitres ou médiateurs du CRDSC.</w:t>
            </w:r>
          </w:p>
        </w:tc>
      </w:tr>
      <w:tr w:rsidR="0056777D" w:rsidRPr="0056777D" w14:paraId="288A6390" w14:textId="77777777" w:rsidTr="00A7102A">
        <w:trPr>
          <w:cantSplit/>
        </w:trPr>
        <w:tc>
          <w:tcPr>
            <w:tcW w:w="638" w:type="dxa"/>
            <w:tcBorders>
              <w:top w:val="nil"/>
              <w:left w:val="nil"/>
              <w:bottom w:val="nil"/>
              <w:right w:val="nil"/>
            </w:tcBorders>
          </w:tcPr>
          <w:p w14:paraId="2A2C2612" w14:textId="77777777" w:rsidR="0056777D" w:rsidRPr="005A67A7" w:rsidRDefault="0056777D" w:rsidP="0056777D">
            <w:pPr>
              <w:keepNext/>
              <w:keepLines/>
              <w:spacing w:before="120"/>
              <w:rPr>
                <w:rFonts w:ascii="Microsoft Sans Serif" w:eastAsia="MS Mincho" w:hAnsi="Microsoft Sans Serif" w:cs="Microsoft Sans Serif"/>
                <w:sz w:val="20"/>
                <w:szCs w:val="20"/>
                <w:lang w:val="fr-FR"/>
              </w:rPr>
            </w:pPr>
          </w:p>
        </w:tc>
        <w:tc>
          <w:tcPr>
            <w:tcW w:w="363" w:type="dxa"/>
            <w:tcBorders>
              <w:top w:val="nil"/>
              <w:left w:val="nil"/>
              <w:bottom w:val="nil"/>
              <w:right w:val="nil"/>
            </w:tcBorders>
          </w:tcPr>
          <w:p w14:paraId="7ABD4FBC" w14:textId="77777777" w:rsidR="0056777D" w:rsidRPr="005A67A7" w:rsidRDefault="0056777D" w:rsidP="0056777D">
            <w:pPr>
              <w:keepNext/>
              <w:keepLines/>
              <w:spacing w:before="120"/>
              <w:rPr>
                <w:rFonts w:ascii="Microsoft Sans Serif" w:eastAsia="MS Mincho" w:hAnsi="Microsoft Sans Serif" w:cs="Microsoft Sans Serif"/>
                <w:sz w:val="20"/>
                <w:szCs w:val="20"/>
                <w:lang w:val="en-CA"/>
              </w:rPr>
            </w:pPr>
            <w:r w:rsidRPr="005A67A7">
              <w:rPr>
                <w:rFonts w:ascii="Microsoft Sans Serif" w:eastAsia="MS Mincho" w:hAnsi="Microsoft Sans Serif" w:cs="Microsoft Sans Serif"/>
                <w:sz w:val="20"/>
                <w:szCs w:val="20"/>
                <w:lang w:val="en-CA"/>
              </w:rPr>
              <w:fldChar w:fldCharType="begin">
                <w:ffData>
                  <w:name w:val="Check4"/>
                  <w:enabled/>
                  <w:calcOnExit w:val="0"/>
                  <w:checkBox>
                    <w:sizeAuto/>
                    <w:default w:val="0"/>
                  </w:checkBox>
                </w:ffData>
              </w:fldChar>
            </w:r>
            <w:r w:rsidRPr="005A67A7">
              <w:rPr>
                <w:rFonts w:ascii="Microsoft Sans Serif" w:eastAsia="MS Mincho" w:hAnsi="Microsoft Sans Serif" w:cs="Microsoft Sans Serif"/>
                <w:sz w:val="20"/>
                <w:szCs w:val="20"/>
                <w:lang w:val="en-CA"/>
              </w:rPr>
              <w:instrText xml:space="preserve"> FORMCHECKBOX </w:instrText>
            </w:r>
            <w:r w:rsidR="00A11064">
              <w:rPr>
                <w:rFonts w:ascii="Microsoft Sans Serif" w:eastAsia="MS Mincho" w:hAnsi="Microsoft Sans Serif" w:cs="Microsoft Sans Serif"/>
                <w:sz w:val="20"/>
                <w:szCs w:val="20"/>
                <w:lang w:val="en-CA"/>
              </w:rPr>
            </w:r>
            <w:r w:rsidR="00A11064">
              <w:rPr>
                <w:rFonts w:ascii="Microsoft Sans Serif" w:eastAsia="MS Mincho" w:hAnsi="Microsoft Sans Serif" w:cs="Microsoft Sans Serif"/>
                <w:sz w:val="20"/>
                <w:szCs w:val="20"/>
                <w:lang w:val="en-CA"/>
              </w:rPr>
              <w:fldChar w:fldCharType="separate"/>
            </w:r>
            <w:r w:rsidRPr="005A67A7">
              <w:rPr>
                <w:rFonts w:ascii="Microsoft Sans Serif" w:eastAsia="MS Mincho" w:hAnsi="Microsoft Sans Serif" w:cs="Microsoft Sans Serif"/>
                <w:sz w:val="20"/>
                <w:szCs w:val="20"/>
                <w:lang w:val="en-CA"/>
              </w:rPr>
              <w:fldChar w:fldCharType="end"/>
            </w:r>
          </w:p>
        </w:tc>
        <w:tc>
          <w:tcPr>
            <w:tcW w:w="8575" w:type="dxa"/>
            <w:tcBorders>
              <w:top w:val="nil"/>
              <w:left w:val="nil"/>
              <w:bottom w:val="nil"/>
              <w:right w:val="nil"/>
            </w:tcBorders>
          </w:tcPr>
          <w:p w14:paraId="4BA8DF46" w14:textId="77777777" w:rsidR="0056777D" w:rsidRPr="005A67A7" w:rsidRDefault="0056777D" w:rsidP="0056777D">
            <w:pPr>
              <w:keepNext/>
              <w:keepLines/>
              <w:spacing w:before="120"/>
              <w:rPr>
                <w:rFonts w:ascii="Microsoft Sans Serif" w:eastAsia="MS Mincho" w:hAnsi="Microsoft Sans Serif" w:cs="Microsoft Sans Serif"/>
                <w:sz w:val="20"/>
                <w:szCs w:val="20"/>
                <w:lang w:val="fr-FR"/>
              </w:rPr>
            </w:pPr>
            <w:r w:rsidRPr="005A67A7">
              <w:rPr>
                <w:rFonts w:ascii="Microsoft Sans Serif" w:eastAsia="MS Mincho" w:hAnsi="Microsoft Sans Serif" w:cs="Microsoft Sans Serif"/>
                <w:sz w:val="20"/>
                <w:szCs w:val="20"/>
                <w:lang w:val="fr-FR"/>
              </w:rPr>
              <w:t>Je refuse que les procédures dans mon dossier soient observées par d’autres arbitres ou médiateurs du CRDSC.</w:t>
            </w:r>
          </w:p>
        </w:tc>
      </w:tr>
    </w:tbl>
    <w:p w14:paraId="601A4AB3" w14:textId="77777777" w:rsidR="0056777D" w:rsidRDefault="0056777D">
      <w:pPr>
        <w:rPr>
          <w:rFonts w:ascii="Microsoft Sans Serif" w:hAnsi="Microsoft Sans Serif" w:cs="Microsoft Sans Serif"/>
          <w:sz w:val="16"/>
          <w:szCs w:val="16"/>
        </w:rPr>
      </w:pPr>
    </w:p>
    <w:p w14:paraId="6BB0A87D" w14:textId="77777777" w:rsidR="0056777D" w:rsidRPr="00291881" w:rsidRDefault="0056777D">
      <w:pPr>
        <w:rPr>
          <w:rFonts w:ascii="Microsoft Sans Serif" w:hAnsi="Microsoft Sans Serif" w:cs="Microsoft Sans Serif"/>
          <w:sz w:val="16"/>
          <w:szCs w:val="16"/>
        </w:rPr>
      </w:pPr>
    </w:p>
    <w:p w14:paraId="733CC017" w14:textId="77777777" w:rsidR="00DC5F14" w:rsidRPr="00DC5F14" w:rsidRDefault="00DC5F14">
      <w:pPr>
        <w:rPr>
          <w:sz w:val="2"/>
          <w:szCs w:val="2"/>
        </w:rPr>
      </w:pPr>
      <w:r w:rsidRPr="00DC5F14">
        <w:rPr>
          <w:sz w:val="2"/>
          <w:szCs w:val="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99"/>
      </w:tblGrid>
      <w:tr w:rsidR="00DC5F14" w:rsidRPr="00CA0DBD" w14:paraId="0A96DC16" w14:textId="77777777" w:rsidTr="00C957E1">
        <w:trPr>
          <w:trHeight w:val="579"/>
        </w:trPr>
        <w:tc>
          <w:tcPr>
            <w:tcW w:w="648" w:type="dxa"/>
            <w:tcBorders>
              <w:bottom w:val="single" w:sz="4" w:space="0" w:color="auto"/>
              <w:right w:val="nil"/>
            </w:tcBorders>
            <w:vAlign w:val="center"/>
          </w:tcPr>
          <w:p w14:paraId="7CA215C8" w14:textId="77777777" w:rsidR="00DC5F14" w:rsidRPr="00CA0DBD" w:rsidRDefault="00DC5F14" w:rsidP="00CA0DBD">
            <w:pPr>
              <w:keepLines/>
              <w:spacing w:before="120"/>
              <w:rPr>
                <w:rFonts w:ascii="Microsoft Sans Serif" w:hAnsi="Microsoft Sans Serif" w:cs="Microsoft Sans Serif"/>
                <w:b/>
                <w:sz w:val="22"/>
                <w:szCs w:val="22"/>
                <w:lang w:val="en-CA"/>
              </w:rPr>
            </w:pPr>
            <w:r w:rsidRPr="00CA0DBD">
              <w:rPr>
                <w:rFonts w:ascii="Microsoft Sans Serif" w:hAnsi="Microsoft Sans Serif" w:cs="Microsoft Sans Serif"/>
                <w:b/>
                <w:sz w:val="22"/>
                <w:szCs w:val="22"/>
                <w:lang w:val="en-CA"/>
              </w:rPr>
              <w:lastRenderedPageBreak/>
              <w:t>G.</w:t>
            </w:r>
          </w:p>
        </w:tc>
        <w:tc>
          <w:tcPr>
            <w:tcW w:w="9099" w:type="dxa"/>
            <w:tcBorders>
              <w:left w:val="nil"/>
              <w:bottom w:val="single" w:sz="4" w:space="0" w:color="auto"/>
              <w:right w:val="single" w:sz="4" w:space="0" w:color="auto"/>
            </w:tcBorders>
            <w:vAlign w:val="center"/>
          </w:tcPr>
          <w:p w14:paraId="712A9B5B" w14:textId="77777777" w:rsidR="00DC5F14" w:rsidRPr="00CA0DBD" w:rsidRDefault="00DC5F14" w:rsidP="00CA0DBD">
            <w:pPr>
              <w:keepLines/>
              <w:spacing w:before="120"/>
              <w:rPr>
                <w:rFonts w:ascii="Microsoft Sans Serif" w:hAnsi="Microsoft Sans Serif" w:cs="Microsoft Sans Serif"/>
                <w:b/>
                <w:sz w:val="22"/>
                <w:szCs w:val="22"/>
                <w:lang w:val="en-CA"/>
              </w:rPr>
            </w:pPr>
            <w:r w:rsidRPr="00CA0DBD">
              <w:rPr>
                <w:rFonts w:ascii="Microsoft Sans Serif" w:hAnsi="Microsoft Sans Serif" w:cs="Microsoft Sans Serif"/>
                <w:b/>
                <w:sz w:val="22"/>
                <w:szCs w:val="22"/>
              </w:rPr>
              <w:t>DÉCLARATION ET SIGNATURE</w:t>
            </w:r>
          </w:p>
        </w:tc>
      </w:tr>
      <w:tr w:rsidR="00DC5F14" w:rsidRPr="00CA0DBD" w14:paraId="24C9AAB7" w14:textId="77777777" w:rsidTr="00C957E1">
        <w:tc>
          <w:tcPr>
            <w:tcW w:w="9747" w:type="dxa"/>
            <w:gridSpan w:val="2"/>
            <w:tcBorders>
              <w:top w:val="nil"/>
              <w:left w:val="nil"/>
              <w:bottom w:val="nil"/>
              <w:right w:val="nil"/>
            </w:tcBorders>
          </w:tcPr>
          <w:p w14:paraId="5885EC5E" w14:textId="77777777" w:rsidR="00DC5F14" w:rsidRPr="00CA0DBD" w:rsidRDefault="00DC5F14" w:rsidP="00601C5D">
            <w:pPr>
              <w:keepNext/>
              <w:keepLines/>
              <w:spacing w:before="120"/>
              <w:jc w:val="both"/>
              <w:rPr>
                <w:rFonts w:ascii="Microsoft Sans Serif" w:hAnsi="Microsoft Sans Serif" w:cs="Microsoft Sans Serif"/>
                <w:b/>
                <w:sz w:val="20"/>
                <w:szCs w:val="20"/>
              </w:rPr>
            </w:pPr>
            <w:r w:rsidRPr="00CA0DBD">
              <w:rPr>
                <w:rFonts w:ascii="Microsoft Sans Serif" w:hAnsi="Microsoft Sans Serif" w:cs="Microsoft Sans Serif"/>
                <w:b/>
                <w:sz w:val="20"/>
                <w:szCs w:val="20"/>
              </w:rPr>
              <w:t xml:space="preserve">Tout avis d’appel déposé auprès du CRDSC doit être </w:t>
            </w:r>
            <w:r w:rsidRPr="009241DE">
              <w:rPr>
                <w:rFonts w:ascii="Microsoft Sans Serif" w:hAnsi="Microsoft Sans Serif" w:cs="Microsoft Sans Serif"/>
                <w:b/>
                <w:sz w:val="20"/>
                <w:szCs w:val="20"/>
                <w:u w:val="single"/>
              </w:rPr>
              <w:t xml:space="preserve">signé par la </w:t>
            </w:r>
            <w:r w:rsidRPr="009241DE">
              <w:rPr>
                <w:rFonts w:ascii="Microsoft Sans Serif" w:hAnsi="Microsoft Sans Serif" w:cs="Microsoft Sans Serif"/>
                <w:b/>
                <w:i/>
                <w:sz w:val="20"/>
                <w:szCs w:val="20"/>
                <w:u w:val="single"/>
              </w:rPr>
              <w:t>Personne</w:t>
            </w:r>
            <w:r w:rsidRPr="00CA0DBD">
              <w:rPr>
                <w:rFonts w:ascii="Microsoft Sans Serif" w:hAnsi="Microsoft Sans Serif" w:cs="Microsoft Sans Serif"/>
                <w:b/>
                <w:sz w:val="20"/>
                <w:szCs w:val="20"/>
              </w:rPr>
              <w:t xml:space="preserve"> déposant l’appel </w:t>
            </w:r>
            <w:r w:rsidRPr="00CA0DBD">
              <w:rPr>
                <w:rFonts w:ascii="Microsoft Sans Serif" w:hAnsi="Microsoft Sans Serif" w:cs="Microsoft Sans Serif"/>
                <w:b/>
                <w:sz w:val="20"/>
                <w:szCs w:val="20"/>
                <w:highlight w:val="yellow"/>
              </w:rPr>
              <w:t xml:space="preserve">ou, si la </w:t>
            </w:r>
            <w:r w:rsidRPr="00CA0DBD">
              <w:rPr>
                <w:rFonts w:ascii="Microsoft Sans Serif" w:hAnsi="Microsoft Sans Serif" w:cs="Microsoft Sans Serif"/>
                <w:b/>
                <w:i/>
                <w:sz w:val="20"/>
                <w:szCs w:val="20"/>
                <w:highlight w:val="yellow"/>
              </w:rPr>
              <w:t>Personne</w:t>
            </w:r>
            <w:r w:rsidRPr="00CA0DBD">
              <w:rPr>
                <w:rFonts w:ascii="Microsoft Sans Serif" w:hAnsi="Microsoft Sans Serif" w:cs="Microsoft Sans Serif"/>
                <w:b/>
                <w:sz w:val="20"/>
                <w:szCs w:val="20"/>
                <w:highlight w:val="yellow"/>
              </w:rPr>
              <w:t xml:space="preserve"> est considérée mineure dans sa province de résidence, son parent ou tuteur légal</w:t>
            </w:r>
            <w:r w:rsidRPr="00CA0DBD">
              <w:rPr>
                <w:rFonts w:ascii="Microsoft Sans Serif" w:hAnsi="Microsoft Sans Serif" w:cs="Microsoft Sans Serif"/>
                <w:b/>
                <w:sz w:val="20"/>
                <w:szCs w:val="20"/>
              </w:rPr>
              <w:t>.</w:t>
            </w:r>
            <w:r>
              <w:rPr>
                <w:rFonts w:ascii="Microsoft Sans Serif" w:hAnsi="Microsoft Sans Serif" w:cs="Microsoft Sans Serif"/>
                <w:b/>
                <w:sz w:val="20"/>
                <w:szCs w:val="20"/>
              </w:rPr>
              <w:t xml:space="preserve"> Le non-respect par les </w:t>
            </w:r>
            <w:r w:rsidRPr="00601C5D">
              <w:rPr>
                <w:rFonts w:ascii="Microsoft Sans Serif" w:hAnsi="Microsoft Sans Serif" w:cs="Microsoft Sans Serif"/>
                <w:b/>
                <w:i/>
                <w:sz w:val="20"/>
                <w:szCs w:val="20"/>
              </w:rPr>
              <w:t xml:space="preserve">Parties </w:t>
            </w:r>
            <w:r>
              <w:rPr>
                <w:rFonts w:ascii="Microsoft Sans Serif" w:hAnsi="Microsoft Sans Serif" w:cs="Microsoft Sans Serif"/>
                <w:b/>
                <w:sz w:val="20"/>
                <w:szCs w:val="20"/>
              </w:rPr>
              <w:t xml:space="preserve">des délais fixés par le CRDSC n’empêche pas la procédure d’avoir lieu ni la décision d’être rendue par le(s) </w:t>
            </w:r>
            <w:r>
              <w:rPr>
                <w:rFonts w:ascii="Microsoft Sans Serif" w:hAnsi="Microsoft Sans Serif" w:cs="Microsoft Sans Serif"/>
                <w:b/>
                <w:i/>
                <w:sz w:val="20"/>
                <w:szCs w:val="20"/>
              </w:rPr>
              <w:t>Arbitre(s)</w:t>
            </w:r>
            <w:r>
              <w:rPr>
                <w:rFonts w:ascii="Microsoft Sans Serif" w:hAnsi="Microsoft Sans Serif" w:cs="Microsoft Sans Serif"/>
                <w:b/>
                <w:sz w:val="20"/>
                <w:szCs w:val="20"/>
              </w:rPr>
              <w:t xml:space="preserve"> désigné(s).</w:t>
            </w:r>
          </w:p>
        </w:tc>
      </w:tr>
      <w:tr w:rsidR="00DC5F14" w:rsidRPr="00CA0DBD" w14:paraId="0C3C5761" w14:textId="77777777" w:rsidTr="00C957E1">
        <w:tc>
          <w:tcPr>
            <w:tcW w:w="9747" w:type="dxa"/>
            <w:gridSpan w:val="2"/>
            <w:tcBorders>
              <w:top w:val="nil"/>
              <w:left w:val="nil"/>
              <w:bottom w:val="nil"/>
              <w:right w:val="nil"/>
            </w:tcBorders>
          </w:tcPr>
          <w:p w14:paraId="67A6FCC7" w14:textId="77777777" w:rsidR="00DC5F14" w:rsidRPr="00CA0DBD" w:rsidRDefault="00DC5F14" w:rsidP="00CA0DBD">
            <w:pPr>
              <w:keepNext/>
              <w:keepLines/>
              <w:spacing w:before="120"/>
              <w:jc w:val="both"/>
              <w:rPr>
                <w:rFonts w:ascii="Arial" w:hAnsi="Arial" w:cs="Arial"/>
                <w:sz w:val="20"/>
                <w:szCs w:val="20"/>
              </w:rPr>
            </w:pPr>
            <w:r w:rsidRPr="00CA0DBD">
              <w:rPr>
                <w:rFonts w:ascii="Microsoft Sans Serif" w:hAnsi="Microsoft Sans Serif" w:cs="Microsoft Sans Serif"/>
                <w:sz w:val="20"/>
                <w:szCs w:val="20"/>
              </w:rPr>
              <w:t xml:space="preserve">Je, soussigné(e), dépose cet avis d’appel en vertu du Code canadien de règlement des différends sportifs; </w:t>
            </w:r>
          </w:p>
        </w:tc>
      </w:tr>
      <w:tr w:rsidR="00DC5F14" w:rsidRPr="00CA0DBD" w14:paraId="334D59C9" w14:textId="77777777" w:rsidTr="00C957E1">
        <w:tc>
          <w:tcPr>
            <w:tcW w:w="9747" w:type="dxa"/>
            <w:gridSpan w:val="2"/>
            <w:tcBorders>
              <w:top w:val="nil"/>
              <w:left w:val="nil"/>
              <w:bottom w:val="nil"/>
              <w:right w:val="nil"/>
            </w:tcBorders>
          </w:tcPr>
          <w:p w14:paraId="01F0EC19" w14:textId="77777777" w:rsidR="00DC5F14" w:rsidRDefault="00DC5F14" w:rsidP="00CA0DBD">
            <w:pPr>
              <w:keepNext/>
              <w:keepLines/>
              <w:spacing w:before="120"/>
              <w:jc w:val="both"/>
              <w:rPr>
                <w:rFonts w:ascii="Microsoft Sans Serif" w:hAnsi="Microsoft Sans Serif" w:cs="Microsoft Sans Serif"/>
                <w:sz w:val="20"/>
                <w:szCs w:val="20"/>
              </w:rPr>
            </w:pPr>
            <w:r w:rsidRPr="00CA0DBD">
              <w:rPr>
                <w:rFonts w:ascii="Microsoft Sans Serif" w:hAnsi="Microsoft Sans Serif" w:cs="Microsoft Sans Serif"/>
                <w:sz w:val="20"/>
                <w:szCs w:val="20"/>
              </w:rPr>
              <w:t>Je, soussigné(e), reconnais que j’ai la responsabilité de lire et de connaître les règles applicables du CRDSC et je consens et m’en</w:t>
            </w:r>
            <w:r>
              <w:rPr>
                <w:rFonts w:ascii="Microsoft Sans Serif" w:hAnsi="Microsoft Sans Serif" w:cs="Microsoft Sans Serif"/>
                <w:sz w:val="20"/>
                <w:szCs w:val="20"/>
              </w:rPr>
              <w:t xml:space="preserve">gage par écrit à les respecter. </w:t>
            </w:r>
            <w:r w:rsidRPr="00AB7A34">
              <w:rPr>
                <w:rFonts w:ascii="Microsoft Sans Serif" w:hAnsi="Microsoft Sans Serif" w:cs="Microsoft Sans Serif"/>
                <w:sz w:val="20"/>
                <w:szCs w:val="20"/>
              </w:rPr>
              <w:t>J’accepte également que je suis entièrement responsable de veiller à ce que mes représentants autorisés, le cas échéant, se conforment aux règles applicables en matière de confidentialité et je suis d’accord avec le fait que je serai responsable des violations éventuelles de la part de mes représentants autorisés ;</w:t>
            </w:r>
            <w:r w:rsidRPr="00E47790">
              <w:rPr>
                <w:rFonts w:ascii="Microsoft Sans Serif" w:hAnsi="Microsoft Sans Serif" w:cs="Microsoft Sans Serif"/>
                <w:sz w:val="20"/>
                <w:szCs w:val="20"/>
              </w:rPr>
              <w:t xml:space="preserve">  </w:t>
            </w:r>
          </w:p>
          <w:p w14:paraId="129E35FB" w14:textId="77777777" w:rsidR="00DC5F14" w:rsidRDefault="00DC5F14" w:rsidP="004102A5">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t xml:space="preserve">Je, soussigné(e), comprends et accepte que les décisions </w:t>
            </w:r>
            <w:r>
              <w:rPr>
                <w:rFonts w:ascii="Microsoft Sans Serif" w:hAnsi="Microsoft Sans Serif" w:cs="Microsoft Sans Serif"/>
                <w:sz w:val="20"/>
                <w:szCs w:val="20"/>
              </w:rPr>
              <w:t xml:space="preserve">de la </w:t>
            </w:r>
            <w:r w:rsidRPr="00FF0B9E">
              <w:rPr>
                <w:rFonts w:ascii="Microsoft Sans Serif" w:hAnsi="Microsoft Sans Serif" w:cs="Microsoft Sans Serif"/>
                <w:i/>
                <w:sz w:val="20"/>
                <w:szCs w:val="20"/>
              </w:rPr>
              <w:t xml:space="preserve">Formation d’appel </w:t>
            </w:r>
            <w:r w:rsidRPr="00AC5013">
              <w:rPr>
                <w:rFonts w:ascii="Microsoft Sans Serif" w:hAnsi="Microsoft Sans Serif" w:cs="Microsoft Sans Serif"/>
                <w:sz w:val="20"/>
                <w:szCs w:val="20"/>
              </w:rPr>
              <w:t xml:space="preserve">du CRDSC sont finales et exécutoires et qu’elles ne peuvent faire l’objet d’un appel;  </w:t>
            </w:r>
          </w:p>
          <w:p w14:paraId="5A8988D2" w14:textId="77777777" w:rsidR="00DC5F14" w:rsidRPr="00F64E5F" w:rsidRDefault="00DC5F14" w:rsidP="004102A5">
            <w:pPr>
              <w:keepNext/>
              <w:keepLines/>
              <w:spacing w:before="120"/>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 xml:space="preserve">Je, soussigné(e), comprends et accepte que le CRDSC recueille, utilise et communique des renseignements personnels concernant des parties impliquées dans les procédures du CRDSC et leur(s) représentant(s) autorisé(s) conformément à la </w:t>
            </w:r>
            <w:r w:rsidRPr="00F64E5F">
              <w:rPr>
                <w:rFonts w:ascii="Microsoft Sans Serif" w:hAnsi="Microsoft Sans Serif" w:cs="Microsoft Sans Serif"/>
                <w:i/>
                <w:sz w:val="20"/>
                <w:szCs w:val="20"/>
              </w:rPr>
              <w:t>Politique de protection des renseignements personnels</w:t>
            </w:r>
            <w:r w:rsidRPr="00F64E5F">
              <w:rPr>
                <w:rFonts w:ascii="Microsoft Sans Serif" w:hAnsi="Microsoft Sans Serif" w:cs="Microsoft Sans Serif"/>
                <w:sz w:val="20"/>
                <w:szCs w:val="20"/>
              </w:rPr>
              <w:t xml:space="preserve"> du CRDSC, avec toutes ses modifications successives, en particulier, les renseignements personnels qui sont nécessaires pour ses activités et aux fins de ma participation aux services de règlement des différends du CRDSC. </w:t>
            </w:r>
          </w:p>
          <w:p w14:paraId="6952B854" w14:textId="77777777" w:rsidR="00DC5F14" w:rsidRPr="00F64E5F" w:rsidRDefault="00DC5F14" w:rsidP="004102A5">
            <w:pPr>
              <w:keepNext/>
              <w:keepLines/>
              <w:spacing w:before="120"/>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Je, soussigné</w:t>
            </w:r>
            <w:r>
              <w:rPr>
                <w:rFonts w:ascii="Microsoft Sans Serif" w:hAnsi="Microsoft Sans Serif" w:cs="Microsoft Sans Serif"/>
                <w:sz w:val="20"/>
                <w:szCs w:val="20"/>
              </w:rPr>
              <w:t>(e)</w:t>
            </w:r>
            <w:r w:rsidRPr="00F64E5F">
              <w:rPr>
                <w:rFonts w:ascii="Microsoft Sans Serif" w:hAnsi="Microsoft Sans Serif" w:cs="Microsoft Sans Serif"/>
                <w:sz w:val="20"/>
                <w:szCs w:val="20"/>
              </w:rPr>
              <w:t>, consens à:</w:t>
            </w:r>
          </w:p>
          <w:p w14:paraId="257658C4" w14:textId="77777777" w:rsidR="00DC5F14" w:rsidRPr="00F64E5F" w:rsidRDefault="00DC5F14" w:rsidP="004102A5">
            <w:pPr>
              <w:keepNext/>
              <w:keepLines/>
              <w:spacing w:before="120"/>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1.</w:t>
            </w:r>
            <w:r w:rsidRPr="00F64E5F">
              <w:rPr>
                <w:rFonts w:ascii="Microsoft Sans Serif" w:hAnsi="Microsoft Sans Serif" w:cs="Microsoft Sans Serif"/>
                <w:sz w:val="20"/>
                <w:szCs w:val="20"/>
              </w:rPr>
              <w:tab/>
              <w:t>ce que mes renseignements personnels et ceux de mon(es) représentant(s) autorisé(s), y compris les noms, prénoms et adresses courriel, soient recueillis, utilisés et partagés avec d'autres personnes impliquées dans cette procédure ;</w:t>
            </w:r>
          </w:p>
          <w:p w14:paraId="48382068" w14:textId="77777777" w:rsidR="00DC5F14" w:rsidRPr="00F64E5F" w:rsidRDefault="00DC5F14" w:rsidP="004102A5">
            <w:pPr>
              <w:keepNext/>
              <w:keepLines/>
              <w:spacing w:before="120"/>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2.</w:t>
            </w:r>
            <w:r w:rsidRPr="00F64E5F">
              <w:rPr>
                <w:rFonts w:ascii="Microsoft Sans Serif" w:hAnsi="Microsoft Sans Serif" w:cs="Microsoft Sans Serif"/>
                <w:sz w:val="20"/>
                <w:szCs w:val="20"/>
              </w:rPr>
              <w:tab/>
              <w:t xml:space="preserve">la collecte, l’utilisation et la communication de certains renseignements personnels et/ou de renseignements personnels sensibles notamment, sans s’y limiter, des renseignements en matière de santé et des infractions criminelles obtenus par le biais de la preuve documentaire et des observations et documents communiqués au cours des procédures de règlement de différends, comme le prévoit la </w:t>
            </w:r>
            <w:r w:rsidRPr="00F64E5F">
              <w:rPr>
                <w:rFonts w:ascii="Microsoft Sans Serif" w:hAnsi="Microsoft Sans Serif" w:cs="Microsoft Sans Serif"/>
                <w:i/>
                <w:sz w:val="20"/>
                <w:szCs w:val="20"/>
              </w:rPr>
              <w:t>Politique de protection des renseignements personnels</w:t>
            </w:r>
            <w:r w:rsidRPr="00F64E5F">
              <w:rPr>
                <w:rFonts w:ascii="Microsoft Sans Serif" w:hAnsi="Microsoft Sans Serif" w:cs="Microsoft Sans Serif"/>
                <w:sz w:val="20"/>
                <w:szCs w:val="20"/>
              </w:rPr>
              <w:t xml:space="preserve"> du CRDSC ;  et à</w:t>
            </w:r>
          </w:p>
          <w:p w14:paraId="2C402161" w14:textId="77777777" w:rsidR="00DC5F14" w:rsidRPr="00CA0DBD" w:rsidRDefault="00DC5F14" w:rsidP="004102A5">
            <w:pPr>
              <w:keepNext/>
              <w:keepLines/>
              <w:spacing w:before="120"/>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3.</w:t>
            </w:r>
            <w:r w:rsidRPr="00F64E5F">
              <w:rPr>
                <w:rFonts w:ascii="Microsoft Sans Serif" w:hAnsi="Microsoft Sans Serif" w:cs="Microsoft Sans Serif"/>
                <w:sz w:val="20"/>
                <w:szCs w:val="20"/>
              </w:rPr>
              <w:tab/>
              <w:t>la collecte et l’utilisation de mes renseignements personnels, en particulier, les adresses IP, les sections du Portail de gestion de dossiers</w:t>
            </w:r>
            <w:r w:rsidRPr="00F64E5F" w:rsidDel="00E51818">
              <w:rPr>
                <w:rFonts w:ascii="Microsoft Sans Serif" w:hAnsi="Microsoft Sans Serif" w:cs="Microsoft Sans Serif"/>
                <w:sz w:val="20"/>
                <w:szCs w:val="20"/>
              </w:rPr>
              <w:t xml:space="preserve"> </w:t>
            </w:r>
            <w:r>
              <w:rPr>
                <w:rFonts w:ascii="Microsoft Sans Serif" w:hAnsi="Microsoft Sans Serif" w:cs="Microsoft Sans Serif"/>
                <w:sz w:val="20"/>
                <w:szCs w:val="20"/>
              </w:rPr>
              <w:t>visit</w:t>
            </w:r>
            <w:r w:rsidRPr="00F64E5F">
              <w:rPr>
                <w:rFonts w:ascii="Microsoft Sans Serif" w:hAnsi="Microsoft Sans Serif" w:cs="Microsoft Sans Serif"/>
                <w:sz w:val="20"/>
                <w:szCs w:val="20"/>
              </w:rPr>
              <w:t>ées et les renseignements téléchargés, aux fins de résoudre les problèmes techniques du Portail de gestion de dossiers et détecter d’éventuelles tentatives d’utilisation frauduleuse</w:t>
            </w:r>
            <w:r w:rsidRPr="00CA0DBD">
              <w:rPr>
                <w:rFonts w:ascii="Microsoft Sans Serif" w:hAnsi="Microsoft Sans Serif" w:cs="Microsoft Sans Serif"/>
                <w:sz w:val="20"/>
                <w:szCs w:val="20"/>
              </w:rPr>
              <w:t xml:space="preserve"> </w:t>
            </w:r>
          </w:p>
        </w:tc>
      </w:tr>
    </w:tbl>
    <w:p w14:paraId="397A3BCD" w14:textId="77777777" w:rsidR="0071475A" w:rsidRDefault="0071475A" w:rsidP="004102A5">
      <w:pPr>
        <w:rPr>
          <w:rFonts w:ascii="Microsoft Sans Serif" w:hAnsi="Microsoft Sans Serif" w:cs="Microsoft Sans Serif"/>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432"/>
        <w:gridCol w:w="788"/>
        <w:gridCol w:w="3699"/>
      </w:tblGrid>
      <w:tr w:rsidR="00FF0B9E" w:rsidRPr="0071475A" w14:paraId="04069D3A" w14:textId="77777777" w:rsidTr="00C957E1">
        <w:tc>
          <w:tcPr>
            <w:tcW w:w="828" w:type="dxa"/>
            <w:tcBorders>
              <w:top w:val="nil"/>
              <w:left w:val="nil"/>
              <w:bottom w:val="nil"/>
              <w:right w:val="nil"/>
            </w:tcBorders>
          </w:tcPr>
          <w:p w14:paraId="215501C3" w14:textId="77777777" w:rsidR="00FF0B9E" w:rsidRPr="0071475A" w:rsidRDefault="00FF0B9E" w:rsidP="00FF0B9E">
            <w:pPr>
              <w:keepNext/>
              <w:keepLines/>
              <w:spacing w:before="240"/>
              <w:rPr>
                <w:rFonts w:ascii="Microsoft Sans Serif" w:eastAsia="MS Mincho" w:hAnsi="Microsoft Sans Serif" w:cs="Microsoft Sans Serif"/>
                <w:sz w:val="20"/>
                <w:szCs w:val="20"/>
              </w:rPr>
            </w:pPr>
            <w:r w:rsidRPr="0071475A">
              <w:rPr>
                <w:rFonts w:ascii="Microsoft Sans Serif" w:eastAsia="MS Mincho" w:hAnsi="Microsoft Sans Serif" w:cs="Microsoft Sans Serif"/>
                <w:sz w:val="20"/>
                <w:szCs w:val="20"/>
              </w:rPr>
              <w:t>Nom :</w:t>
            </w:r>
          </w:p>
        </w:tc>
        <w:tc>
          <w:tcPr>
            <w:tcW w:w="4432" w:type="dxa"/>
            <w:tcBorders>
              <w:top w:val="nil"/>
              <w:left w:val="nil"/>
              <w:bottom w:val="single" w:sz="4" w:space="0" w:color="auto"/>
              <w:right w:val="nil"/>
            </w:tcBorders>
            <w:vAlign w:val="bottom"/>
          </w:tcPr>
          <w:p w14:paraId="55316AF5" w14:textId="77777777" w:rsidR="00FF0B9E" w:rsidRPr="0071475A" w:rsidRDefault="00FF0B9E" w:rsidP="00FF0B9E">
            <w:pPr>
              <w:keepNext/>
              <w:keepLines/>
              <w:spacing w:before="120"/>
              <w:rPr>
                <w:rFonts w:ascii="Microsoft Sans Serif" w:eastAsia="MS Mincho" w:hAnsi="Microsoft Sans Serif" w:cs="Microsoft Sans Serif"/>
                <w:sz w:val="20"/>
                <w:szCs w:val="20"/>
              </w:rPr>
            </w:pPr>
            <w:r w:rsidRPr="0071475A">
              <w:rPr>
                <w:rFonts w:ascii="Microsoft Sans Serif" w:eastAsia="MS Mincho" w:hAnsi="Microsoft Sans Serif" w:cs="Microsoft Sans Serif"/>
                <w:sz w:val="20"/>
                <w:szCs w:val="20"/>
              </w:rPr>
              <w:fldChar w:fldCharType="begin">
                <w:ffData>
                  <w:name w:val=""/>
                  <w:enabled/>
                  <w:calcOnExit w:val="0"/>
                  <w:textInput/>
                </w:ffData>
              </w:fldChar>
            </w:r>
            <w:r w:rsidRPr="0071475A">
              <w:rPr>
                <w:rFonts w:ascii="Microsoft Sans Serif" w:eastAsia="MS Mincho" w:hAnsi="Microsoft Sans Serif" w:cs="Microsoft Sans Serif"/>
                <w:sz w:val="20"/>
                <w:szCs w:val="20"/>
              </w:rPr>
              <w:instrText xml:space="preserve"> FORMTEXT </w:instrText>
            </w:r>
            <w:r w:rsidRPr="0071475A">
              <w:rPr>
                <w:rFonts w:ascii="Microsoft Sans Serif" w:eastAsia="MS Mincho" w:hAnsi="Microsoft Sans Serif" w:cs="Microsoft Sans Serif"/>
                <w:sz w:val="20"/>
                <w:szCs w:val="20"/>
              </w:rPr>
            </w:r>
            <w:r w:rsidRPr="0071475A">
              <w:rPr>
                <w:rFonts w:ascii="Microsoft Sans Serif" w:eastAsia="MS Mincho" w:hAnsi="Microsoft Sans Serif" w:cs="Microsoft Sans Serif"/>
                <w:sz w:val="20"/>
                <w:szCs w:val="20"/>
              </w:rPr>
              <w:fldChar w:fldCharType="separate"/>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fldChar w:fldCharType="end"/>
            </w:r>
          </w:p>
        </w:tc>
        <w:tc>
          <w:tcPr>
            <w:tcW w:w="788" w:type="dxa"/>
            <w:tcBorders>
              <w:top w:val="nil"/>
              <w:left w:val="nil"/>
              <w:bottom w:val="nil"/>
              <w:right w:val="nil"/>
            </w:tcBorders>
          </w:tcPr>
          <w:p w14:paraId="63E12007" w14:textId="77777777" w:rsidR="00FF0B9E" w:rsidRPr="0071475A" w:rsidRDefault="00FF0B9E" w:rsidP="00FF0B9E">
            <w:pPr>
              <w:keepNext/>
              <w:keepLines/>
              <w:spacing w:before="240"/>
              <w:rPr>
                <w:rFonts w:ascii="Microsoft Sans Serif" w:eastAsia="MS Mincho" w:hAnsi="Microsoft Sans Serif" w:cs="Microsoft Sans Serif"/>
                <w:sz w:val="20"/>
                <w:szCs w:val="20"/>
              </w:rPr>
            </w:pPr>
            <w:r>
              <w:rPr>
                <w:rFonts w:ascii="Microsoft Sans Serif" w:eastAsia="MS Mincho" w:hAnsi="Microsoft Sans Serif" w:cs="Microsoft Sans Serif"/>
                <w:sz w:val="20"/>
                <w:szCs w:val="20"/>
              </w:rPr>
              <w:t>Titre :</w:t>
            </w:r>
          </w:p>
        </w:tc>
        <w:tc>
          <w:tcPr>
            <w:tcW w:w="3699" w:type="dxa"/>
            <w:tcBorders>
              <w:top w:val="nil"/>
              <w:left w:val="nil"/>
              <w:bottom w:val="single" w:sz="4" w:space="0" w:color="auto"/>
              <w:right w:val="nil"/>
            </w:tcBorders>
            <w:vAlign w:val="bottom"/>
          </w:tcPr>
          <w:p w14:paraId="4E96A361" w14:textId="77777777" w:rsidR="00FF0B9E" w:rsidRPr="0071475A" w:rsidRDefault="00FF0B9E" w:rsidP="00FF0B9E">
            <w:pPr>
              <w:keepNext/>
              <w:keepLines/>
              <w:spacing w:before="120"/>
              <w:rPr>
                <w:rFonts w:ascii="Microsoft Sans Serif" w:eastAsia="MS Mincho" w:hAnsi="Microsoft Sans Serif" w:cs="Microsoft Sans Serif"/>
                <w:sz w:val="20"/>
                <w:szCs w:val="20"/>
              </w:rPr>
            </w:pPr>
          </w:p>
        </w:tc>
      </w:tr>
    </w:tbl>
    <w:p w14:paraId="0CCA7D82" w14:textId="77777777" w:rsidR="0071475A" w:rsidRPr="0071475A" w:rsidRDefault="0071475A" w:rsidP="0071475A">
      <w:pPr>
        <w:keepNext/>
        <w:keepLines/>
        <w:rPr>
          <w:rFonts w:ascii="Microsoft Sans Serif" w:eastAsia="MS Mincho" w:hAnsi="Microsoft Sans Serif" w:cs="Microsoft Sans Serif"/>
          <w:sz w:val="20"/>
          <w:szCs w:val="20"/>
        </w:rPr>
        <w:sectPr w:rsidR="0071475A" w:rsidRPr="0071475A" w:rsidSect="00FF0B9E">
          <w:type w:val="continuous"/>
          <w:pgSz w:w="12240" w:h="15840" w:code="1"/>
          <w:pgMar w:top="346" w:right="1325"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747" w:type="dxa"/>
        <w:tblLayout w:type="fixed"/>
        <w:tblLook w:val="01E0" w:firstRow="1" w:lastRow="1" w:firstColumn="1" w:lastColumn="1" w:noHBand="0" w:noVBand="0"/>
      </w:tblPr>
      <w:tblGrid>
        <w:gridCol w:w="1368"/>
        <w:gridCol w:w="3892"/>
        <w:gridCol w:w="788"/>
        <w:gridCol w:w="3699"/>
      </w:tblGrid>
      <w:tr w:rsidR="0071475A" w:rsidRPr="0071475A" w14:paraId="46995BD1" w14:textId="77777777" w:rsidTr="001E43A3">
        <w:tc>
          <w:tcPr>
            <w:tcW w:w="1368" w:type="dxa"/>
            <w:vAlign w:val="bottom"/>
          </w:tcPr>
          <w:p w14:paraId="0BAF0683" w14:textId="77777777" w:rsidR="0071475A" w:rsidRPr="0071475A" w:rsidRDefault="0071475A" w:rsidP="0071475A">
            <w:pPr>
              <w:keepNext/>
              <w:keepLines/>
              <w:spacing w:before="120"/>
              <w:rPr>
                <w:rFonts w:ascii="Microsoft Sans Serif" w:eastAsia="MS Mincho" w:hAnsi="Microsoft Sans Serif" w:cs="Microsoft Sans Serif"/>
                <w:sz w:val="20"/>
                <w:szCs w:val="20"/>
              </w:rPr>
            </w:pPr>
            <w:r w:rsidRPr="0071475A">
              <w:rPr>
                <w:rFonts w:ascii="Microsoft Sans Serif" w:eastAsia="MS Mincho" w:hAnsi="Microsoft Sans Serif" w:cs="Microsoft Sans Serif"/>
                <w:sz w:val="20"/>
                <w:szCs w:val="20"/>
              </w:rPr>
              <w:t>Signature :</w:t>
            </w:r>
          </w:p>
        </w:tc>
        <w:tc>
          <w:tcPr>
            <w:tcW w:w="3892" w:type="dxa"/>
            <w:vAlign w:val="bottom"/>
          </w:tcPr>
          <w:p w14:paraId="54997A86" w14:textId="77777777" w:rsidR="0071475A" w:rsidRPr="0071475A" w:rsidRDefault="0071475A" w:rsidP="0071475A">
            <w:pPr>
              <w:keepNext/>
              <w:keepLines/>
              <w:spacing w:before="120"/>
              <w:rPr>
                <w:rFonts w:ascii="Microsoft Sans Serif" w:eastAsia="MS Mincho" w:hAnsi="Microsoft Sans Serif" w:cs="Microsoft Sans Serif"/>
                <w:sz w:val="20"/>
                <w:szCs w:val="20"/>
              </w:rPr>
            </w:pPr>
          </w:p>
        </w:tc>
        <w:tc>
          <w:tcPr>
            <w:tcW w:w="788" w:type="dxa"/>
            <w:vAlign w:val="bottom"/>
          </w:tcPr>
          <w:p w14:paraId="1EFE4398" w14:textId="77777777" w:rsidR="0071475A" w:rsidRPr="0071475A" w:rsidRDefault="0071475A" w:rsidP="0071475A">
            <w:pPr>
              <w:keepNext/>
              <w:keepLines/>
              <w:spacing w:before="120"/>
              <w:rPr>
                <w:rFonts w:ascii="Microsoft Sans Serif" w:eastAsia="MS Mincho" w:hAnsi="Microsoft Sans Serif" w:cs="Microsoft Sans Serif"/>
                <w:sz w:val="20"/>
                <w:szCs w:val="20"/>
              </w:rPr>
            </w:pPr>
            <w:r w:rsidRPr="0071475A">
              <w:rPr>
                <w:rFonts w:ascii="Microsoft Sans Serif" w:eastAsia="MS Mincho" w:hAnsi="Microsoft Sans Serif" w:cs="Microsoft Sans Serif"/>
                <w:sz w:val="20"/>
                <w:szCs w:val="20"/>
              </w:rPr>
              <w:t>Date :</w:t>
            </w:r>
          </w:p>
        </w:tc>
        <w:tc>
          <w:tcPr>
            <w:tcW w:w="3699" w:type="dxa"/>
            <w:vAlign w:val="bottom"/>
          </w:tcPr>
          <w:p w14:paraId="1B73DAB0" w14:textId="77777777" w:rsidR="0071475A" w:rsidRPr="0071475A" w:rsidRDefault="00AB7A34" w:rsidP="0071475A">
            <w:pPr>
              <w:keepNext/>
              <w:keepLines/>
              <w:spacing w:before="120"/>
              <w:rPr>
                <w:rFonts w:ascii="Microsoft Sans Serif" w:eastAsia="MS Mincho" w:hAnsi="Microsoft Sans Serif" w:cs="Microsoft Sans Serif"/>
                <w:sz w:val="20"/>
                <w:szCs w:val="20"/>
              </w:rPr>
            </w:pPr>
            <w:r w:rsidRPr="0071475A">
              <w:rPr>
                <w:rFonts w:ascii="Microsoft Sans Serif" w:eastAsia="MS Mincho" w:hAnsi="Microsoft Sans Serif" w:cs="Microsoft Sans Serif"/>
                <w:sz w:val="20"/>
                <w:szCs w:val="20"/>
              </w:rPr>
              <w:fldChar w:fldCharType="begin">
                <w:ffData>
                  <w:name w:val=""/>
                  <w:enabled/>
                  <w:calcOnExit w:val="0"/>
                  <w:textInput>
                    <w:maxLength w:val="4"/>
                  </w:textInput>
                </w:ffData>
              </w:fldChar>
            </w:r>
            <w:r w:rsidRPr="0071475A">
              <w:rPr>
                <w:rFonts w:ascii="Microsoft Sans Serif" w:eastAsia="MS Mincho" w:hAnsi="Microsoft Sans Serif" w:cs="Microsoft Sans Serif"/>
                <w:sz w:val="20"/>
                <w:szCs w:val="20"/>
              </w:rPr>
              <w:instrText xml:space="preserve"> FORMTEXT </w:instrText>
            </w:r>
            <w:r w:rsidRPr="0071475A">
              <w:rPr>
                <w:rFonts w:ascii="Microsoft Sans Serif" w:eastAsia="MS Mincho" w:hAnsi="Microsoft Sans Serif" w:cs="Microsoft Sans Serif"/>
                <w:sz w:val="20"/>
                <w:szCs w:val="20"/>
              </w:rPr>
            </w:r>
            <w:r w:rsidRPr="0071475A">
              <w:rPr>
                <w:rFonts w:ascii="Microsoft Sans Serif" w:eastAsia="MS Mincho" w:hAnsi="Microsoft Sans Serif" w:cs="Microsoft Sans Serif"/>
                <w:sz w:val="20"/>
                <w:szCs w:val="20"/>
              </w:rPr>
              <w:fldChar w:fldCharType="separate"/>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fldChar w:fldCharType="end"/>
            </w:r>
            <w:r w:rsidR="0071475A" w:rsidRPr="0071475A">
              <w:rPr>
                <w:rFonts w:ascii="Microsoft Sans Serif" w:eastAsia="MS Mincho" w:hAnsi="Microsoft Sans Serif" w:cs="Microsoft Sans Serif"/>
                <w:sz w:val="20"/>
                <w:szCs w:val="20"/>
              </w:rPr>
              <w:t xml:space="preserve">        /   </w:t>
            </w:r>
            <w:r w:rsidRPr="0071475A">
              <w:rPr>
                <w:rFonts w:ascii="Microsoft Sans Serif" w:eastAsia="MS Mincho" w:hAnsi="Microsoft Sans Serif" w:cs="Microsoft Sans Serif"/>
                <w:sz w:val="20"/>
                <w:szCs w:val="20"/>
              </w:rPr>
              <w:t xml:space="preserve"> </w:t>
            </w:r>
            <w:r w:rsidRPr="0071475A">
              <w:rPr>
                <w:rFonts w:ascii="Microsoft Sans Serif" w:eastAsia="MS Mincho" w:hAnsi="Microsoft Sans Serif" w:cs="Microsoft Sans Serif"/>
                <w:sz w:val="20"/>
                <w:szCs w:val="20"/>
              </w:rPr>
              <w:fldChar w:fldCharType="begin">
                <w:ffData>
                  <w:name w:val=""/>
                  <w:enabled/>
                  <w:calcOnExit w:val="0"/>
                  <w:textInput>
                    <w:maxLength w:val="4"/>
                  </w:textInput>
                </w:ffData>
              </w:fldChar>
            </w:r>
            <w:r w:rsidRPr="0071475A">
              <w:rPr>
                <w:rFonts w:ascii="Microsoft Sans Serif" w:eastAsia="MS Mincho" w:hAnsi="Microsoft Sans Serif" w:cs="Microsoft Sans Serif"/>
                <w:sz w:val="20"/>
                <w:szCs w:val="20"/>
              </w:rPr>
              <w:instrText xml:space="preserve"> FORMTEXT </w:instrText>
            </w:r>
            <w:r w:rsidRPr="0071475A">
              <w:rPr>
                <w:rFonts w:ascii="Microsoft Sans Serif" w:eastAsia="MS Mincho" w:hAnsi="Microsoft Sans Serif" w:cs="Microsoft Sans Serif"/>
                <w:sz w:val="20"/>
                <w:szCs w:val="20"/>
              </w:rPr>
            </w:r>
            <w:r w:rsidRPr="0071475A">
              <w:rPr>
                <w:rFonts w:ascii="Microsoft Sans Serif" w:eastAsia="MS Mincho" w:hAnsi="Microsoft Sans Serif" w:cs="Microsoft Sans Serif"/>
                <w:sz w:val="20"/>
                <w:szCs w:val="20"/>
              </w:rPr>
              <w:fldChar w:fldCharType="separate"/>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fldChar w:fldCharType="end"/>
            </w:r>
            <w:r w:rsidR="0071475A" w:rsidRPr="0071475A">
              <w:rPr>
                <w:rFonts w:ascii="Microsoft Sans Serif" w:eastAsia="MS Mincho" w:hAnsi="Microsoft Sans Serif" w:cs="Microsoft Sans Serif"/>
                <w:sz w:val="20"/>
                <w:szCs w:val="20"/>
              </w:rPr>
              <w:t xml:space="preserve">          /   </w:t>
            </w:r>
            <w:r w:rsidR="0071475A" w:rsidRPr="0071475A">
              <w:rPr>
                <w:rFonts w:ascii="Microsoft Sans Serif" w:eastAsia="MS Mincho" w:hAnsi="Microsoft Sans Serif" w:cs="Microsoft Sans Serif"/>
                <w:sz w:val="20"/>
                <w:szCs w:val="20"/>
              </w:rPr>
              <w:fldChar w:fldCharType="begin">
                <w:ffData>
                  <w:name w:val=""/>
                  <w:enabled/>
                  <w:calcOnExit w:val="0"/>
                  <w:textInput>
                    <w:maxLength w:val="4"/>
                  </w:textInput>
                </w:ffData>
              </w:fldChar>
            </w:r>
            <w:r w:rsidR="0071475A" w:rsidRPr="0071475A">
              <w:rPr>
                <w:rFonts w:ascii="Microsoft Sans Serif" w:eastAsia="MS Mincho" w:hAnsi="Microsoft Sans Serif" w:cs="Microsoft Sans Serif"/>
                <w:sz w:val="20"/>
                <w:szCs w:val="20"/>
              </w:rPr>
              <w:instrText xml:space="preserve"> FORMTEXT </w:instrText>
            </w:r>
            <w:r w:rsidR="0071475A" w:rsidRPr="0071475A">
              <w:rPr>
                <w:rFonts w:ascii="Microsoft Sans Serif" w:eastAsia="MS Mincho" w:hAnsi="Microsoft Sans Serif" w:cs="Microsoft Sans Serif"/>
                <w:sz w:val="20"/>
                <w:szCs w:val="20"/>
              </w:rPr>
            </w:r>
            <w:r w:rsidR="0071475A" w:rsidRPr="0071475A">
              <w:rPr>
                <w:rFonts w:ascii="Microsoft Sans Serif" w:eastAsia="MS Mincho" w:hAnsi="Microsoft Sans Serif" w:cs="Microsoft Sans Serif"/>
                <w:sz w:val="20"/>
                <w:szCs w:val="20"/>
              </w:rPr>
              <w:fldChar w:fldCharType="separate"/>
            </w:r>
            <w:r w:rsidR="0071475A" w:rsidRPr="0071475A">
              <w:rPr>
                <w:rFonts w:ascii="Microsoft Sans Serif" w:eastAsia="MS Mincho" w:hAnsi="Microsoft Sans Serif" w:cs="Microsoft Sans Serif"/>
                <w:sz w:val="20"/>
                <w:szCs w:val="20"/>
              </w:rPr>
              <w:t> </w:t>
            </w:r>
            <w:r w:rsidR="0071475A" w:rsidRPr="0071475A">
              <w:rPr>
                <w:rFonts w:ascii="Microsoft Sans Serif" w:eastAsia="MS Mincho" w:hAnsi="Microsoft Sans Serif" w:cs="Microsoft Sans Serif"/>
                <w:sz w:val="20"/>
                <w:szCs w:val="20"/>
              </w:rPr>
              <w:t> </w:t>
            </w:r>
            <w:r w:rsidR="0071475A" w:rsidRPr="0071475A">
              <w:rPr>
                <w:rFonts w:ascii="Microsoft Sans Serif" w:eastAsia="MS Mincho" w:hAnsi="Microsoft Sans Serif" w:cs="Microsoft Sans Serif"/>
                <w:sz w:val="20"/>
                <w:szCs w:val="20"/>
              </w:rPr>
              <w:t> </w:t>
            </w:r>
            <w:r w:rsidR="0071475A" w:rsidRPr="0071475A">
              <w:rPr>
                <w:rFonts w:ascii="Microsoft Sans Serif" w:eastAsia="MS Mincho" w:hAnsi="Microsoft Sans Serif" w:cs="Microsoft Sans Serif"/>
                <w:sz w:val="20"/>
                <w:szCs w:val="20"/>
              </w:rPr>
              <w:t> </w:t>
            </w:r>
            <w:r w:rsidR="0071475A" w:rsidRPr="0071475A">
              <w:rPr>
                <w:rFonts w:ascii="Microsoft Sans Serif" w:eastAsia="MS Mincho" w:hAnsi="Microsoft Sans Serif" w:cs="Microsoft Sans Serif"/>
                <w:sz w:val="20"/>
                <w:szCs w:val="20"/>
              </w:rPr>
              <w:fldChar w:fldCharType="end"/>
            </w:r>
          </w:p>
        </w:tc>
      </w:tr>
    </w:tbl>
    <w:p w14:paraId="04643E84" w14:textId="77777777" w:rsidR="00DC5F14" w:rsidRDefault="00DC5F14" w:rsidP="0071475A">
      <w:pPr>
        <w:keepNext/>
        <w:keepLines/>
        <w:spacing w:before="120"/>
        <w:rPr>
          <w:rFonts w:ascii="Microsoft Sans Serif" w:eastAsia="MS Mincho" w:hAnsi="Microsoft Sans Serif" w:cs="Microsoft Sans Serif"/>
          <w:sz w:val="20"/>
          <w:szCs w:val="20"/>
        </w:rPr>
        <w:sectPr w:rsidR="00DC5F14" w:rsidSect="00EC5AF9">
          <w:headerReference w:type="default" r:id="rId14"/>
          <w:footerReference w:type="default" r:id="rId15"/>
          <w:headerReference w:type="first" r:id="rId16"/>
          <w:footerReference w:type="first" r:id="rId17"/>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formProt w:val="0"/>
          <w:titlePg/>
          <w:docGrid w:linePitch="360"/>
        </w:sectPr>
      </w:pPr>
    </w:p>
    <w:tbl>
      <w:tblPr>
        <w:tblW w:w="9747" w:type="dxa"/>
        <w:tblLayout w:type="fixed"/>
        <w:tblLook w:val="01E0" w:firstRow="1" w:lastRow="1" w:firstColumn="1" w:lastColumn="1" w:noHBand="0" w:noVBand="0"/>
      </w:tblPr>
      <w:tblGrid>
        <w:gridCol w:w="1368"/>
        <w:gridCol w:w="3892"/>
        <w:gridCol w:w="788"/>
        <w:gridCol w:w="3699"/>
      </w:tblGrid>
      <w:tr w:rsidR="00DC5F14" w:rsidRPr="0071475A" w14:paraId="62851D98" w14:textId="77777777" w:rsidTr="00C957E1">
        <w:tc>
          <w:tcPr>
            <w:tcW w:w="1368" w:type="dxa"/>
            <w:vAlign w:val="bottom"/>
          </w:tcPr>
          <w:p w14:paraId="14BEFC69" w14:textId="77777777" w:rsidR="00DC5F14" w:rsidRPr="0071475A" w:rsidRDefault="00DC5F14" w:rsidP="00DC5F14">
            <w:pPr>
              <w:keepNext/>
              <w:keepLines/>
              <w:rPr>
                <w:rFonts w:ascii="Microsoft Sans Serif" w:eastAsia="MS Mincho" w:hAnsi="Microsoft Sans Serif" w:cs="Microsoft Sans Serif"/>
                <w:sz w:val="20"/>
                <w:szCs w:val="20"/>
              </w:rPr>
            </w:pPr>
          </w:p>
        </w:tc>
        <w:tc>
          <w:tcPr>
            <w:tcW w:w="3892" w:type="dxa"/>
            <w:tcBorders>
              <w:top w:val="single" w:sz="4" w:space="0" w:color="auto"/>
            </w:tcBorders>
            <w:vAlign w:val="bottom"/>
          </w:tcPr>
          <w:p w14:paraId="7DE6134B" w14:textId="77777777" w:rsidR="00DC5F14" w:rsidRPr="0071475A" w:rsidRDefault="00DC5F14" w:rsidP="00DC5F14">
            <w:pPr>
              <w:keepNext/>
              <w:keepLines/>
              <w:rPr>
                <w:rFonts w:ascii="Microsoft Sans Serif" w:eastAsia="MS Mincho" w:hAnsi="Microsoft Sans Serif" w:cs="Microsoft Sans Serif"/>
                <w:sz w:val="20"/>
                <w:szCs w:val="20"/>
              </w:rPr>
            </w:pPr>
          </w:p>
        </w:tc>
        <w:tc>
          <w:tcPr>
            <w:tcW w:w="788" w:type="dxa"/>
            <w:vAlign w:val="bottom"/>
          </w:tcPr>
          <w:p w14:paraId="7E7F2B90" w14:textId="77777777" w:rsidR="00DC5F14" w:rsidRPr="0071475A" w:rsidRDefault="00DC5F14" w:rsidP="00DC5F14">
            <w:pPr>
              <w:keepNext/>
              <w:keepLines/>
              <w:rPr>
                <w:rFonts w:ascii="Microsoft Sans Serif" w:eastAsia="MS Mincho" w:hAnsi="Microsoft Sans Serif" w:cs="Microsoft Sans Serif"/>
                <w:sz w:val="20"/>
                <w:szCs w:val="20"/>
              </w:rPr>
            </w:pPr>
          </w:p>
        </w:tc>
        <w:tc>
          <w:tcPr>
            <w:tcW w:w="3699" w:type="dxa"/>
            <w:tcBorders>
              <w:top w:val="single" w:sz="4" w:space="0" w:color="auto"/>
            </w:tcBorders>
            <w:vAlign w:val="bottom"/>
          </w:tcPr>
          <w:p w14:paraId="6FB7354F" w14:textId="77777777" w:rsidR="00DC5F14" w:rsidRPr="0071475A" w:rsidRDefault="00DC5F14" w:rsidP="00DC5F14">
            <w:pPr>
              <w:keepNext/>
              <w:keepLines/>
              <w:rPr>
                <w:rFonts w:ascii="Microsoft Sans Serif" w:eastAsia="MS Mincho" w:hAnsi="Microsoft Sans Serif" w:cs="Microsoft Sans Serif"/>
                <w:sz w:val="20"/>
                <w:szCs w:val="20"/>
              </w:rPr>
            </w:pPr>
            <w:r>
              <w:rPr>
                <w:rFonts w:ascii="Microsoft Sans Serif" w:hAnsi="Microsoft Sans Serif" w:cs="Microsoft Sans Serif"/>
                <w:sz w:val="16"/>
                <w:szCs w:val="16"/>
              </w:rPr>
              <w:t>Jour      /       Mois         /    Année</w:t>
            </w:r>
          </w:p>
        </w:tc>
      </w:tr>
    </w:tbl>
    <w:p w14:paraId="27CD40D6" w14:textId="77777777" w:rsidR="0071475A" w:rsidRDefault="00AB7A34" w:rsidP="00AB7A34">
      <w:pPr>
        <w:ind w:left="5760"/>
        <w:rPr>
          <w:rFonts w:ascii="Microsoft Sans Serif" w:hAnsi="Microsoft Sans Serif" w:cs="Microsoft Sans Serif"/>
          <w:sz w:val="16"/>
          <w:szCs w:val="16"/>
        </w:rPr>
      </w:pPr>
      <w:r>
        <w:rPr>
          <w:rFonts w:ascii="Microsoft Sans Serif" w:hAnsi="Microsoft Sans Serif" w:cs="Microsoft Sans Serif"/>
          <w:sz w:val="16"/>
          <w:szCs w:val="16"/>
        </w:rPr>
        <w:t xml:space="preserve">       </w:t>
      </w:r>
    </w:p>
    <w:p w14:paraId="083D2BCF" w14:textId="77777777" w:rsidR="00B21EEE" w:rsidRPr="00230782" w:rsidRDefault="00F1152D">
      <w:pPr>
        <w:rPr>
          <w:rFonts w:ascii="Microsoft Sans Serif" w:hAnsi="Microsoft Sans Serif" w:cs="Microsoft Sans Serif"/>
          <w:b/>
          <w:i/>
          <w:sz w:val="16"/>
          <w:szCs w:val="16"/>
        </w:rPr>
      </w:pPr>
      <w:r w:rsidRPr="00230782">
        <w:rPr>
          <w:rFonts w:ascii="Microsoft Sans Serif" w:hAnsi="Microsoft Sans Serif" w:cs="Microsoft Sans Serif"/>
          <w:b/>
          <w:sz w:val="20"/>
          <w:szCs w:val="20"/>
        </w:rPr>
        <w:t xml:space="preserve">Signature du représentant autorisé de </w:t>
      </w:r>
      <w:r w:rsidR="0030466F" w:rsidRPr="0030466F">
        <w:rPr>
          <w:rFonts w:ascii="Microsoft Sans Serif" w:hAnsi="Microsoft Sans Serif" w:cs="Microsoft Sans Serif"/>
          <w:b/>
          <w:i/>
          <w:sz w:val="20"/>
          <w:szCs w:val="20"/>
        </w:rPr>
        <w:t>l’Appelant</w:t>
      </w:r>
      <w:r w:rsidR="0030466F">
        <w:rPr>
          <w:rFonts w:ascii="Microsoft Sans Serif" w:hAnsi="Microsoft Sans Serif" w:cs="Microsoft Sans Serif"/>
          <w:b/>
          <w:i/>
          <w:sz w:val="20"/>
          <w:szCs w:val="20"/>
        </w:rPr>
        <w:t xml:space="preserve"> </w:t>
      </w:r>
      <w:r w:rsidRPr="0030466F">
        <w:rPr>
          <w:rFonts w:ascii="Microsoft Sans Serif" w:hAnsi="Microsoft Sans Serif" w:cs="Microsoft Sans Serif"/>
          <w:b/>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432"/>
        <w:gridCol w:w="788"/>
        <w:gridCol w:w="3699"/>
      </w:tblGrid>
      <w:tr w:rsidR="0071475A" w:rsidRPr="0071475A" w14:paraId="377782AB" w14:textId="77777777" w:rsidTr="009F5339">
        <w:tc>
          <w:tcPr>
            <w:tcW w:w="828" w:type="dxa"/>
            <w:tcBorders>
              <w:top w:val="nil"/>
              <w:left w:val="nil"/>
              <w:bottom w:val="nil"/>
              <w:right w:val="nil"/>
            </w:tcBorders>
          </w:tcPr>
          <w:p w14:paraId="2DC6646A" w14:textId="77777777" w:rsidR="0071475A" w:rsidRPr="0071475A" w:rsidRDefault="0071475A" w:rsidP="0071475A">
            <w:pPr>
              <w:keepNext/>
              <w:keepLines/>
              <w:spacing w:before="240"/>
              <w:rPr>
                <w:rFonts w:ascii="Microsoft Sans Serif" w:eastAsia="MS Mincho" w:hAnsi="Microsoft Sans Serif" w:cs="Microsoft Sans Serif"/>
                <w:sz w:val="20"/>
                <w:szCs w:val="20"/>
              </w:rPr>
            </w:pPr>
            <w:r w:rsidRPr="0071475A">
              <w:rPr>
                <w:rFonts w:ascii="Microsoft Sans Serif" w:eastAsia="MS Mincho" w:hAnsi="Microsoft Sans Serif" w:cs="Microsoft Sans Serif"/>
                <w:sz w:val="20"/>
                <w:szCs w:val="20"/>
              </w:rPr>
              <w:t>Nom :</w:t>
            </w:r>
          </w:p>
        </w:tc>
        <w:tc>
          <w:tcPr>
            <w:tcW w:w="4432" w:type="dxa"/>
            <w:tcBorders>
              <w:top w:val="nil"/>
              <w:left w:val="nil"/>
              <w:bottom w:val="single" w:sz="4" w:space="0" w:color="auto"/>
              <w:right w:val="nil"/>
            </w:tcBorders>
            <w:vAlign w:val="bottom"/>
          </w:tcPr>
          <w:p w14:paraId="2F070389" w14:textId="77777777" w:rsidR="0071475A" w:rsidRPr="0071475A" w:rsidRDefault="0071475A" w:rsidP="0071475A">
            <w:pPr>
              <w:keepNext/>
              <w:keepLines/>
              <w:spacing w:before="120"/>
              <w:rPr>
                <w:rFonts w:ascii="Microsoft Sans Serif" w:eastAsia="MS Mincho" w:hAnsi="Microsoft Sans Serif" w:cs="Microsoft Sans Serif"/>
                <w:sz w:val="20"/>
                <w:szCs w:val="20"/>
              </w:rPr>
            </w:pPr>
            <w:r w:rsidRPr="0071475A">
              <w:rPr>
                <w:rFonts w:ascii="Microsoft Sans Serif" w:eastAsia="MS Mincho" w:hAnsi="Microsoft Sans Serif" w:cs="Microsoft Sans Serif"/>
                <w:sz w:val="20"/>
                <w:szCs w:val="20"/>
              </w:rPr>
              <w:fldChar w:fldCharType="begin">
                <w:ffData>
                  <w:name w:val=""/>
                  <w:enabled/>
                  <w:calcOnExit w:val="0"/>
                  <w:textInput/>
                </w:ffData>
              </w:fldChar>
            </w:r>
            <w:r w:rsidRPr="0071475A">
              <w:rPr>
                <w:rFonts w:ascii="Microsoft Sans Serif" w:eastAsia="MS Mincho" w:hAnsi="Microsoft Sans Serif" w:cs="Microsoft Sans Serif"/>
                <w:sz w:val="20"/>
                <w:szCs w:val="20"/>
              </w:rPr>
              <w:instrText xml:space="preserve"> FORMTEXT </w:instrText>
            </w:r>
            <w:r w:rsidRPr="0071475A">
              <w:rPr>
                <w:rFonts w:ascii="Microsoft Sans Serif" w:eastAsia="MS Mincho" w:hAnsi="Microsoft Sans Serif" w:cs="Microsoft Sans Serif"/>
                <w:sz w:val="20"/>
                <w:szCs w:val="20"/>
              </w:rPr>
            </w:r>
            <w:r w:rsidRPr="0071475A">
              <w:rPr>
                <w:rFonts w:ascii="Microsoft Sans Serif" w:eastAsia="MS Mincho" w:hAnsi="Microsoft Sans Serif" w:cs="Microsoft Sans Serif"/>
                <w:sz w:val="20"/>
                <w:szCs w:val="20"/>
              </w:rPr>
              <w:fldChar w:fldCharType="separate"/>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fldChar w:fldCharType="end"/>
            </w:r>
          </w:p>
        </w:tc>
        <w:tc>
          <w:tcPr>
            <w:tcW w:w="788" w:type="dxa"/>
            <w:tcBorders>
              <w:top w:val="nil"/>
              <w:left w:val="nil"/>
              <w:bottom w:val="nil"/>
              <w:right w:val="nil"/>
            </w:tcBorders>
          </w:tcPr>
          <w:p w14:paraId="3B1F6E1F" w14:textId="77777777" w:rsidR="0071475A" w:rsidRPr="0071475A" w:rsidRDefault="00AB7A34" w:rsidP="0071475A">
            <w:pPr>
              <w:keepNext/>
              <w:keepLines/>
              <w:spacing w:before="240"/>
              <w:rPr>
                <w:rFonts w:ascii="Microsoft Sans Serif" w:eastAsia="MS Mincho" w:hAnsi="Microsoft Sans Serif" w:cs="Microsoft Sans Serif"/>
                <w:sz w:val="20"/>
                <w:szCs w:val="20"/>
              </w:rPr>
            </w:pPr>
            <w:r>
              <w:rPr>
                <w:rFonts w:ascii="Microsoft Sans Serif" w:eastAsia="MS Mincho" w:hAnsi="Microsoft Sans Serif" w:cs="Microsoft Sans Serif"/>
                <w:sz w:val="20"/>
                <w:szCs w:val="20"/>
              </w:rPr>
              <w:t>Titre :</w:t>
            </w:r>
          </w:p>
        </w:tc>
        <w:tc>
          <w:tcPr>
            <w:tcW w:w="3699" w:type="dxa"/>
            <w:tcBorders>
              <w:top w:val="nil"/>
              <w:left w:val="nil"/>
              <w:bottom w:val="single" w:sz="4" w:space="0" w:color="auto"/>
              <w:right w:val="nil"/>
            </w:tcBorders>
            <w:vAlign w:val="bottom"/>
          </w:tcPr>
          <w:p w14:paraId="3FD05C73" w14:textId="77777777" w:rsidR="0071475A" w:rsidRPr="0071475A" w:rsidRDefault="0071475A" w:rsidP="0071475A">
            <w:pPr>
              <w:keepNext/>
              <w:keepLines/>
              <w:spacing w:before="120"/>
              <w:rPr>
                <w:rFonts w:ascii="Microsoft Sans Serif" w:eastAsia="MS Mincho" w:hAnsi="Microsoft Sans Serif" w:cs="Microsoft Sans Serif"/>
                <w:sz w:val="20"/>
                <w:szCs w:val="20"/>
              </w:rPr>
            </w:pPr>
          </w:p>
        </w:tc>
      </w:tr>
    </w:tbl>
    <w:p w14:paraId="7EDC9A42" w14:textId="77777777" w:rsidR="0071475A" w:rsidRPr="0071475A" w:rsidRDefault="0071475A" w:rsidP="0071475A">
      <w:pPr>
        <w:keepNext/>
        <w:keepLines/>
        <w:rPr>
          <w:rFonts w:ascii="Microsoft Sans Serif" w:eastAsia="MS Mincho" w:hAnsi="Microsoft Sans Serif" w:cs="Microsoft Sans Serif"/>
          <w:sz w:val="20"/>
          <w:szCs w:val="20"/>
        </w:rPr>
        <w:sectPr w:rsidR="0071475A" w:rsidRPr="0071475A" w:rsidSect="00EC5AF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892"/>
        <w:gridCol w:w="788"/>
        <w:gridCol w:w="3699"/>
      </w:tblGrid>
      <w:tr w:rsidR="0071475A" w:rsidRPr="0071475A" w14:paraId="09862DDE" w14:textId="77777777" w:rsidTr="009F5339">
        <w:tc>
          <w:tcPr>
            <w:tcW w:w="1368" w:type="dxa"/>
            <w:tcBorders>
              <w:top w:val="nil"/>
              <w:left w:val="nil"/>
              <w:bottom w:val="nil"/>
              <w:right w:val="nil"/>
            </w:tcBorders>
            <w:vAlign w:val="bottom"/>
          </w:tcPr>
          <w:p w14:paraId="7016C265" w14:textId="77777777" w:rsidR="0071475A" w:rsidRPr="0071475A" w:rsidRDefault="0071475A" w:rsidP="00AB7A34">
            <w:pPr>
              <w:keepNext/>
              <w:keepLines/>
              <w:spacing w:before="120"/>
              <w:rPr>
                <w:rFonts w:ascii="Microsoft Sans Serif" w:eastAsia="MS Mincho" w:hAnsi="Microsoft Sans Serif" w:cs="Microsoft Sans Serif"/>
                <w:sz w:val="20"/>
                <w:szCs w:val="20"/>
              </w:rPr>
            </w:pPr>
          </w:p>
          <w:p w14:paraId="342C969A" w14:textId="77777777" w:rsidR="0071475A" w:rsidRPr="0071475A" w:rsidRDefault="0071475A" w:rsidP="00AB7A34">
            <w:pPr>
              <w:keepNext/>
              <w:keepLines/>
              <w:spacing w:before="120"/>
              <w:rPr>
                <w:rFonts w:ascii="Microsoft Sans Serif" w:eastAsia="MS Mincho" w:hAnsi="Microsoft Sans Serif" w:cs="Microsoft Sans Serif"/>
                <w:sz w:val="20"/>
                <w:szCs w:val="20"/>
              </w:rPr>
            </w:pPr>
            <w:r w:rsidRPr="0071475A">
              <w:rPr>
                <w:rFonts w:ascii="Microsoft Sans Serif" w:eastAsia="MS Mincho" w:hAnsi="Microsoft Sans Serif" w:cs="Microsoft Sans Serif"/>
                <w:sz w:val="20"/>
                <w:szCs w:val="20"/>
              </w:rPr>
              <w:t>Signature :</w:t>
            </w:r>
          </w:p>
        </w:tc>
        <w:tc>
          <w:tcPr>
            <w:tcW w:w="3892" w:type="dxa"/>
            <w:tcBorders>
              <w:top w:val="nil"/>
              <w:left w:val="nil"/>
              <w:bottom w:val="single" w:sz="4" w:space="0" w:color="auto"/>
              <w:right w:val="nil"/>
            </w:tcBorders>
            <w:vAlign w:val="bottom"/>
          </w:tcPr>
          <w:p w14:paraId="2D9A59CE" w14:textId="77777777" w:rsidR="0071475A" w:rsidRPr="0071475A" w:rsidRDefault="0071475A" w:rsidP="00AB7A34">
            <w:pPr>
              <w:keepNext/>
              <w:keepLines/>
              <w:spacing w:before="120"/>
              <w:rPr>
                <w:rFonts w:ascii="Microsoft Sans Serif" w:eastAsia="MS Mincho" w:hAnsi="Microsoft Sans Serif" w:cs="Microsoft Sans Serif"/>
                <w:sz w:val="20"/>
                <w:szCs w:val="20"/>
              </w:rPr>
            </w:pPr>
          </w:p>
        </w:tc>
        <w:tc>
          <w:tcPr>
            <w:tcW w:w="788" w:type="dxa"/>
            <w:tcBorders>
              <w:top w:val="nil"/>
              <w:left w:val="nil"/>
              <w:bottom w:val="nil"/>
              <w:right w:val="nil"/>
            </w:tcBorders>
            <w:vAlign w:val="bottom"/>
          </w:tcPr>
          <w:p w14:paraId="1573EEBC" w14:textId="77777777" w:rsidR="0071475A" w:rsidRPr="0071475A" w:rsidRDefault="0071475A" w:rsidP="00AB7A34">
            <w:pPr>
              <w:keepNext/>
              <w:keepLines/>
              <w:spacing w:before="120"/>
              <w:rPr>
                <w:rFonts w:ascii="Microsoft Sans Serif" w:eastAsia="MS Mincho" w:hAnsi="Microsoft Sans Serif" w:cs="Microsoft Sans Serif"/>
                <w:sz w:val="20"/>
                <w:szCs w:val="20"/>
              </w:rPr>
            </w:pPr>
            <w:r w:rsidRPr="0071475A">
              <w:rPr>
                <w:rFonts w:ascii="Microsoft Sans Serif" w:eastAsia="MS Mincho" w:hAnsi="Microsoft Sans Serif" w:cs="Microsoft Sans Serif"/>
                <w:sz w:val="20"/>
                <w:szCs w:val="20"/>
              </w:rPr>
              <w:t>Date :</w:t>
            </w:r>
          </w:p>
        </w:tc>
        <w:tc>
          <w:tcPr>
            <w:tcW w:w="3699" w:type="dxa"/>
            <w:tcBorders>
              <w:top w:val="nil"/>
              <w:left w:val="nil"/>
              <w:bottom w:val="single" w:sz="4" w:space="0" w:color="auto"/>
              <w:right w:val="nil"/>
            </w:tcBorders>
            <w:vAlign w:val="bottom"/>
          </w:tcPr>
          <w:p w14:paraId="1B9A4CEF" w14:textId="77777777" w:rsidR="0071475A" w:rsidRPr="0071475A" w:rsidRDefault="00AB7A34" w:rsidP="00AB7A34">
            <w:pPr>
              <w:keepNext/>
              <w:keepLines/>
              <w:spacing w:before="120"/>
              <w:rPr>
                <w:rFonts w:ascii="Microsoft Sans Serif" w:eastAsia="MS Mincho" w:hAnsi="Microsoft Sans Serif" w:cs="Microsoft Sans Serif"/>
                <w:sz w:val="20"/>
                <w:szCs w:val="20"/>
              </w:rPr>
            </w:pPr>
            <w:r w:rsidRPr="0071475A">
              <w:rPr>
                <w:rFonts w:ascii="Microsoft Sans Serif" w:eastAsia="MS Mincho" w:hAnsi="Microsoft Sans Serif" w:cs="Microsoft Sans Serif"/>
                <w:sz w:val="20"/>
                <w:szCs w:val="20"/>
              </w:rPr>
              <w:fldChar w:fldCharType="begin">
                <w:ffData>
                  <w:name w:val=""/>
                  <w:enabled/>
                  <w:calcOnExit w:val="0"/>
                  <w:textInput>
                    <w:maxLength w:val="4"/>
                  </w:textInput>
                </w:ffData>
              </w:fldChar>
            </w:r>
            <w:r w:rsidRPr="0071475A">
              <w:rPr>
                <w:rFonts w:ascii="Microsoft Sans Serif" w:eastAsia="MS Mincho" w:hAnsi="Microsoft Sans Serif" w:cs="Microsoft Sans Serif"/>
                <w:sz w:val="20"/>
                <w:szCs w:val="20"/>
              </w:rPr>
              <w:instrText xml:space="preserve"> FORMTEXT </w:instrText>
            </w:r>
            <w:r w:rsidRPr="0071475A">
              <w:rPr>
                <w:rFonts w:ascii="Microsoft Sans Serif" w:eastAsia="MS Mincho" w:hAnsi="Microsoft Sans Serif" w:cs="Microsoft Sans Serif"/>
                <w:sz w:val="20"/>
                <w:szCs w:val="20"/>
              </w:rPr>
            </w:r>
            <w:r w:rsidRPr="0071475A">
              <w:rPr>
                <w:rFonts w:ascii="Microsoft Sans Serif" w:eastAsia="MS Mincho" w:hAnsi="Microsoft Sans Serif" w:cs="Microsoft Sans Serif"/>
                <w:sz w:val="20"/>
                <w:szCs w:val="20"/>
              </w:rPr>
              <w:fldChar w:fldCharType="separate"/>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fldChar w:fldCharType="end"/>
            </w:r>
            <w:r w:rsidR="0071475A" w:rsidRPr="0071475A">
              <w:rPr>
                <w:rFonts w:ascii="Microsoft Sans Serif" w:eastAsia="MS Mincho" w:hAnsi="Microsoft Sans Serif" w:cs="Microsoft Sans Serif"/>
                <w:sz w:val="20"/>
                <w:szCs w:val="20"/>
              </w:rPr>
              <w:t xml:space="preserve">       /   </w:t>
            </w:r>
            <w:r w:rsidRPr="0071475A">
              <w:rPr>
                <w:rFonts w:ascii="Microsoft Sans Serif" w:eastAsia="MS Mincho" w:hAnsi="Microsoft Sans Serif" w:cs="Microsoft Sans Serif"/>
                <w:sz w:val="20"/>
                <w:szCs w:val="20"/>
              </w:rPr>
              <w:t xml:space="preserve"> </w:t>
            </w:r>
            <w:r w:rsidRPr="0071475A">
              <w:rPr>
                <w:rFonts w:ascii="Microsoft Sans Serif" w:eastAsia="MS Mincho" w:hAnsi="Microsoft Sans Serif" w:cs="Microsoft Sans Serif"/>
                <w:sz w:val="20"/>
                <w:szCs w:val="20"/>
              </w:rPr>
              <w:fldChar w:fldCharType="begin">
                <w:ffData>
                  <w:name w:val=""/>
                  <w:enabled/>
                  <w:calcOnExit w:val="0"/>
                  <w:textInput>
                    <w:maxLength w:val="4"/>
                  </w:textInput>
                </w:ffData>
              </w:fldChar>
            </w:r>
            <w:r w:rsidRPr="0071475A">
              <w:rPr>
                <w:rFonts w:ascii="Microsoft Sans Serif" w:eastAsia="MS Mincho" w:hAnsi="Microsoft Sans Serif" w:cs="Microsoft Sans Serif"/>
                <w:sz w:val="20"/>
                <w:szCs w:val="20"/>
              </w:rPr>
              <w:instrText xml:space="preserve"> FORMTEXT </w:instrText>
            </w:r>
            <w:r w:rsidRPr="0071475A">
              <w:rPr>
                <w:rFonts w:ascii="Microsoft Sans Serif" w:eastAsia="MS Mincho" w:hAnsi="Microsoft Sans Serif" w:cs="Microsoft Sans Serif"/>
                <w:sz w:val="20"/>
                <w:szCs w:val="20"/>
              </w:rPr>
            </w:r>
            <w:r w:rsidRPr="0071475A">
              <w:rPr>
                <w:rFonts w:ascii="Microsoft Sans Serif" w:eastAsia="MS Mincho" w:hAnsi="Microsoft Sans Serif" w:cs="Microsoft Sans Serif"/>
                <w:sz w:val="20"/>
                <w:szCs w:val="20"/>
              </w:rPr>
              <w:fldChar w:fldCharType="separate"/>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t> </w:t>
            </w:r>
            <w:r w:rsidRPr="0071475A">
              <w:rPr>
                <w:rFonts w:ascii="Microsoft Sans Serif" w:eastAsia="MS Mincho" w:hAnsi="Microsoft Sans Serif" w:cs="Microsoft Sans Serif"/>
                <w:sz w:val="20"/>
                <w:szCs w:val="20"/>
              </w:rPr>
              <w:fldChar w:fldCharType="end"/>
            </w:r>
            <w:r w:rsidR="0071475A" w:rsidRPr="0071475A">
              <w:rPr>
                <w:rFonts w:ascii="Microsoft Sans Serif" w:eastAsia="MS Mincho" w:hAnsi="Microsoft Sans Serif" w:cs="Microsoft Sans Serif"/>
                <w:sz w:val="20"/>
                <w:szCs w:val="20"/>
              </w:rPr>
              <w:t xml:space="preserve">         /   </w:t>
            </w:r>
            <w:r w:rsidR="0071475A" w:rsidRPr="0071475A">
              <w:rPr>
                <w:rFonts w:ascii="Microsoft Sans Serif" w:eastAsia="MS Mincho" w:hAnsi="Microsoft Sans Serif" w:cs="Microsoft Sans Serif"/>
                <w:sz w:val="20"/>
                <w:szCs w:val="20"/>
              </w:rPr>
              <w:fldChar w:fldCharType="begin">
                <w:ffData>
                  <w:name w:val=""/>
                  <w:enabled/>
                  <w:calcOnExit w:val="0"/>
                  <w:textInput>
                    <w:maxLength w:val="4"/>
                  </w:textInput>
                </w:ffData>
              </w:fldChar>
            </w:r>
            <w:r w:rsidR="0071475A" w:rsidRPr="0071475A">
              <w:rPr>
                <w:rFonts w:ascii="Microsoft Sans Serif" w:eastAsia="MS Mincho" w:hAnsi="Microsoft Sans Serif" w:cs="Microsoft Sans Serif"/>
                <w:sz w:val="20"/>
                <w:szCs w:val="20"/>
              </w:rPr>
              <w:instrText xml:space="preserve"> FORMTEXT </w:instrText>
            </w:r>
            <w:r w:rsidR="0071475A" w:rsidRPr="0071475A">
              <w:rPr>
                <w:rFonts w:ascii="Microsoft Sans Serif" w:eastAsia="MS Mincho" w:hAnsi="Microsoft Sans Serif" w:cs="Microsoft Sans Serif"/>
                <w:sz w:val="20"/>
                <w:szCs w:val="20"/>
              </w:rPr>
            </w:r>
            <w:r w:rsidR="0071475A" w:rsidRPr="0071475A">
              <w:rPr>
                <w:rFonts w:ascii="Microsoft Sans Serif" w:eastAsia="MS Mincho" w:hAnsi="Microsoft Sans Serif" w:cs="Microsoft Sans Serif"/>
                <w:sz w:val="20"/>
                <w:szCs w:val="20"/>
              </w:rPr>
              <w:fldChar w:fldCharType="separate"/>
            </w:r>
            <w:r w:rsidR="0071475A" w:rsidRPr="0071475A">
              <w:rPr>
                <w:rFonts w:ascii="Microsoft Sans Serif" w:eastAsia="MS Mincho" w:hAnsi="Microsoft Sans Serif" w:cs="Microsoft Sans Serif"/>
                <w:sz w:val="20"/>
                <w:szCs w:val="20"/>
              </w:rPr>
              <w:t> </w:t>
            </w:r>
            <w:r w:rsidR="0071475A" w:rsidRPr="0071475A">
              <w:rPr>
                <w:rFonts w:ascii="Microsoft Sans Serif" w:eastAsia="MS Mincho" w:hAnsi="Microsoft Sans Serif" w:cs="Microsoft Sans Serif"/>
                <w:sz w:val="20"/>
                <w:szCs w:val="20"/>
              </w:rPr>
              <w:t> </w:t>
            </w:r>
            <w:r w:rsidR="0071475A" w:rsidRPr="0071475A">
              <w:rPr>
                <w:rFonts w:ascii="Microsoft Sans Serif" w:eastAsia="MS Mincho" w:hAnsi="Microsoft Sans Serif" w:cs="Microsoft Sans Serif"/>
                <w:sz w:val="20"/>
                <w:szCs w:val="20"/>
              </w:rPr>
              <w:t> </w:t>
            </w:r>
            <w:r w:rsidR="0071475A" w:rsidRPr="0071475A">
              <w:rPr>
                <w:rFonts w:ascii="Microsoft Sans Serif" w:eastAsia="MS Mincho" w:hAnsi="Microsoft Sans Serif" w:cs="Microsoft Sans Serif"/>
                <w:sz w:val="20"/>
                <w:szCs w:val="20"/>
              </w:rPr>
              <w:t> </w:t>
            </w:r>
            <w:r w:rsidR="0071475A" w:rsidRPr="0071475A">
              <w:rPr>
                <w:rFonts w:ascii="Microsoft Sans Serif" w:eastAsia="MS Mincho" w:hAnsi="Microsoft Sans Serif" w:cs="Microsoft Sans Serif"/>
                <w:sz w:val="20"/>
                <w:szCs w:val="20"/>
              </w:rPr>
              <w:fldChar w:fldCharType="end"/>
            </w:r>
          </w:p>
        </w:tc>
      </w:tr>
      <w:tr w:rsidR="00AB7A34" w:rsidRPr="0071475A" w14:paraId="3C708A23" w14:textId="77777777" w:rsidTr="009F5339">
        <w:trPr>
          <w:trHeight w:hRule="exact" w:val="227"/>
        </w:trPr>
        <w:tc>
          <w:tcPr>
            <w:tcW w:w="1368" w:type="dxa"/>
            <w:tcBorders>
              <w:top w:val="nil"/>
              <w:left w:val="nil"/>
              <w:bottom w:val="nil"/>
              <w:right w:val="nil"/>
            </w:tcBorders>
            <w:vAlign w:val="bottom"/>
          </w:tcPr>
          <w:p w14:paraId="7B9A443C" w14:textId="77777777" w:rsidR="00AB7A34" w:rsidRPr="0071475A" w:rsidRDefault="00AB7A34" w:rsidP="00AB7A34">
            <w:pPr>
              <w:keepNext/>
              <w:keepLines/>
              <w:spacing w:before="120"/>
              <w:rPr>
                <w:rFonts w:ascii="Microsoft Sans Serif" w:eastAsia="MS Mincho" w:hAnsi="Microsoft Sans Serif" w:cs="Microsoft Sans Serif"/>
                <w:sz w:val="20"/>
                <w:szCs w:val="20"/>
              </w:rPr>
            </w:pPr>
          </w:p>
        </w:tc>
        <w:tc>
          <w:tcPr>
            <w:tcW w:w="3892" w:type="dxa"/>
            <w:tcBorders>
              <w:top w:val="single" w:sz="4" w:space="0" w:color="auto"/>
              <w:left w:val="nil"/>
              <w:bottom w:val="nil"/>
              <w:right w:val="nil"/>
            </w:tcBorders>
            <w:vAlign w:val="bottom"/>
          </w:tcPr>
          <w:p w14:paraId="6838A08A" w14:textId="77777777" w:rsidR="00AB7A34" w:rsidRPr="0071475A" w:rsidRDefault="00AB7A34" w:rsidP="00AB7A34">
            <w:pPr>
              <w:keepNext/>
              <w:keepLines/>
              <w:spacing w:before="120"/>
              <w:rPr>
                <w:rFonts w:ascii="Microsoft Sans Serif" w:eastAsia="MS Mincho" w:hAnsi="Microsoft Sans Serif" w:cs="Microsoft Sans Serif"/>
                <w:sz w:val="20"/>
                <w:szCs w:val="20"/>
              </w:rPr>
            </w:pPr>
          </w:p>
        </w:tc>
        <w:tc>
          <w:tcPr>
            <w:tcW w:w="788" w:type="dxa"/>
            <w:tcBorders>
              <w:top w:val="nil"/>
              <w:left w:val="nil"/>
              <w:bottom w:val="nil"/>
              <w:right w:val="nil"/>
            </w:tcBorders>
            <w:vAlign w:val="bottom"/>
          </w:tcPr>
          <w:p w14:paraId="5F73B9F4" w14:textId="77777777" w:rsidR="00AB7A34" w:rsidRPr="0071475A" w:rsidRDefault="00AB7A34" w:rsidP="00AB7A34">
            <w:pPr>
              <w:keepNext/>
              <w:keepLines/>
              <w:spacing w:before="120"/>
              <w:rPr>
                <w:rFonts w:ascii="Microsoft Sans Serif" w:eastAsia="MS Mincho" w:hAnsi="Microsoft Sans Serif" w:cs="Microsoft Sans Serif"/>
                <w:sz w:val="20"/>
                <w:szCs w:val="20"/>
              </w:rPr>
            </w:pPr>
          </w:p>
        </w:tc>
        <w:tc>
          <w:tcPr>
            <w:tcW w:w="3699" w:type="dxa"/>
            <w:tcBorders>
              <w:top w:val="single" w:sz="4" w:space="0" w:color="auto"/>
              <w:left w:val="nil"/>
              <w:bottom w:val="nil"/>
              <w:right w:val="nil"/>
            </w:tcBorders>
            <w:vAlign w:val="bottom"/>
          </w:tcPr>
          <w:p w14:paraId="75B1AE16" w14:textId="77777777" w:rsidR="00AB7A34" w:rsidRPr="0071475A" w:rsidRDefault="00AB7A34" w:rsidP="0031203F">
            <w:pPr>
              <w:keepNext/>
              <w:keepLines/>
              <w:rPr>
                <w:rFonts w:ascii="Microsoft Sans Serif" w:eastAsia="MS Mincho" w:hAnsi="Microsoft Sans Serif" w:cs="Microsoft Sans Serif"/>
                <w:sz w:val="20"/>
                <w:szCs w:val="20"/>
              </w:rPr>
            </w:pPr>
            <w:r>
              <w:rPr>
                <w:rFonts w:ascii="Microsoft Sans Serif" w:hAnsi="Microsoft Sans Serif" w:cs="Microsoft Sans Serif"/>
                <w:sz w:val="16"/>
                <w:szCs w:val="16"/>
              </w:rPr>
              <w:t>Jour      /       Mois         /    Année</w:t>
            </w:r>
          </w:p>
        </w:tc>
      </w:tr>
    </w:tbl>
    <w:p w14:paraId="44703C34" w14:textId="77777777" w:rsidR="0071475A" w:rsidRDefault="0071475A">
      <w:pPr>
        <w:rPr>
          <w:rFonts w:ascii="Microsoft Sans Serif" w:hAnsi="Microsoft Sans Serif" w:cs="Microsoft Sans Serif"/>
          <w:sz w:val="16"/>
          <w:szCs w:val="16"/>
          <w:lang w:val="en-CA"/>
        </w:rPr>
        <w:sectPr w:rsidR="0071475A" w:rsidSect="00EC5AF9">
          <w:headerReference w:type="default" r:id="rId18"/>
          <w:footerReference w:type="default" r:id="rId19"/>
          <w:headerReference w:type="first" r:id="rId20"/>
          <w:footerReference w:type="first" r:id="rId21"/>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formProt w:val="0"/>
          <w:titlePg/>
          <w:docGrid w:linePitch="360"/>
        </w:sectPr>
      </w:pPr>
    </w:p>
    <w:p w14:paraId="20C2686A" w14:textId="77777777" w:rsidR="009F3334" w:rsidRPr="00F1152D" w:rsidRDefault="00F1152D" w:rsidP="0071475A">
      <w:pPr>
        <w:rPr>
          <w:lang w:val="en-CA"/>
        </w:rPr>
      </w:pPr>
      <w:proofErr w:type="spellStart"/>
      <w:r w:rsidRPr="00F1152D">
        <w:rPr>
          <w:rFonts w:ascii="Microsoft Sans Serif" w:hAnsi="Microsoft Sans Serif" w:cs="Microsoft Sans Serif"/>
          <w:b/>
          <w:sz w:val="20"/>
          <w:szCs w:val="20"/>
          <w:lang w:val="en-CA"/>
        </w:rPr>
        <w:lastRenderedPageBreak/>
        <w:t>Veuillez</w:t>
      </w:r>
      <w:proofErr w:type="spellEnd"/>
      <w:r w:rsidRPr="00F1152D">
        <w:rPr>
          <w:rFonts w:ascii="Microsoft Sans Serif" w:hAnsi="Microsoft Sans Serif" w:cs="Microsoft Sans Serif"/>
          <w:b/>
          <w:sz w:val="20"/>
          <w:szCs w:val="20"/>
          <w:lang w:val="en-CA"/>
        </w:rPr>
        <w:t xml:space="preserve"> </w:t>
      </w:r>
      <w:proofErr w:type="spellStart"/>
      <w:r w:rsidRPr="00F1152D">
        <w:rPr>
          <w:rFonts w:ascii="Microsoft Sans Serif" w:hAnsi="Microsoft Sans Serif" w:cs="Microsoft Sans Serif"/>
          <w:b/>
          <w:sz w:val="20"/>
          <w:szCs w:val="20"/>
          <w:lang w:val="en-CA"/>
        </w:rPr>
        <w:t>fournir</w:t>
      </w:r>
      <w:proofErr w:type="spellEnd"/>
      <w:r w:rsidRPr="00F1152D">
        <w:rPr>
          <w:rFonts w:ascii="Microsoft Sans Serif" w:hAnsi="Microsoft Sans Serif" w:cs="Microsoft Sans Serif"/>
          <w:b/>
          <w:sz w:val="20"/>
          <w:szCs w:val="20"/>
          <w:lang w:val="en-CA"/>
        </w:rPr>
        <w:t xml:space="preserve"> </w:t>
      </w:r>
      <w:proofErr w:type="spellStart"/>
      <w:r w:rsidRPr="00F1152D">
        <w:rPr>
          <w:rFonts w:ascii="Microsoft Sans Serif" w:hAnsi="Microsoft Sans Serif" w:cs="Microsoft Sans Serif"/>
          <w:b/>
          <w:sz w:val="20"/>
          <w:szCs w:val="20"/>
          <w:lang w:val="en-CA"/>
        </w:rPr>
        <w:t>vos</w:t>
      </w:r>
      <w:proofErr w:type="spellEnd"/>
      <w:r w:rsidRPr="00F1152D">
        <w:rPr>
          <w:rFonts w:ascii="Microsoft Sans Serif" w:hAnsi="Microsoft Sans Serif" w:cs="Microsoft Sans Serif"/>
          <w:b/>
          <w:sz w:val="20"/>
          <w:szCs w:val="20"/>
          <w:lang w:val="en-CA"/>
        </w:rPr>
        <w:t xml:space="preserve"> </w:t>
      </w:r>
      <w:proofErr w:type="spellStart"/>
      <w:r w:rsidRPr="00F1152D">
        <w:rPr>
          <w:rFonts w:ascii="Microsoft Sans Serif" w:hAnsi="Microsoft Sans Serif" w:cs="Microsoft Sans Serif"/>
          <w:b/>
          <w:sz w:val="20"/>
          <w:szCs w:val="20"/>
          <w:lang w:val="en-CA"/>
        </w:rPr>
        <w:t>coordonnées</w:t>
      </w:r>
      <w:proofErr w:type="spellEnd"/>
      <w:r w:rsidRPr="00F1152D">
        <w:rPr>
          <w:rFonts w:ascii="Microsoft Sans Serif" w:hAnsi="Microsoft Sans Serif" w:cs="Microsoft Sans Serif"/>
          <w:b/>
          <w:sz w:val="20"/>
          <w:szCs w:val="20"/>
          <w:lang w:val="en-CA"/>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47"/>
        <w:gridCol w:w="900"/>
        <w:gridCol w:w="860"/>
        <w:gridCol w:w="1120"/>
        <w:gridCol w:w="832"/>
        <w:gridCol w:w="93"/>
        <w:gridCol w:w="155"/>
        <w:gridCol w:w="412"/>
        <w:gridCol w:w="128"/>
        <w:gridCol w:w="360"/>
        <w:gridCol w:w="180"/>
        <w:gridCol w:w="1114"/>
        <w:gridCol w:w="2977"/>
      </w:tblGrid>
      <w:tr w:rsidR="00F1152D" w:rsidRPr="00F1152D" w14:paraId="0DB634D6" w14:textId="77777777" w:rsidTr="0088477F">
        <w:trPr>
          <w:cantSplit/>
        </w:trPr>
        <w:tc>
          <w:tcPr>
            <w:tcW w:w="10207" w:type="dxa"/>
            <w:gridSpan w:val="14"/>
            <w:tcBorders>
              <w:top w:val="nil"/>
              <w:left w:val="nil"/>
              <w:bottom w:val="nil"/>
              <w:right w:val="nil"/>
            </w:tcBorders>
          </w:tcPr>
          <w:p w14:paraId="5D2C75F6" w14:textId="77777777" w:rsidR="009F3334" w:rsidRPr="00F1152D" w:rsidRDefault="009F3334" w:rsidP="00F1152D">
            <w:pPr>
              <w:keepNext/>
              <w:keepLines/>
              <w:spacing w:before="240"/>
              <w:rPr>
                <w:rFonts w:ascii="Microsoft Sans Serif" w:hAnsi="Microsoft Sans Serif" w:cs="Microsoft Sans Serif"/>
                <w:i/>
                <w:sz w:val="20"/>
                <w:szCs w:val="20"/>
              </w:rPr>
            </w:pPr>
            <w:r w:rsidRPr="00F1152D">
              <w:br w:type="page"/>
            </w:r>
            <w:r w:rsidR="0030466F" w:rsidRPr="0030466F">
              <w:rPr>
                <w:rFonts w:ascii="Microsoft Sans Serif" w:hAnsi="Microsoft Sans Serif" w:cs="Microsoft Sans Serif"/>
                <w:b/>
                <w:i/>
                <w:sz w:val="20"/>
                <w:szCs w:val="20"/>
              </w:rPr>
              <w:t>Appelant</w:t>
            </w:r>
          </w:p>
        </w:tc>
      </w:tr>
      <w:tr w:rsidR="009F3334" w:rsidRPr="00513BF3" w14:paraId="4F612748" w14:textId="77777777" w:rsidTr="0088477F">
        <w:trPr>
          <w:cantSplit/>
        </w:trPr>
        <w:tc>
          <w:tcPr>
            <w:tcW w:w="1076" w:type="dxa"/>
            <w:gridSpan w:val="2"/>
            <w:tcBorders>
              <w:top w:val="nil"/>
              <w:left w:val="nil"/>
              <w:bottom w:val="nil"/>
              <w:right w:val="nil"/>
            </w:tcBorders>
          </w:tcPr>
          <w:p w14:paraId="2215C0BF"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Nom :</w:t>
            </w:r>
          </w:p>
        </w:tc>
        <w:tc>
          <w:tcPr>
            <w:tcW w:w="3712" w:type="dxa"/>
            <w:gridSpan w:val="4"/>
            <w:tcBorders>
              <w:top w:val="nil"/>
              <w:left w:val="nil"/>
              <w:bottom w:val="single" w:sz="4" w:space="0" w:color="auto"/>
              <w:right w:val="nil"/>
            </w:tcBorders>
          </w:tcPr>
          <w:p w14:paraId="37903268"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Text1"/>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p>
        </w:tc>
        <w:tc>
          <w:tcPr>
            <w:tcW w:w="1328" w:type="dxa"/>
            <w:gridSpan w:val="6"/>
            <w:tcBorders>
              <w:top w:val="nil"/>
              <w:left w:val="nil"/>
              <w:bottom w:val="nil"/>
              <w:right w:val="nil"/>
            </w:tcBorders>
          </w:tcPr>
          <w:p w14:paraId="31EAA383"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Prénom :</w:t>
            </w:r>
          </w:p>
        </w:tc>
        <w:tc>
          <w:tcPr>
            <w:tcW w:w="4091" w:type="dxa"/>
            <w:gridSpan w:val="2"/>
            <w:tcBorders>
              <w:top w:val="nil"/>
              <w:left w:val="nil"/>
              <w:bottom w:val="single" w:sz="4" w:space="0" w:color="auto"/>
              <w:right w:val="nil"/>
            </w:tcBorders>
          </w:tcPr>
          <w:p w14:paraId="118FA95E"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p>
        </w:tc>
      </w:tr>
      <w:tr w:rsidR="009F3334" w:rsidRPr="00513BF3" w14:paraId="7D63E69A" w14:textId="77777777" w:rsidTr="0088477F">
        <w:trPr>
          <w:cantSplit/>
        </w:trPr>
        <w:tc>
          <w:tcPr>
            <w:tcW w:w="2836" w:type="dxa"/>
            <w:gridSpan w:val="4"/>
            <w:tcBorders>
              <w:top w:val="nil"/>
              <w:left w:val="nil"/>
              <w:bottom w:val="nil"/>
              <w:right w:val="nil"/>
            </w:tcBorders>
          </w:tcPr>
          <w:p w14:paraId="5D2CCE78"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Téléphone(s)</w:t>
            </w:r>
            <w:r w:rsidR="00F1152D">
              <w:rPr>
                <w:rFonts w:ascii="Microsoft Sans Serif" w:hAnsi="Microsoft Sans Serif" w:cs="Microsoft Sans Serif"/>
                <w:sz w:val="20"/>
                <w:szCs w:val="20"/>
              </w:rPr>
              <w:t xml:space="preserve"> </w:t>
            </w:r>
            <w:r w:rsidRPr="00513BF3">
              <w:rPr>
                <w:rFonts w:ascii="Microsoft Sans Serif" w:hAnsi="Microsoft Sans Serif" w:cs="Microsoft Sans Serif"/>
                <w:sz w:val="20"/>
                <w:szCs w:val="20"/>
              </w:rPr>
              <w:t>:</w:t>
            </w:r>
          </w:p>
        </w:tc>
        <w:tc>
          <w:tcPr>
            <w:tcW w:w="1120" w:type="dxa"/>
            <w:tcBorders>
              <w:top w:val="nil"/>
              <w:left w:val="nil"/>
              <w:bottom w:val="nil"/>
              <w:right w:val="nil"/>
            </w:tcBorders>
          </w:tcPr>
          <w:p w14:paraId="1AF9BF37"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Domicile :</w:t>
            </w:r>
          </w:p>
        </w:tc>
        <w:bookmarkStart w:id="13" w:name="Text7"/>
        <w:tc>
          <w:tcPr>
            <w:tcW w:w="1980" w:type="dxa"/>
            <w:gridSpan w:val="6"/>
            <w:tcBorders>
              <w:top w:val="nil"/>
              <w:left w:val="nil"/>
              <w:bottom w:val="single" w:sz="4" w:space="0" w:color="auto"/>
              <w:right w:val="nil"/>
            </w:tcBorders>
          </w:tcPr>
          <w:p w14:paraId="7A2970DA"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Text7"/>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bookmarkEnd w:id="13"/>
          </w:p>
        </w:tc>
        <w:tc>
          <w:tcPr>
            <w:tcW w:w="1294" w:type="dxa"/>
            <w:gridSpan w:val="2"/>
            <w:tcBorders>
              <w:top w:val="nil"/>
              <w:left w:val="nil"/>
              <w:bottom w:val="nil"/>
              <w:right w:val="nil"/>
            </w:tcBorders>
          </w:tcPr>
          <w:p w14:paraId="22DB4D2A"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Cellulaire :</w:t>
            </w:r>
          </w:p>
        </w:tc>
        <w:tc>
          <w:tcPr>
            <w:tcW w:w="2977" w:type="dxa"/>
            <w:tcBorders>
              <w:top w:val="nil"/>
              <w:left w:val="nil"/>
              <w:bottom w:val="single" w:sz="4" w:space="0" w:color="auto"/>
              <w:right w:val="nil"/>
            </w:tcBorders>
          </w:tcPr>
          <w:p w14:paraId="522C025F"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p>
        </w:tc>
      </w:tr>
      <w:tr w:rsidR="009F3334" w:rsidRPr="00513BF3" w14:paraId="4F9D968E" w14:textId="77777777" w:rsidTr="0088477F">
        <w:trPr>
          <w:cantSplit/>
        </w:trPr>
        <w:tc>
          <w:tcPr>
            <w:tcW w:w="2836" w:type="dxa"/>
            <w:gridSpan w:val="4"/>
            <w:tcBorders>
              <w:top w:val="nil"/>
              <w:left w:val="nil"/>
              <w:bottom w:val="nil"/>
              <w:right w:val="nil"/>
            </w:tcBorders>
          </w:tcPr>
          <w:p w14:paraId="7C9297F4" w14:textId="77777777" w:rsidR="009F3334" w:rsidRPr="00513BF3" w:rsidRDefault="009F3334" w:rsidP="00E279BD">
            <w:pPr>
              <w:keepNext/>
              <w:keepLines/>
              <w:spacing w:before="120"/>
              <w:rPr>
                <w:rFonts w:ascii="Microsoft Sans Serif" w:hAnsi="Microsoft Sans Serif" w:cs="Microsoft Sans Serif"/>
                <w:sz w:val="20"/>
                <w:szCs w:val="20"/>
              </w:rPr>
            </w:pPr>
          </w:p>
        </w:tc>
        <w:tc>
          <w:tcPr>
            <w:tcW w:w="1120" w:type="dxa"/>
            <w:tcBorders>
              <w:top w:val="nil"/>
              <w:left w:val="nil"/>
              <w:bottom w:val="nil"/>
              <w:right w:val="nil"/>
            </w:tcBorders>
          </w:tcPr>
          <w:p w14:paraId="1EDC6F24"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Travail :</w:t>
            </w:r>
          </w:p>
        </w:tc>
        <w:tc>
          <w:tcPr>
            <w:tcW w:w="1980" w:type="dxa"/>
            <w:gridSpan w:val="6"/>
            <w:tcBorders>
              <w:top w:val="nil"/>
              <w:left w:val="nil"/>
              <w:bottom w:val="single" w:sz="4" w:space="0" w:color="auto"/>
              <w:right w:val="nil"/>
            </w:tcBorders>
          </w:tcPr>
          <w:p w14:paraId="09A08987"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p>
        </w:tc>
        <w:tc>
          <w:tcPr>
            <w:tcW w:w="1294" w:type="dxa"/>
            <w:gridSpan w:val="2"/>
            <w:tcBorders>
              <w:top w:val="nil"/>
              <w:left w:val="nil"/>
              <w:bottom w:val="nil"/>
              <w:right w:val="nil"/>
            </w:tcBorders>
          </w:tcPr>
          <w:p w14:paraId="6EC8C486" w14:textId="77777777" w:rsidR="009F3334" w:rsidRPr="00513BF3" w:rsidRDefault="009F3334" w:rsidP="00E279BD">
            <w:pPr>
              <w:keepNext/>
              <w:keepLines/>
              <w:spacing w:before="120"/>
              <w:rPr>
                <w:rFonts w:ascii="Microsoft Sans Serif" w:hAnsi="Microsoft Sans Serif" w:cs="Microsoft Sans Serif"/>
                <w:sz w:val="20"/>
                <w:szCs w:val="20"/>
              </w:rPr>
            </w:pPr>
          </w:p>
        </w:tc>
        <w:tc>
          <w:tcPr>
            <w:tcW w:w="2977" w:type="dxa"/>
            <w:tcBorders>
              <w:top w:val="single" w:sz="4" w:space="0" w:color="auto"/>
              <w:left w:val="nil"/>
              <w:bottom w:val="nil"/>
              <w:right w:val="nil"/>
            </w:tcBorders>
          </w:tcPr>
          <w:p w14:paraId="272849A2" w14:textId="77777777" w:rsidR="009F3334" w:rsidRPr="00513BF3" w:rsidRDefault="009F3334" w:rsidP="00E279BD">
            <w:pPr>
              <w:keepNext/>
              <w:keepLines/>
              <w:spacing w:before="120"/>
              <w:rPr>
                <w:rFonts w:ascii="Microsoft Sans Serif" w:hAnsi="Microsoft Sans Serif" w:cs="Microsoft Sans Serif"/>
                <w:sz w:val="20"/>
                <w:szCs w:val="20"/>
              </w:rPr>
            </w:pPr>
          </w:p>
        </w:tc>
      </w:tr>
      <w:tr w:rsidR="009F3334" w:rsidRPr="00513BF3" w14:paraId="34DFF4A9" w14:textId="77777777" w:rsidTr="0088477F">
        <w:trPr>
          <w:cantSplit/>
        </w:trPr>
        <w:tc>
          <w:tcPr>
            <w:tcW w:w="1976" w:type="dxa"/>
            <w:gridSpan w:val="3"/>
            <w:tcBorders>
              <w:top w:val="nil"/>
              <w:left w:val="nil"/>
              <w:bottom w:val="nil"/>
              <w:right w:val="nil"/>
            </w:tcBorders>
          </w:tcPr>
          <w:p w14:paraId="6BA5A318"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Adresse courriel :</w:t>
            </w:r>
          </w:p>
        </w:tc>
        <w:tc>
          <w:tcPr>
            <w:tcW w:w="3060" w:type="dxa"/>
            <w:gridSpan w:val="5"/>
            <w:tcBorders>
              <w:top w:val="nil"/>
              <w:left w:val="nil"/>
              <w:bottom w:val="single" w:sz="4" w:space="0" w:color="auto"/>
              <w:right w:val="nil"/>
            </w:tcBorders>
          </w:tcPr>
          <w:p w14:paraId="4C6EC3EF"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Text11"/>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p>
        </w:tc>
        <w:tc>
          <w:tcPr>
            <w:tcW w:w="540" w:type="dxa"/>
            <w:gridSpan w:val="2"/>
            <w:tcBorders>
              <w:top w:val="nil"/>
              <w:left w:val="nil"/>
              <w:bottom w:val="nil"/>
              <w:right w:val="nil"/>
            </w:tcBorders>
          </w:tcPr>
          <w:p w14:paraId="505F772C"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ou</w:t>
            </w:r>
          </w:p>
        </w:tc>
        <w:tc>
          <w:tcPr>
            <w:tcW w:w="4631" w:type="dxa"/>
            <w:gridSpan w:val="4"/>
            <w:tcBorders>
              <w:top w:val="nil"/>
              <w:left w:val="nil"/>
              <w:bottom w:val="single" w:sz="4" w:space="0" w:color="auto"/>
              <w:right w:val="nil"/>
            </w:tcBorders>
          </w:tcPr>
          <w:p w14:paraId="796BBA88"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Text11"/>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p>
        </w:tc>
      </w:tr>
      <w:tr w:rsidR="009F3334" w:rsidRPr="00513BF3" w14:paraId="05C5A8B4" w14:textId="77777777" w:rsidTr="0088477F">
        <w:trPr>
          <w:cantSplit/>
        </w:trPr>
        <w:tc>
          <w:tcPr>
            <w:tcW w:w="10207" w:type="dxa"/>
            <w:gridSpan w:val="14"/>
            <w:tcBorders>
              <w:top w:val="nil"/>
              <w:left w:val="nil"/>
              <w:bottom w:val="nil"/>
              <w:right w:val="nil"/>
            </w:tcBorders>
          </w:tcPr>
          <w:p w14:paraId="0EB9B79D" w14:textId="77777777" w:rsidR="009F3334" w:rsidRPr="00513BF3" w:rsidRDefault="009F3334" w:rsidP="0088477F">
            <w:pPr>
              <w:keepNext/>
              <w:keepLines/>
              <w:spacing w:before="360"/>
              <w:rPr>
                <w:rFonts w:ascii="Microsoft Sans Serif" w:hAnsi="Microsoft Sans Serif" w:cs="Microsoft Sans Serif"/>
                <w:sz w:val="20"/>
                <w:szCs w:val="20"/>
              </w:rPr>
            </w:pPr>
            <w:r w:rsidRPr="00513BF3">
              <w:rPr>
                <w:rFonts w:ascii="Microsoft Sans Serif" w:hAnsi="Microsoft Sans Serif" w:cs="Microsoft Sans Serif"/>
                <w:sz w:val="20"/>
                <w:szCs w:val="20"/>
              </w:rPr>
              <w:t xml:space="preserve">Principal fuseau horaire à partir duquel vous participerez aux procédures par conférence téléphonique : </w:t>
            </w:r>
          </w:p>
        </w:tc>
      </w:tr>
      <w:tr w:rsidR="009F3334" w:rsidRPr="00513BF3" w14:paraId="2C6C8248" w14:textId="77777777" w:rsidTr="0088477F">
        <w:trPr>
          <w:cantSplit/>
        </w:trPr>
        <w:tc>
          <w:tcPr>
            <w:tcW w:w="629" w:type="dxa"/>
            <w:tcBorders>
              <w:top w:val="nil"/>
              <w:left w:val="nil"/>
              <w:bottom w:val="nil"/>
              <w:right w:val="nil"/>
            </w:tcBorders>
          </w:tcPr>
          <w:p w14:paraId="0AE5AA61" w14:textId="77777777" w:rsidR="009F3334" w:rsidRPr="00513BF3" w:rsidRDefault="009F3334" w:rsidP="00E279BD">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Check10"/>
                  <w:enabled/>
                  <w:calcOnExit w:val="0"/>
                  <w:checkBox>
                    <w:sizeAuto/>
                    <w:default w:val="0"/>
                    <w:checked w:val="0"/>
                  </w:checkBox>
                </w:ffData>
              </w:fldChar>
            </w:r>
            <w:r w:rsidRPr="00513BF3">
              <w:rPr>
                <w:rFonts w:ascii="Microsoft Sans Serif" w:hAnsi="Microsoft Sans Serif" w:cs="Microsoft Sans Serif"/>
                <w:sz w:val="20"/>
                <w:szCs w:val="20"/>
              </w:rPr>
              <w:instrText xml:space="preserve"> FORMCHECKBOX </w:instrText>
            </w:r>
            <w:r w:rsidR="00A11064">
              <w:rPr>
                <w:rFonts w:ascii="Microsoft Sans Serif" w:hAnsi="Microsoft Sans Serif" w:cs="Microsoft Sans Serif"/>
                <w:sz w:val="20"/>
                <w:szCs w:val="20"/>
              </w:rPr>
            </w:r>
            <w:r w:rsidR="00A11064">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fldChar w:fldCharType="end"/>
            </w:r>
          </w:p>
        </w:tc>
        <w:tc>
          <w:tcPr>
            <w:tcW w:w="4252" w:type="dxa"/>
            <w:gridSpan w:val="6"/>
            <w:tcBorders>
              <w:top w:val="nil"/>
              <w:left w:val="nil"/>
              <w:bottom w:val="nil"/>
              <w:right w:val="nil"/>
            </w:tcBorders>
          </w:tcPr>
          <w:p w14:paraId="27C60C6D" w14:textId="77777777" w:rsidR="009F3334" w:rsidRPr="00513BF3" w:rsidRDefault="009F3334" w:rsidP="00E279BD">
            <w:pPr>
              <w:keepNext/>
              <w:keepLines/>
              <w:spacing w:before="120"/>
              <w:rPr>
                <w:rFonts w:ascii="Microsoft Sans Serif" w:hAnsi="Microsoft Sans Serif" w:cs="Microsoft Sans Serif"/>
                <w:i/>
                <w:sz w:val="20"/>
                <w:szCs w:val="20"/>
              </w:rPr>
            </w:pPr>
            <w:r w:rsidRPr="00513BF3">
              <w:rPr>
                <w:rFonts w:ascii="Microsoft Sans Serif" w:hAnsi="Microsoft Sans Serif" w:cs="Microsoft Sans Serif"/>
                <w:i/>
                <w:sz w:val="20"/>
                <w:szCs w:val="20"/>
              </w:rPr>
              <w:t xml:space="preserve">Pacifique (majorité de la Colombie-Britannique et </w:t>
            </w:r>
            <w:r>
              <w:rPr>
                <w:rFonts w:ascii="Microsoft Sans Serif" w:hAnsi="Microsoft Sans Serif" w:cs="Microsoft Sans Serif"/>
                <w:i/>
                <w:sz w:val="20"/>
                <w:szCs w:val="20"/>
              </w:rPr>
              <w:t xml:space="preserve">le </w:t>
            </w:r>
            <w:r w:rsidRPr="00513BF3">
              <w:rPr>
                <w:rFonts w:ascii="Microsoft Sans Serif" w:hAnsi="Microsoft Sans Serif" w:cs="Microsoft Sans Serif"/>
                <w:i/>
                <w:sz w:val="20"/>
                <w:szCs w:val="20"/>
              </w:rPr>
              <w:t>Yukon)</w:t>
            </w:r>
          </w:p>
        </w:tc>
        <w:tc>
          <w:tcPr>
            <w:tcW w:w="567" w:type="dxa"/>
            <w:gridSpan w:val="2"/>
            <w:tcBorders>
              <w:top w:val="nil"/>
              <w:left w:val="nil"/>
              <w:bottom w:val="nil"/>
              <w:right w:val="nil"/>
            </w:tcBorders>
          </w:tcPr>
          <w:p w14:paraId="73D78C7C" w14:textId="77777777" w:rsidR="009F3334" w:rsidRPr="00513BF3" w:rsidRDefault="009F3334" w:rsidP="00E279BD">
            <w:pPr>
              <w:keepNext/>
              <w:keepLines/>
              <w:spacing w:before="120"/>
              <w:ind w:left="225" w:hanging="225"/>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Check3"/>
                  <w:enabled/>
                  <w:calcOnExit w:val="0"/>
                  <w:checkBox>
                    <w:sizeAuto/>
                    <w:default w:val="0"/>
                    <w:checked w:val="0"/>
                  </w:checkBox>
                </w:ffData>
              </w:fldChar>
            </w:r>
            <w:r w:rsidRPr="00513BF3">
              <w:rPr>
                <w:rFonts w:ascii="Microsoft Sans Serif" w:hAnsi="Microsoft Sans Serif" w:cs="Microsoft Sans Serif"/>
                <w:sz w:val="20"/>
                <w:szCs w:val="20"/>
              </w:rPr>
              <w:instrText xml:space="preserve"> FORMCHECKBOX </w:instrText>
            </w:r>
            <w:r w:rsidR="00A11064">
              <w:rPr>
                <w:rFonts w:ascii="Microsoft Sans Serif" w:hAnsi="Microsoft Sans Serif" w:cs="Microsoft Sans Serif"/>
                <w:sz w:val="20"/>
                <w:szCs w:val="20"/>
              </w:rPr>
            </w:r>
            <w:r w:rsidR="00A11064">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fldChar w:fldCharType="end"/>
            </w:r>
          </w:p>
        </w:tc>
        <w:tc>
          <w:tcPr>
            <w:tcW w:w="4759" w:type="dxa"/>
            <w:gridSpan w:val="5"/>
            <w:tcBorders>
              <w:top w:val="nil"/>
              <w:left w:val="nil"/>
              <w:bottom w:val="nil"/>
              <w:right w:val="nil"/>
            </w:tcBorders>
          </w:tcPr>
          <w:p w14:paraId="2F35578D" w14:textId="77777777" w:rsidR="009F3334" w:rsidRPr="00513BF3" w:rsidRDefault="009F3334" w:rsidP="00E279BD">
            <w:pPr>
              <w:keepNext/>
              <w:keepLines/>
              <w:spacing w:before="120"/>
              <w:rPr>
                <w:rFonts w:ascii="Microsoft Sans Serif" w:hAnsi="Microsoft Sans Serif" w:cs="Microsoft Sans Serif"/>
                <w:i/>
                <w:sz w:val="20"/>
                <w:szCs w:val="20"/>
              </w:rPr>
            </w:pPr>
            <w:r w:rsidRPr="00513BF3">
              <w:rPr>
                <w:rFonts w:ascii="Microsoft Sans Serif" w:hAnsi="Microsoft Sans Serif" w:cs="Microsoft Sans Serif"/>
                <w:i/>
                <w:sz w:val="20"/>
                <w:szCs w:val="20"/>
              </w:rPr>
              <w:t xml:space="preserve">Est (majorité de l’Ontario, </w:t>
            </w:r>
            <w:r>
              <w:rPr>
                <w:rFonts w:ascii="Microsoft Sans Serif" w:hAnsi="Microsoft Sans Serif" w:cs="Microsoft Sans Serif"/>
                <w:i/>
                <w:sz w:val="20"/>
                <w:szCs w:val="20"/>
              </w:rPr>
              <w:t xml:space="preserve">le </w:t>
            </w:r>
            <w:r w:rsidRPr="00513BF3">
              <w:rPr>
                <w:rFonts w:ascii="Microsoft Sans Serif" w:hAnsi="Microsoft Sans Serif" w:cs="Microsoft Sans Serif"/>
                <w:i/>
                <w:sz w:val="20"/>
                <w:szCs w:val="20"/>
              </w:rPr>
              <w:t>Québec, et une partie du Nunavut)</w:t>
            </w:r>
          </w:p>
        </w:tc>
      </w:tr>
      <w:tr w:rsidR="009F3334" w:rsidRPr="00513BF3" w14:paraId="2181A285" w14:textId="77777777" w:rsidTr="0088477F">
        <w:trPr>
          <w:cantSplit/>
        </w:trPr>
        <w:tc>
          <w:tcPr>
            <w:tcW w:w="629" w:type="dxa"/>
            <w:tcBorders>
              <w:top w:val="nil"/>
              <w:left w:val="nil"/>
              <w:bottom w:val="nil"/>
              <w:right w:val="nil"/>
            </w:tcBorders>
          </w:tcPr>
          <w:p w14:paraId="59CED7A0" w14:textId="77777777" w:rsidR="009F3334" w:rsidRDefault="009F3334" w:rsidP="00E279BD">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A11064">
              <w:rPr>
                <w:rFonts w:ascii="Microsoft Sans Serif" w:hAnsi="Microsoft Sans Serif" w:cs="Microsoft Sans Serif"/>
                <w:sz w:val="20"/>
                <w:szCs w:val="20"/>
                <w:lang w:val="en-CA"/>
              </w:rPr>
            </w:r>
            <w:r w:rsidR="00A11064">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252" w:type="dxa"/>
            <w:gridSpan w:val="6"/>
            <w:tcBorders>
              <w:top w:val="nil"/>
              <w:left w:val="nil"/>
              <w:bottom w:val="nil"/>
              <w:right w:val="nil"/>
            </w:tcBorders>
          </w:tcPr>
          <w:p w14:paraId="6F32FC4C" w14:textId="77777777" w:rsidR="009F3334" w:rsidRPr="00513BF3" w:rsidRDefault="009F3334" w:rsidP="00E279BD">
            <w:pPr>
              <w:keepNext/>
              <w:keepLines/>
              <w:spacing w:before="120"/>
              <w:rPr>
                <w:rFonts w:ascii="Microsoft Sans Serif" w:hAnsi="Microsoft Sans Serif" w:cs="Microsoft Sans Serif"/>
                <w:i/>
                <w:sz w:val="20"/>
                <w:szCs w:val="20"/>
              </w:rPr>
            </w:pPr>
            <w:r w:rsidRPr="00513BF3">
              <w:rPr>
                <w:rFonts w:ascii="Microsoft Sans Serif" w:hAnsi="Microsoft Sans Serif" w:cs="Microsoft Sans Serif"/>
                <w:i/>
                <w:sz w:val="20"/>
                <w:szCs w:val="20"/>
              </w:rPr>
              <w:t>Rocheuses (Alberta, Territoires du No</w:t>
            </w:r>
            <w:r>
              <w:rPr>
                <w:rFonts w:ascii="Microsoft Sans Serif" w:hAnsi="Microsoft Sans Serif" w:cs="Microsoft Sans Serif"/>
                <w:i/>
                <w:sz w:val="20"/>
                <w:szCs w:val="20"/>
              </w:rPr>
              <w:t>rd</w:t>
            </w:r>
            <w:r w:rsidRPr="00513BF3">
              <w:rPr>
                <w:rFonts w:ascii="Microsoft Sans Serif" w:hAnsi="Microsoft Sans Serif" w:cs="Microsoft Sans Serif"/>
                <w:i/>
                <w:sz w:val="20"/>
                <w:szCs w:val="20"/>
              </w:rPr>
              <w:t xml:space="preserve">-Ouest et </w:t>
            </w:r>
            <w:r>
              <w:rPr>
                <w:rFonts w:ascii="Microsoft Sans Serif" w:hAnsi="Microsoft Sans Serif" w:cs="Microsoft Sans Serif"/>
                <w:i/>
                <w:sz w:val="20"/>
                <w:szCs w:val="20"/>
              </w:rPr>
              <w:t>des parties</w:t>
            </w:r>
            <w:r w:rsidRPr="00513BF3">
              <w:rPr>
                <w:rFonts w:ascii="Microsoft Sans Serif" w:hAnsi="Microsoft Sans Serif" w:cs="Microsoft Sans Serif"/>
                <w:i/>
                <w:sz w:val="20"/>
                <w:szCs w:val="20"/>
              </w:rPr>
              <w:t xml:space="preserve"> de la Colombie-Britannique </w:t>
            </w:r>
            <w:r>
              <w:rPr>
                <w:rFonts w:ascii="Microsoft Sans Serif" w:hAnsi="Microsoft Sans Serif" w:cs="Microsoft Sans Serif"/>
                <w:i/>
                <w:sz w:val="20"/>
                <w:szCs w:val="20"/>
              </w:rPr>
              <w:t xml:space="preserve">et du </w:t>
            </w:r>
            <w:r w:rsidRPr="00513BF3">
              <w:rPr>
                <w:rFonts w:ascii="Microsoft Sans Serif" w:hAnsi="Microsoft Sans Serif" w:cs="Microsoft Sans Serif"/>
                <w:i/>
                <w:sz w:val="20"/>
                <w:szCs w:val="20"/>
              </w:rPr>
              <w:t>Nunavut)</w:t>
            </w:r>
          </w:p>
        </w:tc>
        <w:tc>
          <w:tcPr>
            <w:tcW w:w="567" w:type="dxa"/>
            <w:gridSpan w:val="2"/>
            <w:tcBorders>
              <w:top w:val="nil"/>
              <w:left w:val="nil"/>
              <w:bottom w:val="nil"/>
              <w:right w:val="nil"/>
            </w:tcBorders>
          </w:tcPr>
          <w:p w14:paraId="1205F463" w14:textId="77777777" w:rsidR="009F3334" w:rsidRDefault="009F3334" w:rsidP="00E279BD">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A11064">
              <w:rPr>
                <w:rFonts w:ascii="Microsoft Sans Serif" w:hAnsi="Microsoft Sans Serif" w:cs="Microsoft Sans Serif"/>
                <w:sz w:val="20"/>
                <w:szCs w:val="20"/>
                <w:lang w:val="en-CA"/>
              </w:rPr>
            </w:r>
            <w:r w:rsidR="00A11064">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759" w:type="dxa"/>
            <w:gridSpan w:val="5"/>
            <w:tcBorders>
              <w:top w:val="nil"/>
              <w:left w:val="nil"/>
              <w:bottom w:val="nil"/>
              <w:right w:val="nil"/>
            </w:tcBorders>
          </w:tcPr>
          <w:p w14:paraId="097D2859" w14:textId="77777777" w:rsidR="009F3334" w:rsidRPr="00513BF3" w:rsidRDefault="009F3334" w:rsidP="00E279BD">
            <w:pPr>
              <w:keepNext/>
              <w:keepLines/>
              <w:spacing w:before="120"/>
              <w:rPr>
                <w:rFonts w:ascii="Microsoft Sans Serif" w:hAnsi="Microsoft Sans Serif" w:cs="Microsoft Sans Serif"/>
                <w:i/>
                <w:sz w:val="20"/>
                <w:szCs w:val="20"/>
              </w:rPr>
            </w:pPr>
            <w:r w:rsidRPr="00513BF3">
              <w:rPr>
                <w:rFonts w:ascii="Microsoft Sans Serif" w:hAnsi="Microsoft Sans Serif" w:cs="Microsoft Sans Serif"/>
                <w:i/>
                <w:sz w:val="20"/>
                <w:szCs w:val="20"/>
              </w:rPr>
              <w:t>Atlantique (Nouveau Brunswick, Nouvelle-</w:t>
            </w:r>
            <w:r>
              <w:rPr>
                <w:rFonts w:ascii="Microsoft Sans Serif" w:hAnsi="Microsoft Sans Serif" w:cs="Microsoft Sans Serif"/>
                <w:i/>
                <w:sz w:val="20"/>
                <w:szCs w:val="20"/>
              </w:rPr>
              <w:t>Écosse, Ile du Prince Édouard et le</w:t>
            </w:r>
            <w:r w:rsidRPr="00513BF3">
              <w:rPr>
                <w:rFonts w:ascii="Microsoft Sans Serif" w:hAnsi="Microsoft Sans Serif" w:cs="Microsoft Sans Serif"/>
                <w:i/>
                <w:sz w:val="20"/>
                <w:szCs w:val="20"/>
              </w:rPr>
              <w:t xml:space="preserve"> Labrador)</w:t>
            </w:r>
          </w:p>
        </w:tc>
      </w:tr>
      <w:tr w:rsidR="009F3334" w:rsidRPr="00513BF3" w14:paraId="239697B9" w14:textId="77777777" w:rsidTr="0088477F">
        <w:trPr>
          <w:cantSplit/>
        </w:trPr>
        <w:tc>
          <w:tcPr>
            <w:tcW w:w="629" w:type="dxa"/>
            <w:tcBorders>
              <w:top w:val="nil"/>
              <w:left w:val="nil"/>
              <w:bottom w:val="nil"/>
              <w:right w:val="nil"/>
            </w:tcBorders>
          </w:tcPr>
          <w:p w14:paraId="05448709" w14:textId="77777777" w:rsidR="009F3334" w:rsidRDefault="009F3334" w:rsidP="00E279BD">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A11064">
              <w:rPr>
                <w:rFonts w:ascii="Microsoft Sans Serif" w:hAnsi="Microsoft Sans Serif" w:cs="Microsoft Sans Serif"/>
                <w:sz w:val="20"/>
                <w:szCs w:val="20"/>
                <w:lang w:val="en-CA"/>
              </w:rPr>
            </w:r>
            <w:r w:rsidR="00A11064">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252" w:type="dxa"/>
            <w:gridSpan w:val="6"/>
            <w:tcBorders>
              <w:top w:val="nil"/>
              <w:left w:val="nil"/>
              <w:bottom w:val="nil"/>
              <w:right w:val="nil"/>
            </w:tcBorders>
          </w:tcPr>
          <w:p w14:paraId="30FD1905" w14:textId="77777777" w:rsidR="009F3334" w:rsidRPr="00513BF3" w:rsidRDefault="009F3334" w:rsidP="00E279BD">
            <w:pPr>
              <w:keepNext/>
              <w:keepLines/>
              <w:spacing w:before="120"/>
              <w:rPr>
                <w:rFonts w:ascii="Microsoft Sans Serif" w:hAnsi="Microsoft Sans Serif" w:cs="Microsoft Sans Serif"/>
                <w:i/>
                <w:sz w:val="20"/>
                <w:szCs w:val="20"/>
              </w:rPr>
            </w:pPr>
            <w:r w:rsidRPr="00513BF3">
              <w:rPr>
                <w:rFonts w:ascii="Microsoft Sans Serif" w:hAnsi="Microsoft Sans Serif" w:cs="Microsoft Sans Serif"/>
                <w:i/>
                <w:sz w:val="20"/>
                <w:szCs w:val="20"/>
              </w:rPr>
              <w:t xml:space="preserve">Centre (Manitoba, Saskatchewan et des parties de l’Ontario </w:t>
            </w:r>
            <w:r>
              <w:rPr>
                <w:rFonts w:ascii="Microsoft Sans Serif" w:hAnsi="Microsoft Sans Serif" w:cs="Microsoft Sans Serif"/>
                <w:i/>
                <w:sz w:val="20"/>
                <w:szCs w:val="20"/>
              </w:rPr>
              <w:t>et du</w:t>
            </w:r>
            <w:r w:rsidRPr="00513BF3">
              <w:rPr>
                <w:rFonts w:ascii="Microsoft Sans Serif" w:hAnsi="Microsoft Sans Serif" w:cs="Microsoft Sans Serif"/>
                <w:i/>
                <w:sz w:val="20"/>
                <w:szCs w:val="20"/>
              </w:rPr>
              <w:t xml:space="preserve"> Nunavut)</w:t>
            </w:r>
          </w:p>
        </w:tc>
        <w:tc>
          <w:tcPr>
            <w:tcW w:w="567" w:type="dxa"/>
            <w:gridSpan w:val="2"/>
            <w:tcBorders>
              <w:top w:val="nil"/>
              <w:left w:val="nil"/>
              <w:bottom w:val="nil"/>
              <w:right w:val="nil"/>
            </w:tcBorders>
          </w:tcPr>
          <w:p w14:paraId="78B5A9DB" w14:textId="77777777" w:rsidR="009F3334" w:rsidRDefault="009F3334" w:rsidP="00E279BD">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A11064">
              <w:rPr>
                <w:rFonts w:ascii="Microsoft Sans Serif" w:hAnsi="Microsoft Sans Serif" w:cs="Microsoft Sans Serif"/>
                <w:sz w:val="20"/>
                <w:szCs w:val="20"/>
                <w:lang w:val="en-CA"/>
              </w:rPr>
            </w:r>
            <w:r w:rsidR="00A11064">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759" w:type="dxa"/>
            <w:gridSpan w:val="5"/>
            <w:tcBorders>
              <w:top w:val="nil"/>
              <w:left w:val="nil"/>
              <w:bottom w:val="nil"/>
              <w:right w:val="nil"/>
            </w:tcBorders>
          </w:tcPr>
          <w:p w14:paraId="6C423CFA" w14:textId="77777777" w:rsidR="009F3334" w:rsidRPr="00513BF3" w:rsidRDefault="009F3334" w:rsidP="00E279BD">
            <w:pPr>
              <w:keepNext/>
              <w:keepLines/>
              <w:spacing w:before="120"/>
              <w:rPr>
                <w:rFonts w:ascii="Microsoft Sans Serif" w:hAnsi="Microsoft Sans Serif" w:cs="Microsoft Sans Serif"/>
                <w:i/>
                <w:sz w:val="20"/>
                <w:szCs w:val="20"/>
              </w:rPr>
            </w:pPr>
            <w:r w:rsidRPr="00513BF3">
              <w:rPr>
                <w:rFonts w:ascii="Microsoft Sans Serif" w:hAnsi="Microsoft Sans Serif" w:cs="Microsoft Sans Serif"/>
                <w:i/>
                <w:sz w:val="20"/>
                <w:szCs w:val="20"/>
              </w:rPr>
              <w:t>Terre-Neuve (Ile de Terre-Neuve)</w:t>
            </w:r>
          </w:p>
          <w:p w14:paraId="442A3DED" w14:textId="77777777" w:rsidR="009F3334" w:rsidRPr="00513BF3" w:rsidRDefault="009F3334" w:rsidP="00E279BD">
            <w:pPr>
              <w:keepNext/>
              <w:keepLines/>
              <w:spacing w:before="120"/>
              <w:rPr>
                <w:rFonts w:ascii="Microsoft Sans Serif" w:hAnsi="Microsoft Sans Serif" w:cs="Microsoft Sans Serif"/>
                <w:i/>
                <w:sz w:val="20"/>
                <w:szCs w:val="20"/>
              </w:rPr>
            </w:pPr>
          </w:p>
        </w:tc>
      </w:tr>
      <w:tr w:rsidR="009F3334" w:rsidRPr="001D5EDD" w14:paraId="7C1F8BB4" w14:textId="77777777" w:rsidTr="0088477F">
        <w:trPr>
          <w:cantSplit/>
        </w:trPr>
        <w:tc>
          <w:tcPr>
            <w:tcW w:w="10207" w:type="dxa"/>
            <w:gridSpan w:val="14"/>
            <w:tcBorders>
              <w:top w:val="nil"/>
              <w:left w:val="nil"/>
              <w:bottom w:val="nil"/>
              <w:right w:val="nil"/>
            </w:tcBorders>
          </w:tcPr>
          <w:p w14:paraId="634759E3" w14:textId="77777777" w:rsidR="0088477F" w:rsidRDefault="009F3334" w:rsidP="0088477F">
            <w:pPr>
              <w:keepNext/>
              <w:keepLines/>
              <w:spacing w:before="240"/>
              <w:rPr>
                <w:rFonts w:ascii="Microsoft Sans Serif" w:hAnsi="Microsoft Sans Serif" w:cs="Microsoft Sans Serif"/>
                <w:i/>
                <w:sz w:val="20"/>
                <w:szCs w:val="20"/>
              </w:rPr>
            </w:pPr>
            <w:r w:rsidRPr="00230782">
              <w:rPr>
                <w:rFonts w:ascii="Microsoft Sans Serif" w:hAnsi="Microsoft Sans Serif" w:cs="Microsoft Sans Serif"/>
                <w:b/>
                <w:sz w:val="20"/>
                <w:szCs w:val="20"/>
              </w:rPr>
              <w:t xml:space="preserve">Représentant autorisé </w:t>
            </w:r>
            <w:r w:rsidR="00F1152D" w:rsidRPr="00BD793F">
              <w:rPr>
                <w:rFonts w:ascii="Microsoft Sans Serif" w:hAnsi="Microsoft Sans Serif" w:cs="Microsoft Sans Serif"/>
                <w:b/>
                <w:sz w:val="20"/>
                <w:szCs w:val="20"/>
              </w:rPr>
              <w:t xml:space="preserve">de </w:t>
            </w:r>
            <w:r w:rsidR="0030466F">
              <w:rPr>
                <w:rFonts w:ascii="Microsoft Sans Serif" w:hAnsi="Microsoft Sans Serif" w:cs="Microsoft Sans Serif"/>
                <w:b/>
                <w:sz w:val="20"/>
                <w:szCs w:val="20"/>
              </w:rPr>
              <w:t>l’</w:t>
            </w:r>
            <w:r w:rsidR="0030466F" w:rsidRPr="0030466F">
              <w:rPr>
                <w:rFonts w:ascii="Microsoft Sans Serif" w:hAnsi="Microsoft Sans Serif" w:cs="Microsoft Sans Serif"/>
                <w:b/>
                <w:i/>
                <w:sz w:val="20"/>
                <w:szCs w:val="20"/>
              </w:rPr>
              <w:t>Appelant</w:t>
            </w:r>
            <w:r w:rsidR="0030466F">
              <w:rPr>
                <w:rFonts w:ascii="Microsoft Sans Serif" w:hAnsi="Microsoft Sans Serif" w:cs="Microsoft Sans Serif"/>
                <w:b/>
                <w:i/>
                <w:sz w:val="20"/>
                <w:szCs w:val="20"/>
              </w:rPr>
              <w:t xml:space="preserve"> </w:t>
            </w:r>
            <w:r w:rsidR="00055D45">
              <w:rPr>
                <w:rFonts w:ascii="Microsoft Sans Serif" w:hAnsi="Microsoft Sans Serif" w:cs="Microsoft Sans Serif"/>
                <w:sz w:val="20"/>
                <w:szCs w:val="20"/>
              </w:rPr>
              <w:t>(i.e. avocat, entraîneur, parent, etc.)</w:t>
            </w:r>
            <w:r w:rsidR="00230782" w:rsidRPr="00BD793F">
              <w:rPr>
                <w:rFonts w:ascii="Microsoft Sans Serif" w:hAnsi="Microsoft Sans Serif" w:cs="Microsoft Sans Serif"/>
                <w:sz w:val="20"/>
                <w:szCs w:val="20"/>
              </w:rPr>
              <w:t xml:space="preserve"> </w:t>
            </w:r>
            <w:r w:rsidR="00230782">
              <w:rPr>
                <w:rFonts w:ascii="Microsoft Sans Serif" w:hAnsi="Microsoft Sans Serif" w:cs="Microsoft Sans Serif"/>
                <w:i/>
                <w:sz w:val="20"/>
                <w:szCs w:val="20"/>
              </w:rPr>
              <w:t xml:space="preserve"> </w:t>
            </w:r>
          </w:p>
          <w:p w14:paraId="435056D2" w14:textId="77777777" w:rsidR="009F3334" w:rsidRPr="00230782" w:rsidRDefault="009F3334" w:rsidP="0088477F">
            <w:pPr>
              <w:keepNext/>
              <w:keepLines/>
              <w:rPr>
                <w:rFonts w:ascii="Microsoft Sans Serif" w:hAnsi="Microsoft Sans Serif" w:cs="Microsoft Sans Serif"/>
                <w:i/>
                <w:sz w:val="20"/>
                <w:szCs w:val="20"/>
              </w:rPr>
            </w:pPr>
            <w:r w:rsidRPr="001D5EDD">
              <w:rPr>
                <w:rFonts w:ascii="Microsoft Sans Serif" w:hAnsi="Microsoft Sans Serif" w:cs="Microsoft Sans Serif"/>
                <w:i/>
                <w:sz w:val="20"/>
                <w:szCs w:val="20"/>
                <w:highlight w:val="yellow"/>
                <w:u w:val="single"/>
              </w:rPr>
              <w:t>OBLIGATOIRE</w:t>
            </w:r>
            <w:r>
              <w:rPr>
                <w:rFonts w:ascii="Microsoft Sans Serif" w:hAnsi="Microsoft Sans Serif" w:cs="Microsoft Sans Serif"/>
                <w:i/>
                <w:sz w:val="20"/>
                <w:szCs w:val="20"/>
                <w:highlight w:val="yellow"/>
              </w:rPr>
              <w:t xml:space="preserve"> </w:t>
            </w:r>
            <w:r w:rsidR="00230782">
              <w:rPr>
                <w:rFonts w:ascii="Microsoft Sans Serif" w:hAnsi="Microsoft Sans Serif" w:cs="Microsoft Sans Serif"/>
                <w:i/>
                <w:sz w:val="20"/>
                <w:szCs w:val="20"/>
                <w:highlight w:val="yellow"/>
              </w:rPr>
              <w:t xml:space="preserve">si la Personne déposant l’avis d’Appel antidopage </w:t>
            </w:r>
            <w:r w:rsidRPr="001D5EDD">
              <w:rPr>
                <w:rFonts w:ascii="Microsoft Sans Serif" w:hAnsi="Microsoft Sans Serif" w:cs="Microsoft Sans Serif"/>
                <w:i/>
                <w:sz w:val="20"/>
                <w:szCs w:val="20"/>
                <w:highlight w:val="yellow"/>
              </w:rPr>
              <w:t>est considéré</w:t>
            </w:r>
            <w:r w:rsidR="00230782">
              <w:rPr>
                <w:rFonts w:ascii="Microsoft Sans Serif" w:hAnsi="Microsoft Sans Serif" w:cs="Microsoft Sans Serif"/>
                <w:i/>
                <w:sz w:val="20"/>
                <w:szCs w:val="20"/>
                <w:highlight w:val="yellow"/>
              </w:rPr>
              <w:t>e</w:t>
            </w:r>
            <w:r w:rsidRPr="001D5EDD">
              <w:rPr>
                <w:rFonts w:ascii="Microsoft Sans Serif" w:hAnsi="Microsoft Sans Serif" w:cs="Microsoft Sans Serif"/>
                <w:i/>
                <w:sz w:val="20"/>
                <w:szCs w:val="20"/>
                <w:highlight w:val="yellow"/>
              </w:rPr>
              <w:t xml:space="preserve"> mineur</w:t>
            </w:r>
            <w:r w:rsidR="00230782">
              <w:rPr>
                <w:rFonts w:ascii="Microsoft Sans Serif" w:hAnsi="Microsoft Sans Serif" w:cs="Microsoft Sans Serif"/>
                <w:i/>
                <w:sz w:val="20"/>
                <w:szCs w:val="20"/>
                <w:highlight w:val="yellow"/>
              </w:rPr>
              <w:t>e</w:t>
            </w:r>
            <w:r w:rsidRPr="001D5EDD">
              <w:rPr>
                <w:rFonts w:ascii="Microsoft Sans Serif" w:hAnsi="Microsoft Sans Serif" w:cs="Microsoft Sans Serif"/>
                <w:i/>
                <w:sz w:val="20"/>
                <w:szCs w:val="20"/>
                <w:highlight w:val="yellow"/>
              </w:rPr>
              <w:t xml:space="preserve"> devant la loi dans sa province de résidence</w:t>
            </w:r>
            <w:r w:rsidRPr="001D5EDD">
              <w:rPr>
                <w:rFonts w:ascii="Microsoft Sans Serif" w:hAnsi="Microsoft Sans Serif" w:cs="Microsoft Sans Serif"/>
                <w:i/>
                <w:sz w:val="20"/>
                <w:szCs w:val="20"/>
              </w:rPr>
              <w:t>.</w:t>
            </w:r>
          </w:p>
        </w:tc>
      </w:tr>
      <w:tr w:rsidR="009F3334" w:rsidRPr="001D5EDD" w14:paraId="1F958448" w14:textId="77777777" w:rsidTr="0088477F">
        <w:trPr>
          <w:cantSplit/>
        </w:trPr>
        <w:tc>
          <w:tcPr>
            <w:tcW w:w="1076" w:type="dxa"/>
            <w:gridSpan w:val="2"/>
            <w:tcBorders>
              <w:top w:val="nil"/>
              <w:left w:val="nil"/>
              <w:bottom w:val="nil"/>
              <w:right w:val="nil"/>
            </w:tcBorders>
          </w:tcPr>
          <w:p w14:paraId="613F7B4A"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Nom :</w:t>
            </w:r>
          </w:p>
        </w:tc>
        <w:tc>
          <w:tcPr>
            <w:tcW w:w="3712" w:type="dxa"/>
            <w:gridSpan w:val="4"/>
            <w:tcBorders>
              <w:top w:val="nil"/>
              <w:left w:val="nil"/>
              <w:bottom w:val="single" w:sz="4" w:space="0" w:color="auto"/>
              <w:right w:val="nil"/>
            </w:tcBorders>
          </w:tcPr>
          <w:p w14:paraId="5B69AC4F"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Text1"/>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c>
          <w:tcPr>
            <w:tcW w:w="1328" w:type="dxa"/>
            <w:gridSpan w:val="6"/>
            <w:tcBorders>
              <w:top w:val="nil"/>
              <w:left w:val="nil"/>
              <w:bottom w:val="nil"/>
              <w:right w:val="nil"/>
            </w:tcBorders>
          </w:tcPr>
          <w:p w14:paraId="00043828"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Prénom :</w:t>
            </w:r>
          </w:p>
        </w:tc>
        <w:tc>
          <w:tcPr>
            <w:tcW w:w="4091" w:type="dxa"/>
            <w:gridSpan w:val="2"/>
            <w:tcBorders>
              <w:top w:val="nil"/>
              <w:left w:val="nil"/>
              <w:bottom w:val="single" w:sz="4" w:space="0" w:color="auto"/>
              <w:right w:val="nil"/>
            </w:tcBorders>
          </w:tcPr>
          <w:p w14:paraId="3CEB07C2"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r>
      <w:tr w:rsidR="009F3334" w:rsidRPr="001D5EDD" w14:paraId="3A5EB392" w14:textId="77777777" w:rsidTr="0088477F">
        <w:trPr>
          <w:cantSplit/>
        </w:trPr>
        <w:tc>
          <w:tcPr>
            <w:tcW w:w="2836" w:type="dxa"/>
            <w:gridSpan w:val="4"/>
            <w:tcBorders>
              <w:top w:val="nil"/>
              <w:left w:val="nil"/>
              <w:bottom w:val="nil"/>
              <w:right w:val="nil"/>
            </w:tcBorders>
          </w:tcPr>
          <w:p w14:paraId="46008796"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Téléphone(s)</w:t>
            </w:r>
            <w:r w:rsidR="00230782">
              <w:rPr>
                <w:rFonts w:ascii="Microsoft Sans Serif" w:hAnsi="Microsoft Sans Serif" w:cs="Microsoft Sans Serif"/>
                <w:sz w:val="20"/>
                <w:szCs w:val="20"/>
              </w:rPr>
              <w:t xml:space="preserve"> </w:t>
            </w:r>
            <w:r w:rsidRPr="001D5EDD">
              <w:rPr>
                <w:rFonts w:ascii="Microsoft Sans Serif" w:hAnsi="Microsoft Sans Serif" w:cs="Microsoft Sans Serif"/>
                <w:sz w:val="20"/>
                <w:szCs w:val="20"/>
              </w:rPr>
              <w:t>:</w:t>
            </w:r>
          </w:p>
        </w:tc>
        <w:tc>
          <w:tcPr>
            <w:tcW w:w="1120" w:type="dxa"/>
            <w:tcBorders>
              <w:top w:val="nil"/>
              <w:left w:val="nil"/>
              <w:bottom w:val="nil"/>
              <w:right w:val="nil"/>
            </w:tcBorders>
          </w:tcPr>
          <w:p w14:paraId="1D5E5FA2"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Domicile :</w:t>
            </w:r>
          </w:p>
        </w:tc>
        <w:tc>
          <w:tcPr>
            <w:tcW w:w="1980" w:type="dxa"/>
            <w:gridSpan w:val="6"/>
            <w:tcBorders>
              <w:top w:val="nil"/>
              <w:left w:val="nil"/>
              <w:bottom w:val="single" w:sz="4" w:space="0" w:color="auto"/>
              <w:right w:val="nil"/>
            </w:tcBorders>
          </w:tcPr>
          <w:p w14:paraId="48879109"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c>
          <w:tcPr>
            <w:tcW w:w="1294" w:type="dxa"/>
            <w:gridSpan w:val="2"/>
            <w:tcBorders>
              <w:top w:val="nil"/>
              <w:left w:val="nil"/>
              <w:bottom w:val="nil"/>
              <w:right w:val="nil"/>
            </w:tcBorders>
          </w:tcPr>
          <w:p w14:paraId="13D3CF2E"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Cellulaire :</w:t>
            </w:r>
          </w:p>
        </w:tc>
        <w:tc>
          <w:tcPr>
            <w:tcW w:w="2977" w:type="dxa"/>
            <w:tcBorders>
              <w:top w:val="nil"/>
              <w:left w:val="nil"/>
              <w:bottom w:val="single" w:sz="4" w:space="0" w:color="auto"/>
              <w:right w:val="nil"/>
            </w:tcBorders>
          </w:tcPr>
          <w:p w14:paraId="3FBFC112"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r>
      <w:tr w:rsidR="009F3334" w:rsidRPr="001D5EDD" w14:paraId="771B77B9" w14:textId="77777777" w:rsidTr="0088477F">
        <w:trPr>
          <w:cantSplit/>
        </w:trPr>
        <w:tc>
          <w:tcPr>
            <w:tcW w:w="2836" w:type="dxa"/>
            <w:gridSpan w:val="4"/>
            <w:tcBorders>
              <w:top w:val="nil"/>
              <w:left w:val="nil"/>
              <w:bottom w:val="nil"/>
              <w:right w:val="nil"/>
            </w:tcBorders>
          </w:tcPr>
          <w:p w14:paraId="5E1BAE52" w14:textId="77777777" w:rsidR="009F3334" w:rsidRPr="001D5EDD" w:rsidRDefault="009F3334" w:rsidP="00E279BD">
            <w:pPr>
              <w:keepNext/>
              <w:keepLines/>
              <w:spacing w:before="120"/>
              <w:rPr>
                <w:rFonts w:ascii="Microsoft Sans Serif" w:hAnsi="Microsoft Sans Serif" w:cs="Microsoft Sans Serif"/>
                <w:sz w:val="20"/>
                <w:szCs w:val="20"/>
              </w:rPr>
            </w:pPr>
          </w:p>
        </w:tc>
        <w:tc>
          <w:tcPr>
            <w:tcW w:w="1120" w:type="dxa"/>
            <w:tcBorders>
              <w:top w:val="nil"/>
              <w:left w:val="nil"/>
              <w:bottom w:val="nil"/>
              <w:right w:val="nil"/>
            </w:tcBorders>
          </w:tcPr>
          <w:p w14:paraId="66FB682A"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Travail :</w:t>
            </w:r>
          </w:p>
        </w:tc>
        <w:tc>
          <w:tcPr>
            <w:tcW w:w="1980" w:type="dxa"/>
            <w:gridSpan w:val="6"/>
            <w:tcBorders>
              <w:top w:val="nil"/>
              <w:left w:val="nil"/>
              <w:bottom w:val="single" w:sz="4" w:space="0" w:color="auto"/>
              <w:right w:val="nil"/>
            </w:tcBorders>
          </w:tcPr>
          <w:p w14:paraId="55D7EE12"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c>
          <w:tcPr>
            <w:tcW w:w="1294" w:type="dxa"/>
            <w:gridSpan w:val="2"/>
            <w:tcBorders>
              <w:top w:val="nil"/>
              <w:left w:val="nil"/>
              <w:bottom w:val="nil"/>
              <w:right w:val="nil"/>
            </w:tcBorders>
          </w:tcPr>
          <w:p w14:paraId="57D50812" w14:textId="77777777" w:rsidR="009F3334" w:rsidRPr="001D5EDD" w:rsidRDefault="009F3334" w:rsidP="00E279BD">
            <w:pPr>
              <w:keepNext/>
              <w:keepLines/>
              <w:spacing w:before="120"/>
              <w:rPr>
                <w:rFonts w:ascii="Microsoft Sans Serif" w:hAnsi="Microsoft Sans Serif" w:cs="Microsoft Sans Serif"/>
                <w:sz w:val="20"/>
                <w:szCs w:val="20"/>
              </w:rPr>
            </w:pPr>
          </w:p>
        </w:tc>
        <w:tc>
          <w:tcPr>
            <w:tcW w:w="2977" w:type="dxa"/>
            <w:tcBorders>
              <w:top w:val="nil"/>
              <w:left w:val="nil"/>
              <w:bottom w:val="nil"/>
              <w:right w:val="nil"/>
            </w:tcBorders>
          </w:tcPr>
          <w:p w14:paraId="22A38B15" w14:textId="77777777" w:rsidR="009F3334" w:rsidRPr="001D5EDD" w:rsidRDefault="009F3334" w:rsidP="00E279BD">
            <w:pPr>
              <w:keepNext/>
              <w:keepLines/>
              <w:spacing w:before="120"/>
              <w:rPr>
                <w:rFonts w:ascii="Microsoft Sans Serif" w:hAnsi="Microsoft Sans Serif" w:cs="Microsoft Sans Serif"/>
                <w:sz w:val="20"/>
                <w:szCs w:val="20"/>
              </w:rPr>
            </w:pPr>
          </w:p>
        </w:tc>
      </w:tr>
      <w:tr w:rsidR="009F3334" w:rsidRPr="001D5EDD" w14:paraId="3A930E69" w14:textId="77777777" w:rsidTr="0088477F">
        <w:trPr>
          <w:cantSplit/>
        </w:trPr>
        <w:tc>
          <w:tcPr>
            <w:tcW w:w="1976" w:type="dxa"/>
            <w:gridSpan w:val="3"/>
            <w:tcBorders>
              <w:top w:val="nil"/>
              <w:left w:val="nil"/>
              <w:bottom w:val="nil"/>
              <w:right w:val="nil"/>
            </w:tcBorders>
          </w:tcPr>
          <w:p w14:paraId="73CCDEE7"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Adresse courriel :</w:t>
            </w:r>
          </w:p>
        </w:tc>
        <w:tc>
          <w:tcPr>
            <w:tcW w:w="3060" w:type="dxa"/>
            <w:gridSpan w:val="5"/>
            <w:tcBorders>
              <w:top w:val="nil"/>
              <w:left w:val="nil"/>
              <w:bottom w:val="single" w:sz="4" w:space="0" w:color="auto"/>
              <w:right w:val="nil"/>
            </w:tcBorders>
          </w:tcPr>
          <w:p w14:paraId="159036F0"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Text11"/>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c>
          <w:tcPr>
            <w:tcW w:w="540" w:type="dxa"/>
            <w:gridSpan w:val="2"/>
            <w:tcBorders>
              <w:top w:val="nil"/>
              <w:left w:val="nil"/>
              <w:bottom w:val="nil"/>
              <w:right w:val="nil"/>
            </w:tcBorders>
          </w:tcPr>
          <w:p w14:paraId="589841C5"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ou</w:t>
            </w:r>
          </w:p>
        </w:tc>
        <w:tc>
          <w:tcPr>
            <w:tcW w:w="4631" w:type="dxa"/>
            <w:gridSpan w:val="4"/>
            <w:tcBorders>
              <w:top w:val="nil"/>
              <w:left w:val="nil"/>
              <w:bottom w:val="single" w:sz="4" w:space="0" w:color="auto"/>
              <w:right w:val="nil"/>
            </w:tcBorders>
          </w:tcPr>
          <w:p w14:paraId="641FFF53" w14:textId="77777777" w:rsidR="009F3334" w:rsidRPr="001D5EDD" w:rsidRDefault="009F3334" w:rsidP="00E279BD">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Text11"/>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r>
    </w:tbl>
    <w:p w14:paraId="369CA444" w14:textId="77777777" w:rsidR="0071475A" w:rsidRDefault="0071475A" w:rsidP="0071475A"/>
    <w:p w14:paraId="3256A18A" w14:textId="77777777" w:rsidR="001417DC" w:rsidRPr="001417DC" w:rsidRDefault="001417DC">
      <w:pPr>
        <w:rPr>
          <w:rFonts w:ascii="Microsoft Sans Serif" w:hAnsi="Microsoft Sans Serif" w:cs="Microsoft Sans Serif"/>
          <w:sz w:val="16"/>
          <w:szCs w:val="16"/>
          <w:lang w:val="en-CA"/>
        </w:rPr>
      </w:pPr>
    </w:p>
    <w:sectPr w:rsidR="001417DC" w:rsidRPr="001417DC" w:rsidSect="00980DD3">
      <w:headerReference w:type="first" r:id="rId22"/>
      <w:pgSz w:w="12240" w:h="15840" w:code="1"/>
      <w:pgMar w:top="346" w:right="1183"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5C76" w14:textId="77777777" w:rsidR="007421E5" w:rsidRDefault="007421E5">
      <w:r>
        <w:separator/>
      </w:r>
    </w:p>
  </w:endnote>
  <w:endnote w:type="continuationSeparator" w:id="0">
    <w:p w14:paraId="0B2784D2" w14:textId="77777777" w:rsidR="007421E5" w:rsidRDefault="0074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233C" w14:textId="77777777" w:rsidR="00A11064" w:rsidRDefault="00A110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A94A" w14:textId="77777777" w:rsidR="0071475A" w:rsidRPr="007A3184" w:rsidRDefault="0071475A" w:rsidP="00A7102A">
    <w:pPr>
      <w:pStyle w:val="Pieddepage"/>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w:t>
    </w:r>
    <w:r w:rsidR="00BD793F">
      <w:rPr>
        <w:rFonts w:ascii="Microsoft Sans Serif" w:hAnsi="Microsoft Sans Serif" w:cs="Microsoft Sans Serif"/>
        <w:i/>
        <w:sz w:val="16"/>
        <w:szCs w:val="16"/>
      </w:rPr>
      <w:t>nclut tous les genres</w:t>
    </w:r>
    <w:r w:rsidRPr="007A3184">
      <w:rPr>
        <w:rFonts w:ascii="Microsoft Sans Serif" w:hAnsi="Microsoft Sans Serif" w:cs="Microsoft Sans Serif"/>
        <w:i/>
        <w:sz w:val="16"/>
        <w:szCs w:val="16"/>
      </w:rPr>
      <w:t>.</w:t>
    </w:r>
  </w:p>
  <w:p w14:paraId="3F5843E4" w14:textId="77777777" w:rsidR="0071475A" w:rsidRDefault="007147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4EAF" w14:textId="77777777" w:rsidR="0071475A" w:rsidRPr="007A3184" w:rsidRDefault="0071475A" w:rsidP="00A7102A">
    <w:pPr>
      <w:pStyle w:val="Pieddepage"/>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w:t>
    </w:r>
    <w:r w:rsidR="00BD793F">
      <w:rPr>
        <w:rFonts w:ascii="Microsoft Sans Serif" w:hAnsi="Microsoft Sans Serif" w:cs="Microsoft Sans Serif"/>
        <w:i/>
        <w:sz w:val="16"/>
        <w:szCs w:val="16"/>
      </w:rPr>
      <w:t>nclut tous les genres</w:t>
    </w:r>
    <w:r w:rsidRPr="007A3184">
      <w:rPr>
        <w:rFonts w:ascii="Microsoft Sans Serif" w:hAnsi="Microsoft Sans Serif" w:cs="Microsoft Sans Serif"/>
        <w:i/>
        <w:sz w:val="16"/>
        <w:szCs w:val="16"/>
      </w:rPr>
      <w:t>.</w:t>
    </w:r>
  </w:p>
  <w:p w14:paraId="49FA7ACC" w14:textId="77777777" w:rsidR="0071475A" w:rsidRDefault="0071475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976F" w14:textId="77777777" w:rsidR="0071475A" w:rsidRPr="007A3184" w:rsidRDefault="0071475A" w:rsidP="00A7102A">
    <w:pPr>
      <w:pStyle w:val="Pieddepage"/>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inclut également le genre féminin.</w:t>
    </w:r>
  </w:p>
  <w:p w14:paraId="67373F55" w14:textId="77777777" w:rsidR="0071475A" w:rsidRDefault="0071475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E6B7" w14:textId="77777777" w:rsidR="0071475A" w:rsidRPr="007A3184" w:rsidRDefault="0071475A" w:rsidP="00A7102A">
    <w:pPr>
      <w:pStyle w:val="Pieddepage"/>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inclut également le genre féminin.</w:t>
    </w:r>
  </w:p>
  <w:p w14:paraId="2E8CC33D" w14:textId="77777777" w:rsidR="0071475A" w:rsidRDefault="0071475A">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410A" w14:textId="77777777" w:rsidR="00384297" w:rsidRPr="007A3184" w:rsidRDefault="00384297" w:rsidP="00B93952">
    <w:pPr>
      <w:pStyle w:val="Pieddepage"/>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inclut également le genre féminin.</w:t>
    </w:r>
  </w:p>
  <w:p w14:paraId="120CE3AB" w14:textId="77777777" w:rsidR="00384297" w:rsidRDefault="00384297">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4A37" w14:textId="77777777" w:rsidR="00384297" w:rsidRPr="007A3184" w:rsidRDefault="00384297" w:rsidP="000E6C0E">
    <w:pPr>
      <w:pStyle w:val="Pieddepage"/>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w:t>
    </w:r>
    <w:r w:rsidR="00BD793F">
      <w:rPr>
        <w:rFonts w:ascii="Microsoft Sans Serif" w:hAnsi="Microsoft Sans Serif" w:cs="Microsoft Sans Serif"/>
        <w:i/>
        <w:sz w:val="16"/>
        <w:szCs w:val="16"/>
      </w:rPr>
      <w:t>nclut tous les genres</w:t>
    </w:r>
    <w:r w:rsidRPr="007A3184">
      <w:rPr>
        <w:rFonts w:ascii="Microsoft Sans Serif" w:hAnsi="Microsoft Sans Serif" w:cs="Microsoft Sans Serif"/>
        <w:i/>
        <w:sz w:val="16"/>
        <w:szCs w:val="16"/>
      </w:rPr>
      <w:t>.</w:t>
    </w:r>
  </w:p>
  <w:p w14:paraId="7B98121D" w14:textId="77777777" w:rsidR="00384297" w:rsidRDefault="003842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C2CB" w14:textId="77777777" w:rsidR="007421E5" w:rsidRDefault="007421E5">
      <w:r>
        <w:separator/>
      </w:r>
    </w:p>
  </w:footnote>
  <w:footnote w:type="continuationSeparator" w:id="0">
    <w:p w14:paraId="59094A86" w14:textId="77777777" w:rsidR="007421E5" w:rsidRDefault="00742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E615" w14:textId="77777777" w:rsidR="00A11064" w:rsidRDefault="00A110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A374" w14:textId="77777777" w:rsidR="0071475A" w:rsidRPr="004F50F9" w:rsidRDefault="005A67A7" w:rsidP="001A2181">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r>
      <w:rPr>
        <w:rFonts w:ascii="Microsoft Sans Serif" w:hAnsi="Microsoft Sans Serif" w:cs="Microsoft Sans Serif"/>
        <w:b/>
        <w:smallCaps/>
      </w:rPr>
      <w:t>Appel antidopage</w:t>
    </w:r>
  </w:p>
  <w:p w14:paraId="5D827B5F" w14:textId="77777777" w:rsidR="0071475A" w:rsidRDefault="0071475A" w:rsidP="001A2181">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rPr>
    </w:pPr>
    <w:r w:rsidRPr="00DC0792">
      <w:rPr>
        <w:rStyle w:val="Numrodepage"/>
        <w:rFonts w:ascii="Microsoft Sans Serif" w:hAnsi="Microsoft Sans Serif" w:cs="Microsoft Sans Serif"/>
        <w:sz w:val="20"/>
        <w:szCs w:val="20"/>
      </w:rPr>
      <w:t xml:space="preserve">Page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PAGE </w:instrText>
    </w:r>
    <w:r w:rsidRPr="00DC0792">
      <w:rPr>
        <w:rStyle w:val="Numrodepage"/>
        <w:rFonts w:ascii="Microsoft Sans Serif" w:hAnsi="Microsoft Sans Serif" w:cs="Microsoft Sans Serif"/>
        <w:sz w:val="20"/>
        <w:szCs w:val="20"/>
      </w:rPr>
      <w:fldChar w:fldCharType="separate"/>
    </w:r>
    <w:r w:rsidR="00BB393F">
      <w:rPr>
        <w:rStyle w:val="Numrodepage"/>
        <w:rFonts w:ascii="Microsoft Sans Serif" w:hAnsi="Microsoft Sans Serif" w:cs="Microsoft Sans Serif"/>
        <w:noProof/>
        <w:sz w:val="20"/>
        <w:szCs w:val="20"/>
      </w:rPr>
      <w:t>4</w:t>
    </w:r>
    <w:r w:rsidRPr="00DC0792">
      <w:rPr>
        <w:rStyle w:val="Numrodepage"/>
        <w:rFonts w:ascii="Microsoft Sans Serif" w:hAnsi="Microsoft Sans Serif" w:cs="Microsoft Sans Serif"/>
        <w:sz w:val="20"/>
        <w:szCs w:val="20"/>
      </w:rPr>
      <w:fldChar w:fldCharType="end"/>
    </w:r>
    <w:r w:rsidRPr="00DC0792">
      <w:rPr>
        <w:rStyle w:val="Numrodepage"/>
        <w:rFonts w:ascii="Microsoft Sans Serif" w:hAnsi="Microsoft Sans Serif" w:cs="Microsoft Sans Serif"/>
        <w:sz w:val="20"/>
        <w:szCs w:val="20"/>
      </w:rPr>
      <w:t xml:space="preserve"> </w:t>
    </w:r>
    <w:r>
      <w:rPr>
        <w:rStyle w:val="Numrodepage"/>
        <w:rFonts w:ascii="Microsoft Sans Serif" w:hAnsi="Microsoft Sans Serif" w:cs="Microsoft Sans Serif"/>
        <w:sz w:val="20"/>
        <w:szCs w:val="20"/>
      </w:rPr>
      <w:t>sur</w:t>
    </w:r>
    <w:r w:rsidRPr="00DC0792">
      <w:rPr>
        <w:rStyle w:val="Numrodepage"/>
        <w:rFonts w:ascii="Microsoft Sans Serif" w:hAnsi="Microsoft Sans Serif" w:cs="Microsoft Sans Serif"/>
        <w:sz w:val="20"/>
        <w:szCs w:val="20"/>
      </w:rPr>
      <w:t xml:space="preserv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NUMPAGES </w:instrText>
    </w:r>
    <w:r w:rsidRPr="00DC0792">
      <w:rPr>
        <w:rStyle w:val="Numrodepage"/>
        <w:rFonts w:ascii="Microsoft Sans Serif" w:hAnsi="Microsoft Sans Serif" w:cs="Microsoft Sans Serif"/>
        <w:sz w:val="20"/>
        <w:szCs w:val="20"/>
      </w:rPr>
      <w:fldChar w:fldCharType="separate"/>
    </w:r>
    <w:r w:rsidR="00BB393F">
      <w:rPr>
        <w:rStyle w:val="Numrodepage"/>
        <w:rFonts w:ascii="Microsoft Sans Serif" w:hAnsi="Microsoft Sans Serif" w:cs="Microsoft Sans Serif"/>
        <w:noProof/>
        <w:sz w:val="20"/>
        <w:szCs w:val="20"/>
      </w:rPr>
      <w:t>5</w:t>
    </w:r>
    <w:r w:rsidRPr="00DC0792">
      <w:rPr>
        <w:rStyle w:val="Numrodepage"/>
        <w:rFonts w:ascii="Microsoft Sans Serif" w:hAnsi="Microsoft Sans Serif" w:cs="Microsoft Sans Serif"/>
        <w:sz w:val="20"/>
        <w:szCs w:val="20"/>
      </w:rPr>
      <w:fldChar w:fldCharType="end"/>
    </w:r>
  </w:p>
  <w:p w14:paraId="71C3CA5E" w14:textId="77777777" w:rsidR="0071475A" w:rsidRPr="00DC0792" w:rsidRDefault="0071475A" w:rsidP="001A2181">
    <w:pPr>
      <w:jc w:val="right"/>
      <w:rPr>
        <w:rFonts w:ascii="Microsoft Sans Serif" w:hAnsi="Microsoft Sans Serif" w:cs="Microsoft Sans Seri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FE26" w14:textId="77777777" w:rsidR="0071475A" w:rsidRPr="006C244A" w:rsidRDefault="0071475A" w:rsidP="00A7102A">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p>
  <w:p w14:paraId="5867DFF4" w14:textId="77777777" w:rsidR="00A479AA" w:rsidRDefault="00E770C9" w:rsidP="00FF0B9E">
    <w:pPr>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b/>
        <w:smallCaps/>
      </w:rPr>
    </w:pPr>
    <w:r>
      <w:rPr>
        <w:rFonts w:ascii="Microsoft Sans Serif" w:hAnsi="Microsoft Sans Serif" w:cs="Microsoft Sans Serif"/>
        <w:b/>
        <w:smallCaps/>
      </w:rPr>
      <w:t xml:space="preserve">Avis d’appel </w:t>
    </w:r>
    <w:r w:rsidR="0092356B">
      <w:rPr>
        <w:rFonts w:ascii="Microsoft Sans Serif" w:hAnsi="Microsoft Sans Serif" w:cs="Microsoft Sans Serif"/>
        <w:b/>
        <w:smallCaps/>
      </w:rPr>
      <w:t xml:space="preserve">d’une décision </w:t>
    </w:r>
    <w:r>
      <w:rPr>
        <w:rFonts w:ascii="Microsoft Sans Serif" w:hAnsi="Microsoft Sans Serif" w:cs="Microsoft Sans Serif"/>
        <w:b/>
        <w:smallCaps/>
      </w:rPr>
      <w:t>a</w:t>
    </w:r>
    <w:r w:rsidR="00A479AA">
      <w:rPr>
        <w:rFonts w:ascii="Microsoft Sans Serif" w:hAnsi="Microsoft Sans Serif" w:cs="Microsoft Sans Serif"/>
        <w:b/>
        <w:smallCaps/>
      </w:rPr>
      <w:t>ntidopage</w:t>
    </w:r>
  </w:p>
  <w:p w14:paraId="24077FEA" w14:textId="77777777" w:rsidR="00320CAB" w:rsidRDefault="00320CAB" w:rsidP="00601C5D">
    <w:pPr>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b/>
        <w:smallCaps/>
      </w:rPr>
    </w:pPr>
    <w:r w:rsidRPr="00601C5D">
      <w:rPr>
        <w:rFonts w:ascii="Microsoft Sans Serif" w:hAnsi="Microsoft Sans Serif" w:cs="Microsoft Sans Serif"/>
        <w:b/>
        <w:smallCaps/>
      </w:rPr>
      <w:t>(</w:t>
    </w:r>
    <w:r w:rsidR="00BD17A3">
      <w:rPr>
        <w:rFonts w:ascii="Microsoft Sans Serif" w:hAnsi="Microsoft Sans Serif" w:cs="Microsoft Sans Serif"/>
        <w:b/>
        <w:smallCaps/>
      </w:rPr>
      <w:t xml:space="preserve">Article 9 </w:t>
    </w:r>
    <w:r w:rsidRPr="00601C5D">
      <w:rPr>
        <w:rFonts w:ascii="Microsoft Sans Serif" w:hAnsi="Microsoft Sans Serif" w:cs="Microsoft Sans Serif"/>
        <w:b/>
        <w:smallCaps/>
      </w:rPr>
      <w:t>du Code)</w:t>
    </w:r>
  </w:p>
  <w:p w14:paraId="4EC2F98A" w14:textId="66B8EF08" w:rsidR="0071475A" w:rsidRPr="00D82B0F" w:rsidRDefault="00A479AA" w:rsidP="00A7102A">
    <w:pPr>
      <w:pBdr>
        <w:top w:val="single" w:sz="4" w:space="1" w:color="auto"/>
        <w:left w:val="single" w:sz="4" w:space="4" w:color="auto"/>
        <w:bottom w:val="single" w:sz="4" w:space="1" w:color="auto"/>
        <w:right w:val="single" w:sz="4" w:space="4" w:color="auto"/>
      </w:pBdr>
      <w:spacing w:before="240"/>
      <w:jc w:val="both"/>
      <w:rPr>
        <w:rFonts w:ascii="Microsoft Sans Serif" w:hAnsi="Microsoft Sans Serif" w:cs="Microsoft Sans Serif"/>
        <w:sz w:val="20"/>
        <w:szCs w:val="20"/>
      </w:rPr>
    </w:pPr>
    <w:r>
      <w:rPr>
        <w:rFonts w:ascii="Microsoft Sans Serif" w:hAnsi="Microsoft Sans Serif" w:cs="Microsoft Sans Serif"/>
        <w:sz w:val="20"/>
        <w:szCs w:val="20"/>
      </w:rPr>
      <w:t>Le prés</w:t>
    </w:r>
    <w:r w:rsidRPr="00B47BDF">
      <w:rPr>
        <w:rFonts w:ascii="Microsoft Sans Serif" w:hAnsi="Microsoft Sans Serif" w:cs="Microsoft Sans Serif"/>
        <w:sz w:val="20"/>
        <w:szCs w:val="20"/>
      </w:rPr>
      <w:t xml:space="preserve">ent formulaire </w:t>
    </w:r>
    <w:r>
      <w:rPr>
        <w:rFonts w:ascii="Microsoft Sans Serif" w:hAnsi="Microsoft Sans Serif" w:cs="Microsoft Sans Serif"/>
        <w:sz w:val="20"/>
        <w:szCs w:val="20"/>
      </w:rPr>
      <w:t xml:space="preserve">sert à déposer devant le </w:t>
    </w:r>
    <w:r w:rsidR="0092356B" w:rsidRPr="0092356B">
      <w:rPr>
        <w:rFonts w:ascii="Microsoft Sans Serif" w:hAnsi="Microsoft Sans Serif" w:cs="Microsoft Sans Serif"/>
        <w:i/>
        <w:sz w:val="20"/>
        <w:szCs w:val="20"/>
      </w:rPr>
      <w:t>Tribunal d’appel</w:t>
    </w:r>
    <w:r w:rsidR="0092356B">
      <w:rPr>
        <w:rFonts w:ascii="Microsoft Sans Serif" w:hAnsi="Microsoft Sans Serif" w:cs="Microsoft Sans Serif"/>
        <w:sz w:val="20"/>
        <w:szCs w:val="20"/>
      </w:rPr>
      <w:t xml:space="preserve"> du </w:t>
    </w:r>
    <w:r>
      <w:rPr>
        <w:rFonts w:ascii="Microsoft Sans Serif" w:hAnsi="Microsoft Sans Serif" w:cs="Microsoft Sans Serif"/>
        <w:sz w:val="20"/>
        <w:szCs w:val="20"/>
      </w:rPr>
      <w:t xml:space="preserve">CRDSC un avis </w:t>
    </w:r>
    <w:r w:rsidRPr="0092356B">
      <w:rPr>
        <w:rFonts w:ascii="Microsoft Sans Serif" w:hAnsi="Microsoft Sans Serif" w:cs="Microsoft Sans Serif"/>
        <w:sz w:val="20"/>
        <w:szCs w:val="20"/>
      </w:rPr>
      <w:t>d’</w:t>
    </w:r>
    <w:r w:rsidR="00BD17A3" w:rsidRPr="0092356B">
      <w:rPr>
        <w:rFonts w:ascii="Microsoft Sans Serif" w:hAnsi="Microsoft Sans Serif" w:cs="Microsoft Sans Serif"/>
        <w:sz w:val="20"/>
        <w:szCs w:val="20"/>
      </w:rPr>
      <w:t>a</w:t>
    </w:r>
    <w:r w:rsidRPr="0092356B">
      <w:rPr>
        <w:rFonts w:ascii="Microsoft Sans Serif" w:hAnsi="Microsoft Sans Serif" w:cs="Microsoft Sans Serif"/>
        <w:sz w:val="20"/>
        <w:szCs w:val="20"/>
      </w:rPr>
      <w:t xml:space="preserve">ppel </w:t>
    </w:r>
    <w:r w:rsidR="00A11064">
      <w:rPr>
        <w:rFonts w:ascii="Microsoft Sans Serif" w:hAnsi="Microsoft Sans Serif" w:cs="Microsoft Sans Serif"/>
        <w:sz w:val="20"/>
        <w:szCs w:val="20"/>
      </w:rPr>
      <w:t xml:space="preserve">d’une décision </w:t>
    </w:r>
    <w:r w:rsidRPr="0092356B">
      <w:rPr>
        <w:rFonts w:ascii="Microsoft Sans Serif" w:hAnsi="Microsoft Sans Serif" w:cs="Microsoft Sans Serif"/>
        <w:sz w:val="20"/>
        <w:szCs w:val="20"/>
      </w:rPr>
      <w:t>antidopage</w:t>
    </w:r>
    <w:r w:rsidR="00BD17A3">
      <w:rPr>
        <w:rFonts w:ascii="Microsoft Sans Serif" w:hAnsi="Microsoft Sans Serif" w:cs="Microsoft Sans Serif"/>
        <w:sz w:val="20"/>
        <w:szCs w:val="20"/>
      </w:rPr>
      <w:t xml:space="preserve"> </w:t>
    </w:r>
    <w:r w:rsidR="00BD17A3" w:rsidRPr="0092356B">
      <w:rPr>
        <w:rFonts w:ascii="Microsoft Sans Serif" w:hAnsi="Microsoft Sans Serif" w:cs="Microsoft Sans Serif"/>
        <w:sz w:val="20"/>
        <w:szCs w:val="20"/>
      </w:rPr>
      <w:t>en vertu de</w:t>
    </w:r>
    <w:r w:rsidR="00BD17A3">
      <w:rPr>
        <w:rFonts w:ascii="Microsoft Sans Serif" w:hAnsi="Microsoft Sans Serif" w:cs="Microsoft Sans Serif"/>
        <w:sz w:val="20"/>
        <w:szCs w:val="20"/>
      </w:rPr>
      <w:t xml:space="preserve"> l’Article 9 </w:t>
    </w:r>
    <w:r>
      <w:rPr>
        <w:rFonts w:ascii="Microsoft Sans Serif" w:hAnsi="Microsoft Sans Serif" w:cs="Microsoft Sans Serif"/>
        <w:sz w:val="20"/>
        <w:szCs w:val="20"/>
      </w:rPr>
      <w:t xml:space="preserve">du Code canadien de règlement des différends sportifs (« Code »). Dans le présent formulaire, les termes </w:t>
    </w:r>
    <w:r w:rsidR="00BD17A3" w:rsidRPr="0092356B">
      <w:rPr>
        <w:rFonts w:ascii="Microsoft Sans Serif" w:hAnsi="Microsoft Sans Serif" w:cs="Microsoft Sans Serif"/>
        <w:sz w:val="20"/>
        <w:szCs w:val="20"/>
      </w:rPr>
      <w:t>commençant</w:t>
    </w:r>
    <w:r w:rsidR="00F7710E">
      <w:rPr>
        <w:rFonts w:ascii="Microsoft Sans Serif" w:hAnsi="Microsoft Sans Serif" w:cs="Microsoft Sans Serif"/>
        <w:sz w:val="20"/>
        <w:szCs w:val="20"/>
      </w:rPr>
      <w:t>s</w:t>
    </w:r>
    <w:r w:rsidR="00BD17A3" w:rsidRPr="0092356B">
      <w:rPr>
        <w:rFonts w:ascii="Microsoft Sans Serif" w:hAnsi="Microsoft Sans Serif" w:cs="Microsoft Sans Serif"/>
        <w:sz w:val="20"/>
        <w:szCs w:val="20"/>
      </w:rPr>
      <w:t xml:space="preserve"> par une majuscule</w:t>
    </w:r>
    <w:r w:rsidR="00BD17A3">
      <w:rPr>
        <w:rFonts w:ascii="Microsoft Sans Serif" w:hAnsi="Microsoft Sans Serif" w:cs="Microsoft Sans Serif"/>
        <w:sz w:val="20"/>
        <w:szCs w:val="20"/>
      </w:rPr>
      <w:t xml:space="preserve"> et </w:t>
    </w:r>
    <w:r>
      <w:rPr>
        <w:rFonts w:ascii="Microsoft Sans Serif" w:hAnsi="Microsoft Sans Serif" w:cs="Microsoft Sans Serif"/>
        <w:sz w:val="20"/>
        <w:szCs w:val="20"/>
      </w:rPr>
      <w:t xml:space="preserve">en italique portent la définition qui leur est attribuée dans l’article 1 du Code. </w:t>
    </w:r>
    <w:r w:rsidRPr="00ED5F71">
      <w:rPr>
        <w:rFonts w:ascii="Microsoft Sans Serif" w:hAnsi="Microsoft Sans Serif" w:cs="Microsoft Sans Serif"/>
        <w:b/>
        <w:sz w:val="20"/>
        <w:szCs w:val="20"/>
      </w:rPr>
      <w:t xml:space="preserve">Pour </w:t>
    </w:r>
    <w:r w:rsidR="00F7710E">
      <w:rPr>
        <w:rFonts w:ascii="Microsoft Sans Serif" w:hAnsi="Microsoft Sans Serif" w:cs="Microsoft Sans Serif"/>
        <w:b/>
        <w:sz w:val="20"/>
        <w:szCs w:val="20"/>
      </w:rPr>
      <w:t xml:space="preserve">une demande au </w:t>
    </w:r>
    <w:r w:rsidR="00F7710E" w:rsidRPr="00AB06F0">
      <w:rPr>
        <w:rFonts w:ascii="Microsoft Sans Serif" w:hAnsi="Microsoft Sans Serif" w:cs="Microsoft Sans Serif"/>
        <w:b/>
        <w:i/>
        <w:sz w:val="20"/>
        <w:szCs w:val="20"/>
      </w:rPr>
      <w:t>Tribunal antidopage</w:t>
    </w:r>
    <w:r w:rsidRPr="00ED5F71">
      <w:rPr>
        <w:rFonts w:ascii="Microsoft Sans Serif" w:hAnsi="Microsoft Sans Serif" w:cs="Microsoft Sans Serif"/>
        <w:b/>
        <w:sz w:val="20"/>
        <w:szCs w:val="20"/>
      </w:rPr>
      <w:t>, veuillez plutôt compléter le formulaire s’intitulant</w:t>
    </w:r>
    <w:r>
      <w:rPr>
        <w:rFonts w:ascii="Microsoft Sans Serif" w:hAnsi="Microsoft Sans Serif" w:cs="Microsoft Sans Serif"/>
        <w:b/>
        <w:sz w:val="20"/>
        <w:szCs w:val="20"/>
      </w:rPr>
      <w:t xml:space="preserve"> </w:t>
    </w:r>
    <w:r w:rsidRPr="00D8484D">
      <w:rPr>
        <w:rFonts w:ascii="Microsoft Sans Serif" w:hAnsi="Microsoft Sans Serif" w:cs="Microsoft Sans Serif"/>
        <w:b/>
        <w:sz w:val="20"/>
        <w:szCs w:val="20"/>
      </w:rPr>
      <w:t>« </w:t>
    </w:r>
    <w:r w:rsidRPr="00D8484D">
      <w:rPr>
        <w:rFonts w:ascii="Microsoft Sans Serif" w:hAnsi="Microsoft Sans Serif" w:cs="Microsoft Sans Serif"/>
        <w:b/>
        <w:smallCaps/>
        <w:sz w:val="20"/>
        <w:szCs w:val="20"/>
      </w:rPr>
      <w:t>Demande</w:t>
    </w:r>
    <w:r w:rsidR="00E770C9">
      <w:rPr>
        <w:rFonts w:ascii="Microsoft Sans Serif" w:hAnsi="Microsoft Sans Serif" w:cs="Microsoft Sans Serif"/>
        <w:b/>
        <w:smallCaps/>
        <w:sz w:val="20"/>
        <w:szCs w:val="20"/>
      </w:rPr>
      <w:t xml:space="preserve"> d’audience anti</w:t>
    </w:r>
    <w:r>
      <w:rPr>
        <w:rFonts w:ascii="Microsoft Sans Serif" w:hAnsi="Microsoft Sans Serif" w:cs="Microsoft Sans Serif"/>
        <w:b/>
        <w:smallCaps/>
        <w:sz w:val="20"/>
        <w:szCs w:val="20"/>
      </w:rPr>
      <w:t>dopage</w:t>
    </w:r>
    <w:r w:rsidRPr="00D8484D">
      <w:rPr>
        <w:rFonts w:ascii="Microsoft Sans Serif" w:hAnsi="Microsoft Sans Serif" w:cs="Microsoft Sans Serif"/>
        <w:b/>
        <w:sz w:val="20"/>
        <w:szCs w:val="20"/>
      </w:rPr>
      <w:t> ».</w:t>
    </w:r>
  </w:p>
  <w:p w14:paraId="28EC128E" w14:textId="77777777" w:rsidR="0071475A" w:rsidRDefault="0071475A" w:rsidP="00A7102A">
    <w:pPr>
      <w:pBdr>
        <w:top w:val="single" w:sz="4" w:space="1" w:color="auto"/>
        <w:left w:val="single" w:sz="4" w:space="4" w:color="auto"/>
        <w:bottom w:val="single" w:sz="4" w:space="1" w:color="auto"/>
        <w:right w:val="single" w:sz="4" w:space="4" w:color="auto"/>
      </w:pBdr>
      <w:spacing w:before="240"/>
      <w:jc w:val="both"/>
      <w:rPr>
        <w:rFonts w:ascii="Microsoft Sans Serif" w:hAnsi="Microsoft Sans Serif" w:cs="Microsoft Sans Serif"/>
        <w:sz w:val="20"/>
        <w:szCs w:val="20"/>
        <w:u w:val="single"/>
      </w:rPr>
    </w:pPr>
    <w:r>
      <w:rPr>
        <w:rFonts w:ascii="Microsoft Sans Serif" w:hAnsi="Microsoft Sans Serif" w:cs="Microsoft Sans Serif"/>
        <w:sz w:val="20"/>
        <w:szCs w:val="20"/>
      </w:rPr>
      <w:t>Veuillez r</w:t>
    </w:r>
    <w:r w:rsidR="00E770C9">
      <w:rPr>
        <w:rFonts w:ascii="Microsoft Sans Serif" w:hAnsi="Microsoft Sans Serif" w:cs="Microsoft Sans Serif"/>
        <w:sz w:val="20"/>
        <w:szCs w:val="20"/>
      </w:rPr>
      <w:t xml:space="preserve">épondre à toutes les questions. </w:t>
    </w:r>
    <w:r>
      <w:rPr>
        <w:rFonts w:ascii="Microsoft Sans Serif" w:hAnsi="Microsoft Sans Serif" w:cs="Microsoft Sans Serif"/>
        <w:sz w:val="20"/>
        <w:szCs w:val="20"/>
      </w:rPr>
      <w:t xml:space="preserve">Si vous manquez d’espace pour vos réponses, nous vous invitons à continuer sur des pages additionnelles que vous joindrez au présent formulaire. </w:t>
    </w:r>
    <w:r>
      <w:rPr>
        <w:rFonts w:ascii="Microsoft Sans Serif" w:hAnsi="Microsoft Sans Serif" w:cs="Microsoft Sans Serif"/>
        <w:sz w:val="20"/>
        <w:szCs w:val="20"/>
        <w:u w:val="single"/>
      </w:rPr>
      <w:t>Veuillez noter qu’u</w:t>
    </w:r>
    <w:r w:rsidRPr="00304328">
      <w:rPr>
        <w:rFonts w:ascii="Microsoft Sans Serif" w:hAnsi="Microsoft Sans Serif" w:cs="Microsoft Sans Serif"/>
        <w:sz w:val="20"/>
        <w:szCs w:val="20"/>
        <w:u w:val="single"/>
      </w:rPr>
      <w:t xml:space="preserve">n </w:t>
    </w:r>
    <w:r>
      <w:rPr>
        <w:rFonts w:ascii="Microsoft Sans Serif" w:hAnsi="Microsoft Sans Serif" w:cs="Microsoft Sans Serif"/>
        <w:sz w:val="20"/>
        <w:szCs w:val="20"/>
        <w:u w:val="single"/>
      </w:rPr>
      <w:t xml:space="preserve">formulaire </w:t>
    </w:r>
    <w:r w:rsidRPr="00304328">
      <w:rPr>
        <w:rFonts w:ascii="Microsoft Sans Serif" w:hAnsi="Microsoft Sans Serif" w:cs="Microsoft Sans Serif"/>
        <w:sz w:val="20"/>
        <w:szCs w:val="20"/>
        <w:u w:val="single"/>
      </w:rPr>
      <w:t>incompl</w:t>
    </w:r>
    <w:r>
      <w:rPr>
        <w:rFonts w:ascii="Microsoft Sans Serif" w:hAnsi="Microsoft Sans Serif" w:cs="Microsoft Sans Serif"/>
        <w:sz w:val="20"/>
        <w:szCs w:val="20"/>
        <w:u w:val="single"/>
      </w:rPr>
      <w:t>et</w:t>
    </w:r>
    <w:r w:rsidRPr="00304328">
      <w:rPr>
        <w:rFonts w:ascii="Microsoft Sans Serif" w:hAnsi="Microsoft Sans Serif" w:cs="Microsoft Sans Serif"/>
        <w:sz w:val="20"/>
        <w:szCs w:val="20"/>
        <w:u w:val="single"/>
      </w:rPr>
      <w:t xml:space="preserve"> entraînera des délais supplémentaires.</w:t>
    </w:r>
  </w:p>
  <w:p w14:paraId="039088E3" w14:textId="77777777" w:rsidR="0071475A" w:rsidRDefault="0071475A" w:rsidP="00A7102A">
    <w:pPr>
      <w:pStyle w:val="Pieddepage"/>
      <w:pBdr>
        <w:top w:val="single" w:sz="4" w:space="1" w:color="auto"/>
        <w:left w:val="single" w:sz="4" w:space="4" w:color="auto"/>
        <w:bottom w:val="single" w:sz="4" w:space="1" w:color="auto"/>
        <w:right w:val="single" w:sz="4" w:space="4" w:color="auto"/>
      </w:pBdr>
      <w:rPr>
        <w:rFonts w:ascii="Microsoft Sans Serif" w:hAnsi="Microsoft Sans Serif" w:cs="Microsoft Sans Serif"/>
        <w:sz w:val="20"/>
        <w:szCs w:val="20"/>
        <w:u w:val="single"/>
      </w:rPr>
    </w:pPr>
  </w:p>
  <w:p w14:paraId="5AE021E3" w14:textId="77777777" w:rsidR="0071475A" w:rsidRPr="0099026D" w:rsidRDefault="0071475A" w:rsidP="00A7102A">
    <w:pPr>
      <w:pStyle w:val="Pieddepage"/>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b/>
        <w:sz w:val="20"/>
        <w:szCs w:val="20"/>
      </w:rPr>
    </w:pPr>
    <w:r w:rsidRPr="0099026D">
      <w:rPr>
        <w:rFonts w:ascii="Microsoft Sans Serif" w:hAnsi="Microsoft Sans Serif" w:cs="Microsoft Sans Serif"/>
        <w:b/>
        <w:sz w:val="20"/>
        <w:szCs w:val="20"/>
      </w:rPr>
      <w:t xml:space="preserve">Transmettre le formulaire complété à </w:t>
    </w:r>
    <w:hyperlink r:id="rId1" w:history="1">
      <w:r w:rsidRPr="0099026D">
        <w:rPr>
          <w:rStyle w:val="Lienhypertexte"/>
          <w:rFonts w:ascii="Microsoft Sans Serif" w:hAnsi="Microsoft Sans Serif" w:cs="Microsoft Sans Serif"/>
          <w:b/>
          <w:sz w:val="20"/>
          <w:szCs w:val="20"/>
        </w:rPr>
        <w:t>tribunal@crdsc-sdrcc.ca</w:t>
      </w:r>
    </w:hyperlink>
    <w:r w:rsidRPr="0099026D">
      <w:rPr>
        <w:rFonts w:ascii="Microsoft Sans Serif" w:hAnsi="Microsoft Sans Serif" w:cs="Microsoft Sans Serif"/>
        <w:b/>
        <w:sz w:val="20"/>
        <w:szCs w:val="20"/>
      </w:rPr>
      <w:t xml:space="preserve"> ou </w:t>
    </w:r>
    <w:r>
      <w:rPr>
        <w:rFonts w:ascii="Microsoft Sans Serif" w:hAnsi="Microsoft Sans Serif" w:cs="Microsoft Sans Serif"/>
        <w:b/>
        <w:sz w:val="20"/>
        <w:szCs w:val="20"/>
      </w:rPr>
      <w:t>téléc.</w:t>
    </w:r>
    <w:r w:rsidRPr="0099026D">
      <w:rPr>
        <w:rFonts w:ascii="Microsoft Sans Serif" w:hAnsi="Microsoft Sans Serif" w:cs="Microsoft Sans Serif"/>
        <w:b/>
        <w:sz w:val="20"/>
        <w:szCs w:val="20"/>
      </w:rPr>
      <w:t xml:space="preserve"> 514-866-1246 / 1-877-733-1246</w:t>
    </w:r>
  </w:p>
  <w:p w14:paraId="6380EEDC" w14:textId="77777777" w:rsidR="00A479AA" w:rsidRDefault="00A479AA" w:rsidP="00A479AA">
    <w:pPr>
      <w:pStyle w:val="En-tte"/>
      <w:jc w:val="both"/>
      <w:rPr>
        <w:rFonts w:ascii="Microsoft Sans Serif" w:hAnsi="Microsoft Sans Serif" w:cs="Microsoft Sans Serif"/>
        <w:b/>
        <w:sz w:val="20"/>
        <w:szCs w:val="20"/>
      </w:rPr>
    </w:pPr>
  </w:p>
  <w:p w14:paraId="64584F40" w14:textId="77777777" w:rsidR="00F41849" w:rsidRPr="00571A29" w:rsidRDefault="00A479AA" w:rsidP="00F41849">
    <w:pPr>
      <w:pStyle w:val="En-tte"/>
      <w:jc w:val="both"/>
      <w:rPr>
        <w:rFonts w:ascii="Microsoft Sans Serif" w:hAnsi="Microsoft Sans Serif" w:cs="Microsoft Sans Serif"/>
        <w:sz w:val="20"/>
        <w:szCs w:val="20"/>
      </w:rPr>
    </w:pPr>
    <w:r w:rsidRPr="00C81137">
      <w:rPr>
        <w:rFonts w:ascii="Microsoft Sans Serif" w:hAnsi="Microsoft Sans Serif" w:cs="Microsoft Sans Serif"/>
        <w:b/>
        <w:sz w:val="20"/>
        <w:szCs w:val="20"/>
      </w:rPr>
      <w:t>NOTE IMPORTANTE :</w:t>
    </w:r>
    <w:r>
      <w:rPr>
        <w:rFonts w:ascii="Microsoft Sans Serif" w:hAnsi="Microsoft Sans Serif" w:cs="Microsoft Sans Serif"/>
        <w:sz w:val="20"/>
        <w:szCs w:val="20"/>
      </w:rPr>
      <w:t xml:space="preserve"> </w:t>
    </w:r>
    <w:r w:rsidRPr="00571A29">
      <w:rPr>
        <w:rFonts w:ascii="Microsoft Sans Serif" w:hAnsi="Microsoft Sans Serif" w:cs="Microsoft Sans Serif"/>
        <w:sz w:val="20"/>
        <w:szCs w:val="20"/>
      </w:rPr>
      <w:t>Le présent formulaire n’a pour but que d’entamer les procédures administratives auprès du CRDSC. L</w:t>
    </w:r>
    <w:r>
      <w:rPr>
        <w:rFonts w:ascii="Microsoft Sans Serif" w:hAnsi="Microsoft Sans Serif" w:cs="Microsoft Sans Serif"/>
        <w:sz w:val="20"/>
        <w:szCs w:val="20"/>
      </w:rPr>
      <w:t xml:space="preserve">a </w:t>
    </w:r>
    <w:r w:rsidRPr="00F961DA">
      <w:rPr>
        <w:rFonts w:ascii="Microsoft Sans Serif" w:hAnsi="Microsoft Sans Serif" w:cs="Microsoft Sans Serif"/>
        <w:i/>
        <w:sz w:val="20"/>
        <w:szCs w:val="20"/>
      </w:rPr>
      <w:t xml:space="preserve">Personne </w:t>
    </w:r>
    <w:r w:rsidRPr="00C81137">
      <w:rPr>
        <w:rFonts w:ascii="Microsoft Sans Serif" w:hAnsi="Microsoft Sans Serif" w:cs="Microsoft Sans Serif"/>
        <w:sz w:val="20"/>
        <w:szCs w:val="20"/>
        <w:u w:val="single"/>
      </w:rPr>
      <w:t>n’a pas</w:t>
    </w:r>
    <w:r>
      <w:rPr>
        <w:rFonts w:ascii="Microsoft Sans Serif" w:hAnsi="Microsoft Sans Serif" w:cs="Microsoft Sans Serif"/>
        <w:sz w:val="20"/>
        <w:szCs w:val="20"/>
      </w:rPr>
      <w:t xml:space="preserve"> à soumettre avec ce formulaire tous ses arguments ou preuves à propos de l’allégation de violation. Le dépôt des arguments et des preuves se fera à une étape ultérieure du processus.</w:t>
    </w:r>
    <w:r w:rsidR="00F41849">
      <w:rPr>
        <w:rFonts w:ascii="Microsoft Sans Serif" w:hAnsi="Microsoft Sans Serif" w:cs="Microsoft Sans Serif"/>
        <w:sz w:val="20"/>
        <w:szCs w:val="20"/>
      </w:rPr>
      <w:t xml:space="preserve"> </w:t>
    </w:r>
    <w:r w:rsidR="00F41849" w:rsidRPr="000F688D">
      <w:rPr>
        <w:rFonts w:ascii="Microsoft Sans Serif" w:hAnsi="Microsoft Sans Serif" w:cs="Microsoft Sans Serif"/>
        <w:sz w:val="20"/>
        <w:szCs w:val="20"/>
      </w:rPr>
      <w:t xml:space="preserve">Cependant, </w:t>
    </w:r>
    <w:r w:rsidR="00F41849" w:rsidRPr="000F688D">
      <w:rPr>
        <w:rFonts w:ascii="Microsoft Sans Serif" w:hAnsi="Microsoft Sans Serif" w:cs="Microsoft Sans Serif"/>
        <w:sz w:val="20"/>
        <w:szCs w:val="20"/>
        <w:u w:val="single"/>
      </w:rPr>
      <w:t>si le différend requiert un règlement rapide</w:t>
    </w:r>
    <w:r w:rsidR="00F41849" w:rsidRPr="000F688D">
      <w:rPr>
        <w:rFonts w:ascii="Microsoft Sans Serif" w:hAnsi="Microsoft Sans Serif" w:cs="Microsoft Sans Serif"/>
        <w:sz w:val="20"/>
        <w:szCs w:val="20"/>
      </w:rPr>
      <w:t>, il est préférable que la plupart des pièces et documents soient joints à ce formulaire.</w:t>
    </w:r>
  </w:p>
  <w:p w14:paraId="2AE54895" w14:textId="77777777" w:rsidR="0071475A" w:rsidRPr="000A4706" w:rsidRDefault="0071475A" w:rsidP="000A470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89BB" w14:textId="77777777" w:rsidR="0071475A" w:rsidRPr="004F50F9" w:rsidRDefault="0071475A" w:rsidP="001A2181">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r>
      <w:rPr>
        <w:rFonts w:ascii="Microsoft Sans Serif" w:hAnsi="Microsoft Sans Serif" w:cs="Microsoft Sans Serif"/>
        <w:b/>
        <w:smallCaps/>
      </w:rPr>
      <w:t>Demande</w:t>
    </w:r>
  </w:p>
  <w:p w14:paraId="41F2C9B6" w14:textId="77777777" w:rsidR="0071475A" w:rsidRDefault="0071475A" w:rsidP="001A2181">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rPr>
    </w:pPr>
    <w:r w:rsidRPr="00DC0792">
      <w:rPr>
        <w:rStyle w:val="Numrodepage"/>
        <w:rFonts w:ascii="Microsoft Sans Serif" w:hAnsi="Microsoft Sans Serif" w:cs="Microsoft Sans Serif"/>
        <w:sz w:val="20"/>
        <w:szCs w:val="20"/>
      </w:rPr>
      <w:t xml:space="preserve">Page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PAGE </w:instrText>
    </w:r>
    <w:r w:rsidRPr="00DC0792">
      <w:rPr>
        <w:rStyle w:val="Numrodepage"/>
        <w:rFonts w:ascii="Microsoft Sans Serif" w:hAnsi="Microsoft Sans Serif" w:cs="Microsoft Sans Serif"/>
        <w:sz w:val="20"/>
        <w:szCs w:val="20"/>
      </w:rPr>
      <w:fldChar w:fldCharType="separate"/>
    </w:r>
    <w:r>
      <w:rPr>
        <w:rStyle w:val="Numrodepage"/>
        <w:rFonts w:ascii="Microsoft Sans Serif" w:hAnsi="Microsoft Sans Serif" w:cs="Microsoft Sans Serif"/>
        <w:noProof/>
        <w:sz w:val="20"/>
        <w:szCs w:val="20"/>
      </w:rPr>
      <w:t>4</w:t>
    </w:r>
    <w:r w:rsidRPr="00DC0792">
      <w:rPr>
        <w:rStyle w:val="Numrodepage"/>
        <w:rFonts w:ascii="Microsoft Sans Serif" w:hAnsi="Microsoft Sans Serif" w:cs="Microsoft Sans Serif"/>
        <w:sz w:val="20"/>
        <w:szCs w:val="20"/>
      </w:rPr>
      <w:fldChar w:fldCharType="end"/>
    </w:r>
    <w:r w:rsidRPr="00DC0792">
      <w:rPr>
        <w:rStyle w:val="Numrodepage"/>
        <w:rFonts w:ascii="Microsoft Sans Serif" w:hAnsi="Microsoft Sans Serif" w:cs="Microsoft Sans Serif"/>
        <w:sz w:val="20"/>
        <w:szCs w:val="20"/>
      </w:rPr>
      <w:t xml:space="preserve"> </w:t>
    </w:r>
    <w:r>
      <w:rPr>
        <w:rStyle w:val="Numrodepage"/>
        <w:rFonts w:ascii="Microsoft Sans Serif" w:hAnsi="Microsoft Sans Serif" w:cs="Microsoft Sans Serif"/>
        <w:sz w:val="20"/>
        <w:szCs w:val="20"/>
      </w:rPr>
      <w:t>sur</w:t>
    </w:r>
    <w:r w:rsidRPr="00DC0792">
      <w:rPr>
        <w:rStyle w:val="Numrodepage"/>
        <w:rFonts w:ascii="Microsoft Sans Serif" w:hAnsi="Microsoft Sans Serif" w:cs="Microsoft Sans Serif"/>
        <w:sz w:val="20"/>
        <w:szCs w:val="20"/>
      </w:rPr>
      <w:t xml:space="preserv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NUMPAGES </w:instrText>
    </w:r>
    <w:r w:rsidRPr="00DC0792">
      <w:rPr>
        <w:rStyle w:val="Numrodepage"/>
        <w:rFonts w:ascii="Microsoft Sans Serif" w:hAnsi="Microsoft Sans Serif" w:cs="Microsoft Sans Serif"/>
        <w:sz w:val="20"/>
        <w:szCs w:val="20"/>
      </w:rPr>
      <w:fldChar w:fldCharType="separate"/>
    </w:r>
    <w:r>
      <w:rPr>
        <w:rStyle w:val="Numrodepage"/>
        <w:rFonts w:ascii="Microsoft Sans Serif" w:hAnsi="Microsoft Sans Serif" w:cs="Microsoft Sans Serif"/>
        <w:noProof/>
        <w:sz w:val="20"/>
        <w:szCs w:val="20"/>
      </w:rPr>
      <w:t>4</w:t>
    </w:r>
    <w:r w:rsidRPr="00DC0792">
      <w:rPr>
        <w:rStyle w:val="Numrodepage"/>
        <w:rFonts w:ascii="Microsoft Sans Serif" w:hAnsi="Microsoft Sans Serif" w:cs="Microsoft Sans Serif"/>
        <w:sz w:val="20"/>
        <w:szCs w:val="20"/>
      </w:rPr>
      <w:fldChar w:fldCharType="end"/>
    </w:r>
  </w:p>
  <w:p w14:paraId="1A3131D9" w14:textId="77777777" w:rsidR="0071475A" w:rsidRPr="00DC0792" w:rsidRDefault="0071475A" w:rsidP="001A2181">
    <w:pPr>
      <w:jc w:val="right"/>
      <w:rPr>
        <w:rFonts w:ascii="Microsoft Sans Serif" w:hAnsi="Microsoft Sans Serif" w:cs="Microsoft Sans Serif"/>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759F" w14:textId="77777777" w:rsidR="0071475A" w:rsidRPr="006C244A" w:rsidRDefault="0071475A" w:rsidP="00A7102A">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p>
  <w:p w14:paraId="4D2D1EF1" w14:textId="77777777" w:rsidR="0071475A" w:rsidRPr="006C244A" w:rsidRDefault="0071475A" w:rsidP="00A7102A">
    <w:pPr>
      <w:pBdr>
        <w:top w:val="single" w:sz="4" w:space="1" w:color="auto"/>
        <w:left w:val="single" w:sz="4" w:space="4" w:color="auto"/>
        <w:bottom w:val="single" w:sz="4" w:space="1" w:color="auto"/>
        <w:right w:val="single" w:sz="4" w:space="4" w:color="auto"/>
      </w:pBdr>
      <w:spacing w:before="240"/>
      <w:jc w:val="center"/>
      <w:rPr>
        <w:rFonts w:ascii="Microsoft Sans Serif" w:hAnsi="Microsoft Sans Serif" w:cs="Microsoft Sans Serif"/>
        <w:b/>
        <w:smallCaps/>
      </w:rPr>
    </w:pPr>
    <w:r>
      <w:rPr>
        <w:rFonts w:ascii="Microsoft Sans Serif" w:hAnsi="Microsoft Sans Serif" w:cs="Microsoft Sans Serif"/>
        <w:b/>
        <w:smallCaps/>
      </w:rPr>
      <w:t>Demande</w:t>
    </w:r>
    <w:r>
      <w:rPr>
        <w:rFonts w:ascii="Microsoft Sans Serif" w:hAnsi="Microsoft Sans Serif" w:cs="Microsoft Sans Serif"/>
        <w:b/>
        <w:smallCaps/>
      </w:rPr>
      <w:br/>
      <w:t>(Paragraphe</w:t>
    </w:r>
    <w:r w:rsidRPr="006C244A">
      <w:rPr>
        <w:rFonts w:ascii="Microsoft Sans Serif" w:hAnsi="Microsoft Sans Serif" w:cs="Microsoft Sans Serif"/>
        <w:b/>
        <w:smallCaps/>
      </w:rPr>
      <w:t xml:space="preserve"> 3.4</w:t>
    </w:r>
    <w:r>
      <w:rPr>
        <w:rFonts w:ascii="Microsoft Sans Serif" w:hAnsi="Microsoft Sans Serif" w:cs="Microsoft Sans Serif"/>
        <w:b/>
        <w:smallCaps/>
      </w:rPr>
      <w:t xml:space="preserve"> du Code</w:t>
    </w:r>
    <w:r w:rsidRPr="006C244A">
      <w:rPr>
        <w:rFonts w:ascii="Microsoft Sans Serif" w:hAnsi="Microsoft Sans Serif" w:cs="Microsoft Sans Serif"/>
        <w:b/>
        <w:smallCaps/>
      </w:rPr>
      <w:t>)</w:t>
    </w:r>
  </w:p>
  <w:p w14:paraId="5708D6A5" w14:textId="77777777" w:rsidR="0071475A" w:rsidRPr="00D82B0F" w:rsidRDefault="0071475A" w:rsidP="00A7102A">
    <w:pPr>
      <w:pBdr>
        <w:top w:val="single" w:sz="4" w:space="1" w:color="auto"/>
        <w:left w:val="single" w:sz="4" w:space="4" w:color="auto"/>
        <w:bottom w:val="single" w:sz="4" w:space="1" w:color="auto"/>
        <w:right w:val="single" w:sz="4" w:space="4" w:color="auto"/>
      </w:pBdr>
      <w:spacing w:before="240"/>
      <w:jc w:val="both"/>
      <w:rPr>
        <w:rFonts w:ascii="Microsoft Sans Serif" w:hAnsi="Microsoft Sans Serif" w:cs="Microsoft Sans Serif"/>
        <w:sz w:val="20"/>
        <w:szCs w:val="20"/>
      </w:rPr>
    </w:pPr>
    <w:r>
      <w:rPr>
        <w:rFonts w:ascii="Microsoft Sans Serif" w:hAnsi="Microsoft Sans Serif" w:cs="Microsoft Sans Serif"/>
        <w:sz w:val="20"/>
        <w:szCs w:val="20"/>
      </w:rPr>
      <w:t>Le prés</w:t>
    </w:r>
    <w:r w:rsidRPr="00B47BDF">
      <w:rPr>
        <w:rFonts w:ascii="Microsoft Sans Serif" w:hAnsi="Microsoft Sans Serif" w:cs="Microsoft Sans Serif"/>
        <w:sz w:val="20"/>
        <w:szCs w:val="20"/>
      </w:rPr>
      <w:t>ent formulaire e</w:t>
    </w:r>
    <w:r>
      <w:rPr>
        <w:rFonts w:ascii="Microsoft Sans Serif" w:hAnsi="Microsoft Sans Serif" w:cs="Microsoft Sans Serif"/>
        <w:sz w:val="20"/>
        <w:szCs w:val="20"/>
      </w:rPr>
      <w:t xml:space="preserve">st déposé pour initier toute procédure offerte par le CRDSC en vue de régler un </w:t>
    </w:r>
    <w:r w:rsidRPr="00C3680C">
      <w:rPr>
        <w:rFonts w:ascii="Microsoft Sans Serif" w:hAnsi="Microsoft Sans Serif" w:cs="Microsoft Sans Serif"/>
        <w:i/>
        <w:sz w:val="20"/>
        <w:szCs w:val="20"/>
      </w:rPr>
      <w:t>Différend sportif</w:t>
    </w:r>
    <w:r>
      <w:rPr>
        <w:rFonts w:ascii="Microsoft Sans Serif" w:hAnsi="Microsoft Sans Serif" w:cs="Microsoft Sans Serif"/>
        <w:sz w:val="20"/>
        <w:szCs w:val="20"/>
      </w:rPr>
      <w:t xml:space="preserve"> tel que défini à l’alinéa 1.1(o) du Code canadien de règlement des différends sportifs (« Code »).  Dans le présent formulaire, les termes en italique portent la définition qui leur est attribuée dans l’article 1 du Code.  </w:t>
    </w:r>
    <w:r w:rsidRPr="00ED5F71">
      <w:rPr>
        <w:rFonts w:ascii="Microsoft Sans Serif" w:hAnsi="Microsoft Sans Serif" w:cs="Microsoft Sans Serif"/>
        <w:b/>
        <w:sz w:val="20"/>
        <w:szCs w:val="20"/>
      </w:rPr>
      <w:t xml:space="preserve">Pour tout </w:t>
    </w:r>
    <w:r w:rsidRPr="00992EC7">
      <w:rPr>
        <w:rFonts w:ascii="Microsoft Sans Serif" w:hAnsi="Microsoft Sans Serif" w:cs="Microsoft Sans Serif"/>
        <w:b/>
        <w:i/>
        <w:sz w:val="20"/>
        <w:szCs w:val="20"/>
      </w:rPr>
      <w:t>Différend relié au dopage</w:t>
    </w:r>
    <w:r w:rsidRPr="00ED5F71">
      <w:rPr>
        <w:rFonts w:ascii="Microsoft Sans Serif" w:hAnsi="Microsoft Sans Serif" w:cs="Microsoft Sans Serif"/>
        <w:b/>
        <w:sz w:val="20"/>
        <w:szCs w:val="20"/>
      </w:rPr>
      <w:t xml:space="preserve"> </w:t>
    </w:r>
    <w:r>
      <w:rPr>
        <w:rFonts w:ascii="Microsoft Sans Serif" w:hAnsi="Microsoft Sans Serif" w:cs="Microsoft Sans Serif"/>
        <w:b/>
        <w:sz w:val="20"/>
        <w:szCs w:val="20"/>
      </w:rPr>
      <w:t>ou</w:t>
    </w:r>
    <w:r w:rsidRPr="00ED5F71">
      <w:rPr>
        <w:rFonts w:ascii="Microsoft Sans Serif" w:hAnsi="Microsoft Sans Serif" w:cs="Microsoft Sans Serif"/>
        <w:b/>
        <w:sz w:val="20"/>
        <w:szCs w:val="20"/>
      </w:rPr>
      <w:t xml:space="preserve"> </w:t>
    </w:r>
    <w:r>
      <w:rPr>
        <w:rFonts w:ascii="Microsoft Sans Serif" w:hAnsi="Microsoft Sans Serif" w:cs="Microsoft Sans Serif"/>
        <w:b/>
        <w:sz w:val="20"/>
        <w:szCs w:val="20"/>
      </w:rPr>
      <w:t xml:space="preserve">tout </w:t>
    </w:r>
    <w:r w:rsidRPr="00992EC7">
      <w:rPr>
        <w:rFonts w:ascii="Microsoft Sans Serif" w:hAnsi="Microsoft Sans Serif" w:cs="Microsoft Sans Serif"/>
        <w:b/>
        <w:i/>
        <w:sz w:val="20"/>
        <w:szCs w:val="20"/>
      </w:rPr>
      <w:t>Appel antidopage</w:t>
    </w:r>
    <w:r w:rsidRPr="00ED5F71">
      <w:rPr>
        <w:rFonts w:ascii="Microsoft Sans Serif" w:hAnsi="Microsoft Sans Serif" w:cs="Microsoft Sans Serif"/>
        <w:b/>
        <w:sz w:val="20"/>
        <w:szCs w:val="20"/>
      </w:rPr>
      <w:t xml:space="preserve">, veuillez plutôt compléter le formulaire s’intitulant </w:t>
    </w:r>
    <w:r w:rsidRPr="00D82B0F">
      <w:rPr>
        <w:rFonts w:ascii="Microsoft Sans Serif" w:hAnsi="Microsoft Sans Serif" w:cs="Microsoft Sans Serif"/>
        <w:b/>
        <w:sz w:val="20"/>
        <w:szCs w:val="20"/>
      </w:rPr>
      <w:t>« </w:t>
    </w:r>
    <w:r w:rsidRPr="00D82B0F">
      <w:rPr>
        <w:rFonts w:ascii="Microsoft Sans Serif" w:hAnsi="Microsoft Sans Serif" w:cs="Microsoft Sans Serif"/>
        <w:b/>
        <w:smallCaps/>
        <w:sz w:val="20"/>
        <w:szCs w:val="20"/>
      </w:rPr>
      <w:t>Demande</w:t>
    </w:r>
    <w:r>
      <w:rPr>
        <w:rFonts w:ascii="Microsoft Sans Serif" w:hAnsi="Microsoft Sans Serif" w:cs="Microsoft Sans Serif"/>
        <w:b/>
        <w:smallCaps/>
        <w:sz w:val="20"/>
        <w:szCs w:val="20"/>
      </w:rPr>
      <w:t xml:space="preserve"> d’audience antidopage</w:t>
    </w:r>
    <w:r w:rsidRPr="00D82B0F">
      <w:rPr>
        <w:rFonts w:ascii="Microsoft Sans Serif" w:hAnsi="Microsoft Sans Serif" w:cs="Microsoft Sans Serif"/>
        <w:b/>
        <w:sz w:val="20"/>
        <w:szCs w:val="20"/>
      </w:rPr>
      <w:t> »</w:t>
    </w:r>
    <w:r>
      <w:rPr>
        <w:rFonts w:ascii="Microsoft Sans Serif" w:hAnsi="Microsoft Sans Serif" w:cs="Microsoft Sans Serif"/>
        <w:b/>
        <w:sz w:val="20"/>
        <w:szCs w:val="20"/>
      </w:rPr>
      <w:t xml:space="preserve"> ou « </w:t>
    </w:r>
    <w:r>
      <w:rPr>
        <w:rFonts w:ascii="Microsoft Sans Serif" w:hAnsi="Microsoft Sans Serif" w:cs="Microsoft Sans Serif"/>
        <w:b/>
        <w:smallCaps/>
        <w:sz w:val="20"/>
        <w:szCs w:val="20"/>
      </w:rPr>
      <w:t>Avis d’appel antidopage »</w:t>
    </w:r>
    <w:r w:rsidRPr="00D82B0F">
      <w:rPr>
        <w:rFonts w:ascii="Microsoft Sans Serif" w:hAnsi="Microsoft Sans Serif" w:cs="Microsoft Sans Serif"/>
        <w:b/>
        <w:sz w:val="20"/>
        <w:szCs w:val="20"/>
      </w:rPr>
      <w:t>.</w:t>
    </w:r>
  </w:p>
  <w:p w14:paraId="091F62A5" w14:textId="77777777" w:rsidR="0071475A" w:rsidRDefault="0071475A" w:rsidP="00A7102A">
    <w:pPr>
      <w:pBdr>
        <w:top w:val="single" w:sz="4" w:space="1" w:color="auto"/>
        <w:left w:val="single" w:sz="4" w:space="4" w:color="auto"/>
        <w:bottom w:val="single" w:sz="4" w:space="1" w:color="auto"/>
        <w:right w:val="single" w:sz="4" w:space="4" w:color="auto"/>
      </w:pBdr>
      <w:spacing w:before="240"/>
      <w:jc w:val="both"/>
      <w:rPr>
        <w:rFonts w:ascii="Microsoft Sans Serif" w:hAnsi="Microsoft Sans Serif" w:cs="Microsoft Sans Serif"/>
        <w:sz w:val="20"/>
        <w:szCs w:val="20"/>
        <w:u w:val="single"/>
      </w:rPr>
    </w:pPr>
    <w:r>
      <w:rPr>
        <w:rFonts w:ascii="Microsoft Sans Serif" w:hAnsi="Microsoft Sans Serif" w:cs="Microsoft Sans Serif"/>
        <w:sz w:val="20"/>
        <w:szCs w:val="20"/>
      </w:rPr>
      <w:t xml:space="preserve">Veuillez répondre à toutes les questions. Si vous manquez d’espace pour vos réponses, nous vous invitons à continuer sur des pages additionnelles que vous joindrez au présent formulaire. </w:t>
    </w:r>
    <w:r>
      <w:rPr>
        <w:rFonts w:ascii="Microsoft Sans Serif" w:hAnsi="Microsoft Sans Serif" w:cs="Microsoft Sans Serif"/>
        <w:sz w:val="20"/>
        <w:szCs w:val="20"/>
        <w:u w:val="single"/>
      </w:rPr>
      <w:t>Veuillez noter qu’u</w:t>
    </w:r>
    <w:r w:rsidRPr="00304328">
      <w:rPr>
        <w:rFonts w:ascii="Microsoft Sans Serif" w:hAnsi="Microsoft Sans Serif" w:cs="Microsoft Sans Serif"/>
        <w:sz w:val="20"/>
        <w:szCs w:val="20"/>
        <w:u w:val="single"/>
      </w:rPr>
      <w:t xml:space="preserve">n </w:t>
    </w:r>
    <w:r>
      <w:rPr>
        <w:rFonts w:ascii="Microsoft Sans Serif" w:hAnsi="Microsoft Sans Serif" w:cs="Microsoft Sans Serif"/>
        <w:sz w:val="20"/>
        <w:szCs w:val="20"/>
        <w:u w:val="single"/>
      </w:rPr>
      <w:t xml:space="preserve">formulaire </w:t>
    </w:r>
    <w:r w:rsidRPr="00304328">
      <w:rPr>
        <w:rFonts w:ascii="Microsoft Sans Serif" w:hAnsi="Microsoft Sans Serif" w:cs="Microsoft Sans Serif"/>
        <w:sz w:val="20"/>
        <w:szCs w:val="20"/>
        <w:u w:val="single"/>
      </w:rPr>
      <w:t>incompl</w:t>
    </w:r>
    <w:r>
      <w:rPr>
        <w:rFonts w:ascii="Microsoft Sans Serif" w:hAnsi="Microsoft Sans Serif" w:cs="Microsoft Sans Serif"/>
        <w:sz w:val="20"/>
        <w:szCs w:val="20"/>
        <w:u w:val="single"/>
      </w:rPr>
      <w:t>et</w:t>
    </w:r>
    <w:r w:rsidRPr="00304328">
      <w:rPr>
        <w:rFonts w:ascii="Microsoft Sans Serif" w:hAnsi="Microsoft Sans Serif" w:cs="Microsoft Sans Serif"/>
        <w:sz w:val="20"/>
        <w:szCs w:val="20"/>
        <w:u w:val="single"/>
      </w:rPr>
      <w:t xml:space="preserve"> entraînera des délais supplémentaires.</w:t>
    </w:r>
  </w:p>
  <w:p w14:paraId="1417FA3C" w14:textId="77777777" w:rsidR="0071475A" w:rsidRDefault="0071475A" w:rsidP="00A7102A">
    <w:pPr>
      <w:pStyle w:val="Pieddepage"/>
      <w:pBdr>
        <w:top w:val="single" w:sz="4" w:space="1" w:color="auto"/>
        <w:left w:val="single" w:sz="4" w:space="4" w:color="auto"/>
        <w:bottom w:val="single" w:sz="4" w:space="1" w:color="auto"/>
        <w:right w:val="single" w:sz="4" w:space="4" w:color="auto"/>
      </w:pBdr>
      <w:rPr>
        <w:rFonts w:ascii="Microsoft Sans Serif" w:hAnsi="Microsoft Sans Serif" w:cs="Microsoft Sans Serif"/>
        <w:sz w:val="20"/>
        <w:szCs w:val="20"/>
        <w:u w:val="single"/>
      </w:rPr>
    </w:pPr>
  </w:p>
  <w:p w14:paraId="76E77C4D" w14:textId="77777777" w:rsidR="0071475A" w:rsidRPr="0099026D" w:rsidRDefault="0071475A" w:rsidP="00A7102A">
    <w:pPr>
      <w:pStyle w:val="Pieddepage"/>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b/>
        <w:sz w:val="20"/>
        <w:szCs w:val="20"/>
      </w:rPr>
    </w:pPr>
    <w:r w:rsidRPr="0099026D">
      <w:rPr>
        <w:rFonts w:ascii="Microsoft Sans Serif" w:hAnsi="Microsoft Sans Serif" w:cs="Microsoft Sans Serif"/>
        <w:b/>
        <w:sz w:val="20"/>
        <w:szCs w:val="20"/>
      </w:rPr>
      <w:t xml:space="preserve">Transmettre le formulaire complété à </w:t>
    </w:r>
    <w:hyperlink r:id="rId1" w:history="1">
      <w:r w:rsidRPr="0099026D">
        <w:rPr>
          <w:rStyle w:val="Lienhypertexte"/>
          <w:rFonts w:ascii="Microsoft Sans Serif" w:hAnsi="Microsoft Sans Serif" w:cs="Microsoft Sans Serif"/>
          <w:b/>
          <w:sz w:val="20"/>
          <w:szCs w:val="20"/>
        </w:rPr>
        <w:t>tribunal@crdsc-sdrcc.ca</w:t>
      </w:r>
    </w:hyperlink>
    <w:r w:rsidRPr="0099026D">
      <w:rPr>
        <w:rFonts w:ascii="Microsoft Sans Serif" w:hAnsi="Microsoft Sans Serif" w:cs="Microsoft Sans Serif"/>
        <w:b/>
        <w:sz w:val="20"/>
        <w:szCs w:val="20"/>
      </w:rPr>
      <w:t xml:space="preserve"> ou </w:t>
    </w:r>
    <w:r>
      <w:rPr>
        <w:rFonts w:ascii="Microsoft Sans Serif" w:hAnsi="Microsoft Sans Serif" w:cs="Microsoft Sans Serif"/>
        <w:b/>
        <w:sz w:val="20"/>
        <w:szCs w:val="20"/>
      </w:rPr>
      <w:t>téléc.</w:t>
    </w:r>
    <w:r w:rsidRPr="0099026D">
      <w:rPr>
        <w:rFonts w:ascii="Microsoft Sans Serif" w:hAnsi="Microsoft Sans Serif" w:cs="Microsoft Sans Serif"/>
        <w:b/>
        <w:sz w:val="20"/>
        <w:szCs w:val="20"/>
      </w:rPr>
      <w:t xml:space="preserve"> 514-866-1246 / 1-877-733-1246</w:t>
    </w:r>
  </w:p>
  <w:p w14:paraId="29989221" w14:textId="77777777" w:rsidR="0071475A" w:rsidRDefault="0071475A" w:rsidP="000A4706">
    <w:pPr>
      <w:pStyle w:val="En-tte"/>
      <w:ind w:right="-720"/>
    </w:pPr>
  </w:p>
  <w:p w14:paraId="5D2AD514" w14:textId="77777777" w:rsidR="0071475A" w:rsidRPr="00571A29" w:rsidRDefault="0071475A" w:rsidP="000A4706">
    <w:pPr>
      <w:pStyle w:val="En-tte"/>
      <w:jc w:val="both"/>
      <w:rPr>
        <w:rFonts w:ascii="Microsoft Sans Serif" w:hAnsi="Microsoft Sans Serif" w:cs="Microsoft Sans Serif"/>
        <w:sz w:val="20"/>
        <w:szCs w:val="20"/>
      </w:rPr>
    </w:pPr>
    <w:r w:rsidRPr="000F688D">
      <w:rPr>
        <w:rFonts w:ascii="Microsoft Sans Serif" w:hAnsi="Microsoft Sans Serif" w:cs="Microsoft Sans Serif"/>
        <w:b/>
        <w:sz w:val="20"/>
        <w:szCs w:val="20"/>
      </w:rPr>
      <w:t>NOTE IMPORTANTE</w:t>
    </w:r>
    <w:r w:rsidRPr="000F688D">
      <w:rPr>
        <w:rFonts w:ascii="Microsoft Sans Serif" w:hAnsi="Microsoft Sans Serif" w:cs="Microsoft Sans Serif"/>
        <w:sz w:val="20"/>
        <w:szCs w:val="20"/>
      </w:rPr>
      <w:t xml:space="preserve"> : Le présent formulaire n’a pour but que d’entamer les procédures administratives auprès du CRDSC. Le </w:t>
    </w:r>
    <w:r w:rsidRPr="000F688D">
      <w:rPr>
        <w:rFonts w:ascii="Microsoft Sans Serif" w:hAnsi="Microsoft Sans Serif" w:cs="Microsoft Sans Serif"/>
        <w:i/>
        <w:sz w:val="20"/>
        <w:szCs w:val="20"/>
      </w:rPr>
      <w:t>Demandeur</w:t>
    </w:r>
    <w:r w:rsidRPr="000F688D">
      <w:rPr>
        <w:rFonts w:ascii="Microsoft Sans Serif" w:hAnsi="Microsoft Sans Serif" w:cs="Microsoft Sans Serif"/>
        <w:sz w:val="20"/>
        <w:szCs w:val="20"/>
      </w:rPr>
      <w:t xml:space="preserve"> </w:t>
    </w:r>
    <w:r w:rsidRPr="000F688D">
      <w:rPr>
        <w:rFonts w:ascii="Microsoft Sans Serif" w:hAnsi="Microsoft Sans Serif" w:cs="Microsoft Sans Serif"/>
        <w:sz w:val="20"/>
        <w:szCs w:val="20"/>
        <w:u w:val="single"/>
      </w:rPr>
      <w:t>n’a pas</w:t>
    </w:r>
    <w:r w:rsidRPr="000F688D">
      <w:rPr>
        <w:rFonts w:ascii="Microsoft Sans Serif" w:hAnsi="Microsoft Sans Serif" w:cs="Microsoft Sans Serif"/>
        <w:sz w:val="20"/>
        <w:szCs w:val="20"/>
      </w:rPr>
      <w:t xml:space="preserve"> à soumettre, avec ce formulaire, tous ses arguments et preuves à propos du différend. Le dépôt des arguments et des preuves se fera à une étape ultérieure du processus. Cependant, </w:t>
    </w:r>
    <w:r w:rsidRPr="000F688D">
      <w:rPr>
        <w:rFonts w:ascii="Microsoft Sans Serif" w:hAnsi="Microsoft Sans Serif" w:cs="Microsoft Sans Serif"/>
        <w:sz w:val="20"/>
        <w:szCs w:val="20"/>
        <w:u w:val="single"/>
      </w:rPr>
      <w:t>si le différend requiert un règlement rapide</w:t>
    </w:r>
    <w:r w:rsidRPr="000F688D">
      <w:rPr>
        <w:rFonts w:ascii="Microsoft Sans Serif" w:hAnsi="Microsoft Sans Serif" w:cs="Microsoft Sans Serif"/>
        <w:sz w:val="20"/>
        <w:szCs w:val="20"/>
      </w:rPr>
      <w:t>, il est préférable que la plupart des pièces et documents soient joints à ce formulaire.</w:t>
    </w:r>
  </w:p>
  <w:p w14:paraId="4F3D38FB" w14:textId="77777777" w:rsidR="0071475A" w:rsidRPr="000A4706" w:rsidRDefault="0071475A" w:rsidP="000A470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7C30" w14:textId="77777777" w:rsidR="00384297" w:rsidRPr="004F50F9" w:rsidRDefault="00384297" w:rsidP="001A2181">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r>
      <w:rPr>
        <w:rFonts w:ascii="Microsoft Sans Serif" w:hAnsi="Microsoft Sans Serif" w:cs="Microsoft Sans Serif"/>
        <w:b/>
        <w:smallCaps/>
      </w:rPr>
      <w:t xml:space="preserve">Avis d’appel – dopage </w:t>
    </w:r>
  </w:p>
  <w:p w14:paraId="2C6C02F9" w14:textId="77777777" w:rsidR="00384297" w:rsidRDefault="00384297" w:rsidP="001A2181">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rPr>
    </w:pPr>
    <w:r w:rsidRPr="00DC0792">
      <w:rPr>
        <w:rStyle w:val="Numrodepage"/>
        <w:rFonts w:ascii="Microsoft Sans Serif" w:hAnsi="Microsoft Sans Serif" w:cs="Microsoft Sans Serif"/>
        <w:sz w:val="20"/>
        <w:szCs w:val="20"/>
      </w:rPr>
      <w:t xml:space="preserve">Page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PAGE </w:instrText>
    </w:r>
    <w:r w:rsidRPr="00DC0792">
      <w:rPr>
        <w:rStyle w:val="Numrodepage"/>
        <w:rFonts w:ascii="Microsoft Sans Serif" w:hAnsi="Microsoft Sans Serif" w:cs="Microsoft Sans Serif"/>
        <w:sz w:val="20"/>
        <w:szCs w:val="20"/>
      </w:rPr>
      <w:fldChar w:fldCharType="separate"/>
    </w:r>
    <w:r w:rsidR="0071475A">
      <w:rPr>
        <w:rStyle w:val="Numrodepage"/>
        <w:rFonts w:ascii="Microsoft Sans Serif" w:hAnsi="Microsoft Sans Serif" w:cs="Microsoft Sans Serif"/>
        <w:noProof/>
        <w:sz w:val="20"/>
        <w:szCs w:val="20"/>
      </w:rPr>
      <w:t>4</w:t>
    </w:r>
    <w:r w:rsidRPr="00DC0792">
      <w:rPr>
        <w:rStyle w:val="Numrodepage"/>
        <w:rFonts w:ascii="Microsoft Sans Serif" w:hAnsi="Microsoft Sans Serif" w:cs="Microsoft Sans Serif"/>
        <w:sz w:val="20"/>
        <w:szCs w:val="20"/>
      </w:rPr>
      <w:fldChar w:fldCharType="end"/>
    </w:r>
    <w:r w:rsidRPr="00DC0792">
      <w:rPr>
        <w:rStyle w:val="Numrodepage"/>
        <w:rFonts w:ascii="Microsoft Sans Serif" w:hAnsi="Microsoft Sans Serif" w:cs="Microsoft Sans Serif"/>
        <w:sz w:val="20"/>
        <w:szCs w:val="20"/>
      </w:rPr>
      <w:t xml:space="preserve"> </w:t>
    </w:r>
    <w:r w:rsidR="000C1745">
      <w:rPr>
        <w:rStyle w:val="Numrodepage"/>
        <w:rFonts w:ascii="Microsoft Sans Serif" w:hAnsi="Microsoft Sans Serif" w:cs="Microsoft Sans Serif"/>
        <w:sz w:val="20"/>
        <w:szCs w:val="20"/>
      </w:rPr>
      <w:t>sur</w:t>
    </w:r>
    <w:r w:rsidRPr="00DC0792">
      <w:rPr>
        <w:rStyle w:val="Numrodepage"/>
        <w:rFonts w:ascii="Microsoft Sans Serif" w:hAnsi="Microsoft Sans Serif" w:cs="Microsoft Sans Serif"/>
        <w:sz w:val="20"/>
        <w:szCs w:val="20"/>
      </w:rPr>
      <w:t xml:space="preserv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NUMPAGES </w:instrText>
    </w:r>
    <w:r w:rsidRPr="00DC0792">
      <w:rPr>
        <w:rStyle w:val="Numrodepage"/>
        <w:rFonts w:ascii="Microsoft Sans Serif" w:hAnsi="Microsoft Sans Serif" w:cs="Microsoft Sans Serif"/>
        <w:sz w:val="20"/>
        <w:szCs w:val="20"/>
      </w:rPr>
      <w:fldChar w:fldCharType="separate"/>
    </w:r>
    <w:r w:rsidR="0071475A">
      <w:rPr>
        <w:rStyle w:val="Numrodepage"/>
        <w:rFonts w:ascii="Microsoft Sans Serif" w:hAnsi="Microsoft Sans Serif" w:cs="Microsoft Sans Serif"/>
        <w:noProof/>
        <w:sz w:val="20"/>
        <w:szCs w:val="20"/>
      </w:rPr>
      <w:t>4</w:t>
    </w:r>
    <w:r w:rsidRPr="00DC0792">
      <w:rPr>
        <w:rStyle w:val="Numrodepage"/>
        <w:rFonts w:ascii="Microsoft Sans Serif" w:hAnsi="Microsoft Sans Serif" w:cs="Microsoft Sans Serif"/>
        <w:sz w:val="20"/>
        <w:szCs w:val="20"/>
      </w:rPr>
      <w:fldChar w:fldCharType="end"/>
    </w:r>
  </w:p>
  <w:p w14:paraId="46BAD383" w14:textId="77777777" w:rsidR="00384297" w:rsidRPr="00DC0792" w:rsidRDefault="00384297" w:rsidP="001A2181">
    <w:pPr>
      <w:jc w:val="right"/>
      <w:rPr>
        <w:rFonts w:ascii="Microsoft Sans Serif" w:hAnsi="Microsoft Sans Serif" w:cs="Microsoft Sans Serif"/>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9452" w14:textId="77777777" w:rsidR="00384297" w:rsidRDefault="00384297" w:rsidP="004A4D20">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p>
  <w:p w14:paraId="66E4F111" w14:textId="77777777" w:rsidR="00384297" w:rsidRDefault="00384297" w:rsidP="004A4D20">
    <w:pPr>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b/>
        <w:smallCaps/>
      </w:rPr>
    </w:pPr>
    <w:r>
      <w:rPr>
        <w:rFonts w:ascii="Microsoft Sans Serif" w:hAnsi="Microsoft Sans Serif" w:cs="Microsoft Sans Serif"/>
        <w:b/>
        <w:smallCaps/>
      </w:rPr>
      <w:t>Avis d’appel – dopage</w:t>
    </w:r>
  </w:p>
  <w:p w14:paraId="78010CDD" w14:textId="77777777" w:rsidR="00384297" w:rsidRDefault="00384297" w:rsidP="004A4D20">
    <w:pPr>
      <w:pBdr>
        <w:top w:val="single" w:sz="4" w:space="1" w:color="auto"/>
        <w:left w:val="single" w:sz="4" w:space="4" w:color="auto"/>
        <w:bottom w:val="single" w:sz="4" w:space="1" w:color="auto"/>
        <w:right w:val="single" w:sz="4" w:space="4" w:color="auto"/>
      </w:pBdr>
      <w:spacing w:before="240"/>
      <w:jc w:val="both"/>
      <w:rPr>
        <w:rFonts w:ascii="Microsoft Sans Serif" w:hAnsi="Microsoft Sans Serif" w:cs="Microsoft Sans Serif"/>
        <w:sz w:val="20"/>
        <w:szCs w:val="20"/>
      </w:rPr>
    </w:pPr>
    <w:r>
      <w:rPr>
        <w:rFonts w:ascii="Microsoft Sans Serif" w:hAnsi="Microsoft Sans Serif" w:cs="Microsoft Sans Serif"/>
        <w:sz w:val="20"/>
        <w:szCs w:val="20"/>
      </w:rPr>
      <w:t>Le prés</w:t>
    </w:r>
    <w:r w:rsidRPr="00B47BDF">
      <w:rPr>
        <w:rFonts w:ascii="Microsoft Sans Serif" w:hAnsi="Microsoft Sans Serif" w:cs="Microsoft Sans Serif"/>
        <w:sz w:val="20"/>
        <w:szCs w:val="20"/>
      </w:rPr>
      <w:t xml:space="preserve">ent formulaire </w:t>
    </w:r>
    <w:r>
      <w:rPr>
        <w:rFonts w:ascii="Microsoft Sans Serif" w:hAnsi="Microsoft Sans Serif" w:cs="Microsoft Sans Serif"/>
        <w:sz w:val="20"/>
        <w:szCs w:val="20"/>
      </w:rPr>
      <w:t>sert à déposer devant le CRDSC un avis d’</w:t>
    </w:r>
    <w:r w:rsidRPr="00AC3649">
      <w:rPr>
        <w:rFonts w:ascii="Microsoft Sans Serif" w:hAnsi="Microsoft Sans Serif" w:cs="Microsoft Sans Serif"/>
        <w:i/>
        <w:sz w:val="20"/>
        <w:szCs w:val="20"/>
      </w:rPr>
      <w:t>Appel antidopage</w:t>
    </w:r>
    <w:r>
      <w:rPr>
        <w:rFonts w:ascii="Microsoft Sans Serif" w:hAnsi="Microsoft Sans Serif" w:cs="Microsoft Sans Serif"/>
        <w:sz w:val="20"/>
        <w:szCs w:val="20"/>
      </w:rPr>
      <w:t xml:space="preserve"> tel que défini à l’alinéa 1.1(b) du Code canadien de règlement des différends sportifs (« Code »).  Dans le présent formulaire, les termes en italiques portent la définition qui leur est attribuée dans l’article 1 du Code.  </w:t>
    </w:r>
    <w:r w:rsidRPr="00ED5F71">
      <w:rPr>
        <w:rFonts w:ascii="Microsoft Sans Serif" w:hAnsi="Microsoft Sans Serif" w:cs="Microsoft Sans Serif"/>
        <w:b/>
        <w:sz w:val="20"/>
        <w:szCs w:val="20"/>
      </w:rPr>
      <w:t xml:space="preserve">Pour tout </w:t>
    </w:r>
    <w:r w:rsidRPr="00FE5C64">
      <w:rPr>
        <w:rFonts w:ascii="Microsoft Sans Serif" w:hAnsi="Microsoft Sans Serif" w:cs="Microsoft Sans Serif"/>
        <w:b/>
        <w:i/>
        <w:sz w:val="20"/>
        <w:szCs w:val="20"/>
      </w:rPr>
      <w:t xml:space="preserve">Différend </w:t>
    </w:r>
    <w:r w:rsidRPr="005475CB">
      <w:rPr>
        <w:rFonts w:ascii="Microsoft Sans Serif" w:hAnsi="Microsoft Sans Serif" w:cs="Microsoft Sans Serif"/>
        <w:b/>
        <w:i/>
        <w:sz w:val="20"/>
        <w:szCs w:val="20"/>
      </w:rPr>
      <w:t>relié au dopage</w:t>
    </w:r>
    <w:r w:rsidRPr="00ED5F71">
      <w:rPr>
        <w:rFonts w:ascii="Microsoft Sans Serif" w:hAnsi="Microsoft Sans Serif" w:cs="Microsoft Sans Serif"/>
        <w:b/>
        <w:sz w:val="20"/>
        <w:szCs w:val="20"/>
      </w:rPr>
      <w:t xml:space="preserve">, veuillez plutôt compléter le formulaire s’intitulant </w:t>
    </w:r>
    <w:r>
      <w:rPr>
        <w:rFonts w:ascii="Microsoft Sans Serif" w:hAnsi="Microsoft Sans Serif" w:cs="Microsoft Sans Serif"/>
        <w:b/>
        <w:sz w:val="20"/>
        <w:szCs w:val="20"/>
      </w:rPr>
      <w:t xml:space="preserve">simplement </w:t>
    </w:r>
    <w:r w:rsidRPr="00D8484D">
      <w:rPr>
        <w:rFonts w:ascii="Microsoft Sans Serif" w:hAnsi="Microsoft Sans Serif" w:cs="Microsoft Sans Serif"/>
        <w:b/>
        <w:sz w:val="20"/>
        <w:szCs w:val="20"/>
      </w:rPr>
      <w:t>« </w:t>
    </w:r>
    <w:r w:rsidRPr="00D8484D">
      <w:rPr>
        <w:rFonts w:ascii="Microsoft Sans Serif" w:hAnsi="Microsoft Sans Serif" w:cs="Microsoft Sans Serif"/>
        <w:b/>
        <w:smallCaps/>
        <w:sz w:val="20"/>
        <w:szCs w:val="20"/>
      </w:rPr>
      <w:t>Demande</w:t>
    </w:r>
    <w:r>
      <w:rPr>
        <w:rFonts w:ascii="Microsoft Sans Serif" w:hAnsi="Microsoft Sans Serif" w:cs="Microsoft Sans Serif"/>
        <w:b/>
        <w:smallCaps/>
        <w:sz w:val="20"/>
        <w:szCs w:val="20"/>
      </w:rPr>
      <w:t xml:space="preserve"> d’audience - dopage</w:t>
    </w:r>
    <w:r w:rsidRPr="00D8484D">
      <w:rPr>
        <w:rFonts w:ascii="Microsoft Sans Serif" w:hAnsi="Microsoft Sans Serif" w:cs="Microsoft Sans Serif"/>
        <w:b/>
        <w:sz w:val="20"/>
        <w:szCs w:val="20"/>
      </w:rPr>
      <w:t> ».</w:t>
    </w:r>
  </w:p>
  <w:p w14:paraId="5B576582" w14:textId="77777777" w:rsidR="00384297" w:rsidRDefault="00384297" w:rsidP="00680559">
    <w:pPr>
      <w:pBdr>
        <w:top w:val="single" w:sz="4" w:space="1" w:color="auto"/>
        <w:left w:val="single" w:sz="4" w:space="4" w:color="auto"/>
        <w:bottom w:val="single" w:sz="4" w:space="1" w:color="auto"/>
        <w:right w:val="single" w:sz="4" w:space="4" w:color="auto"/>
      </w:pBdr>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Veuillez répondre à toutes les questions. Si vous manquez d’espace pour vos réponses, nous vous invitons à continuer sur des pages additionnelles que vous joindrez au présent formulaire. </w:t>
    </w:r>
    <w:r>
      <w:rPr>
        <w:rFonts w:ascii="Microsoft Sans Serif" w:hAnsi="Microsoft Sans Serif" w:cs="Microsoft Sans Serif"/>
        <w:sz w:val="20"/>
        <w:szCs w:val="20"/>
        <w:u w:val="single"/>
      </w:rPr>
      <w:t>Veuillez noter qu’u</w:t>
    </w:r>
    <w:r w:rsidRPr="00304328">
      <w:rPr>
        <w:rFonts w:ascii="Microsoft Sans Serif" w:hAnsi="Microsoft Sans Serif" w:cs="Microsoft Sans Serif"/>
        <w:sz w:val="20"/>
        <w:szCs w:val="20"/>
        <w:u w:val="single"/>
      </w:rPr>
      <w:t>n</w:t>
    </w:r>
    <w:r>
      <w:rPr>
        <w:rFonts w:ascii="Microsoft Sans Serif" w:hAnsi="Microsoft Sans Serif" w:cs="Microsoft Sans Serif"/>
        <w:sz w:val="20"/>
        <w:szCs w:val="20"/>
        <w:u w:val="single"/>
      </w:rPr>
      <w:t>e</w:t>
    </w:r>
    <w:r w:rsidRPr="00304328">
      <w:rPr>
        <w:rFonts w:ascii="Microsoft Sans Serif" w:hAnsi="Microsoft Sans Serif" w:cs="Microsoft Sans Serif"/>
        <w:sz w:val="20"/>
        <w:szCs w:val="20"/>
        <w:u w:val="single"/>
      </w:rPr>
      <w:t xml:space="preserve"> </w:t>
    </w:r>
    <w:r>
      <w:rPr>
        <w:rFonts w:ascii="Microsoft Sans Serif" w:hAnsi="Microsoft Sans Serif" w:cs="Microsoft Sans Serif"/>
        <w:sz w:val="20"/>
        <w:szCs w:val="20"/>
        <w:u w:val="single"/>
      </w:rPr>
      <w:t>demande</w:t>
    </w:r>
    <w:r w:rsidRPr="00304328">
      <w:rPr>
        <w:rFonts w:ascii="Microsoft Sans Serif" w:hAnsi="Microsoft Sans Serif" w:cs="Microsoft Sans Serif"/>
        <w:sz w:val="20"/>
        <w:szCs w:val="20"/>
        <w:u w:val="single"/>
      </w:rPr>
      <w:t xml:space="preserve"> incompl</w:t>
    </w:r>
    <w:r>
      <w:rPr>
        <w:rFonts w:ascii="Microsoft Sans Serif" w:hAnsi="Microsoft Sans Serif" w:cs="Microsoft Sans Serif"/>
        <w:sz w:val="20"/>
        <w:szCs w:val="20"/>
        <w:u w:val="single"/>
      </w:rPr>
      <w:t>ète</w:t>
    </w:r>
    <w:r w:rsidRPr="00304328">
      <w:rPr>
        <w:rFonts w:ascii="Microsoft Sans Serif" w:hAnsi="Microsoft Sans Serif" w:cs="Microsoft Sans Serif"/>
        <w:sz w:val="20"/>
        <w:szCs w:val="20"/>
        <w:u w:val="single"/>
      </w:rPr>
      <w:t xml:space="preserve"> entraînera des délais supplémentaires.</w:t>
    </w:r>
  </w:p>
  <w:p w14:paraId="42DE035E" w14:textId="77777777" w:rsidR="00384297" w:rsidRPr="00680559" w:rsidRDefault="00384297" w:rsidP="00680559">
    <w:pPr>
      <w:pBdr>
        <w:top w:val="single" w:sz="4" w:space="1" w:color="auto"/>
        <w:left w:val="single" w:sz="4" w:space="4" w:color="auto"/>
        <w:bottom w:val="single" w:sz="4" w:space="1" w:color="auto"/>
        <w:right w:val="single" w:sz="4" w:space="4" w:color="auto"/>
      </w:pBdr>
      <w:jc w:val="both"/>
      <w:rPr>
        <w:rFonts w:ascii="Microsoft Sans Serif" w:hAnsi="Microsoft Sans Serif" w:cs="Microsoft Sans Serif"/>
        <w:sz w:val="20"/>
        <w:szCs w:val="20"/>
      </w:rPr>
    </w:pPr>
  </w:p>
  <w:p w14:paraId="5A341081" w14:textId="77777777" w:rsidR="00384297" w:rsidRPr="00680559" w:rsidRDefault="00384297" w:rsidP="00D87876">
    <w:pPr>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sz w:val="20"/>
        <w:szCs w:val="20"/>
      </w:rPr>
    </w:pPr>
    <w:r w:rsidRPr="0099026D">
      <w:rPr>
        <w:rFonts w:ascii="Microsoft Sans Serif" w:hAnsi="Microsoft Sans Serif" w:cs="Microsoft Sans Serif"/>
        <w:b/>
        <w:sz w:val="20"/>
        <w:szCs w:val="20"/>
      </w:rPr>
      <w:t xml:space="preserve">Transmettre le formulaire complété à </w:t>
    </w:r>
    <w:hyperlink r:id="rId1" w:history="1">
      <w:r w:rsidRPr="0099026D">
        <w:rPr>
          <w:rStyle w:val="Lienhypertexte"/>
          <w:rFonts w:ascii="Microsoft Sans Serif" w:hAnsi="Microsoft Sans Serif" w:cs="Microsoft Sans Serif"/>
          <w:b/>
          <w:sz w:val="20"/>
          <w:szCs w:val="20"/>
        </w:rPr>
        <w:t>tribunal@crdsc-sdrcc.ca</w:t>
      </w:r>
    </w:hyperlink>
    <w:r w:rsidRPr="0099026D">
      <w:rPr>
        <w:rFonts w:ascii="Microsoft Sans Serif" w:hAnsi="Microsoft Sans Serif" w:cs="Microsoft Sans Serif"/>
        <w:b/>
        <w:sz w:val="20"/>
        <w:szCs w:val="20"/>
      </w:rPr>
      <w:t xml:space="preserve"> ou </w:t>
    </w:r>
    <w:r>
      <w:rPr>
        <w:rFonts w:ascii="Microsoft Sans Serif" w:hAnsi="Microsoft Sans Serif" w:cs="Microsoft Sans Serif"/>
        <w:b/>
        <w:sz w:val="20"/>
        <w:szCs w:val="20"/>
      </w:rPr>
      <w:t>téléc.</w:t>
    </w:r>
    <w:r w:rsidRPr="0099026D">
      <w:rPr>
        <w:rFonts w:ascii="Microsoft Sans Serif" w:hAnsi="Microsoft Sans Serif" w:cs="Microsoft Sans Serif"/>
        <w:b/>
        <w:sz w:val="20"/>
        <w:szCs w:val="20"/>
      </w:rPr>
      <w:t xml:space="preserve"> 514-866-1246 / 1-877-733-1246</w:t>
    </w:r>
  </w:p>
  <w:p w14:paraId="1A69F929" w14:textId="77777777" w:rsidR="00384297" w:rsidRDefault="00384297" w:rsidP="000A4706">
    <w:pPr>
      <w:pStyle w:val="En-tte"/>
      <w:ind w:right="-720"/>
    </w:pPr>
  </w:p>
  <w:p w14:paraId="6E885AA1" w14:textId="77777777" w:rsidR="00384297" w:rsidRPr="00571A29" w:rsidRDefault="00384297" w:rsidP="000A4706">
    <w:pPr>
      <w:pStyle w:val="En-tte"/>
      <w:jc w:val="both"/>
      <w:rPr>
        <w:rFonts w:ascii="Microsoft Sans Serif" w:hAnsi="Microsoft Sans Serif" w:cs="Microsoft Sans Serif"/>
        <w:sz w:val="20"/>
        <w:szCs w:val="20"/>
      </w:rPr>
    </w:pPr>
    <w:r w:rsidRPr="00C81137">
      <w:rPr>
        <w:rFonts w:ascii="Microsoft Sans Serif" w:hAnsi="Microsoft Sans Serif" w:cs="Microsoft Sans Serif"/>
        <w:b/>
        <w:sz w:val="20"/>
        <w:szCs w:val="20"/>
      </w:rPr>
      <w:t>NOTE IMPORTANTE :</w:t>
    </w:r>
    <w:r>
      <w:rPr>
        <w:rFonts w:ascii="Microsoft Sans Serif" w:hAnsi="Microsoft Sans Serif" w:cs="Microsoft Sans Serif"/>
        <w:sz w:val="20"/>
        <w:szCs w:val="20"/>
      </w:rPr>
      <w:t xml:space="preserve"> </w:t>
    </w:r>
    <w:r w:rsidRPr="00571A29">
      <w:rPr>
        <w:rFonts w:ascii="Microsoft Sans Serif" w:hAnsi="Microsoft Sans Serif" w:cs="Microsoft Sans Serif"/>
        <w:sz w:val="20"/>
        <w:szCs w:val="20"/>
      </w:rPr>
      <w:t>Le présent formulaire n’a pour but que d’entamer les procédures administratives auprès du CRDSC. L</w:t>
    </w:r>
    <w:r>
      <w:rPr>
        <w:rFonts w:ascii="Microsoft Sans Serif" w:hAnsi="Microsoft Sans Serif" w:cs="Microsoft Sans Serif"/>
        <w:sz w:val="20"/>
        <w:szCs w:val="20"/>
      </w:rPr>
      <w:t xml:space="preserve">a </w:t>
    </w:r>
    <w:r w:rsidRPr="00F961DA">
      <w:rPr>
        <w:rFonts w:ascii="Microsoft Sans Serif" w:hAnsi="Microsoft Sans Serif" w:cs="Microsoft Sans Serif"/>
        <w:i/>
        <w:sz w:val="20"/>
        <w:szCs w:val="20"/>
      </w:rPr>
      <w:t xml:space="preserve">Personne </w:t>
    </w:r>
    <w:r w:rsidRPr="00C81137">
      <w:rPr>
        <w:rFonts w:ascii="Microsoft Sans Serif" w:hAnsi="Microsoft Sans Serif" w:cs="Microsoft Sans Serif"/>
        <w:sz w:val="20"/>
        <w:szCs w:val="20"/>
        <w:u w:val="single"/>
      </w:rPr>
      <w:t>n’a pas</w:t>
    </w:r>
    <w:r>
      <w:rPr>
        <w:rFonts w:ascii="Microsoft Sans Serif" w:hAnsi="Microsoft Sans Serif" w:cs="Microsoft Sans Serif"/>
        <w:sz w:val="20"/>
        <w:szCs w:val="20"/>
      </w:rPr>
      <w:t xml:space="preserve"> à soumettre avec ce formulaire tous ses arguments ou preuves à propos de l’allégation de violation. Le dépôt des arguments et des preuves se fera à une étape ultérieure du processus.</w:t>
    </w:r>
  </w:p>
  <w:p w14:paraId="0009D04C" w14:textId="77777777" w:rsidR="00384297" w:rsidRPr="000A4706" w:rsidRDefault="00384297" w:rsidP="000A4706">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63A7" w14:textId="77777777" w:rsidR="0071475A" w:rsidRPr="00F1152D" w:rsidRDefault="0071475A" w:rsidP="0071475A">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r w:rsidRPr="00F1152D">
      <w:rPr>
        <w:rFonts w:ascii="Microsoft Sans Serif" w:hAnsi="Microsoft Sans Serif" w:cs="Microsoft Sans Serif"/>
        <w:b/>
        <w:smallCaps/>
      </w:rPr>
      <w:t>A</w:t>
    </w:r>
    <w:r w:rsidR="009F3334" w:rsidRPr="00F1152D">
      <w:rPr>
        <w:rFonts w:ascii="Microsoft Sans Serif" w:hAnsi="Microsoft Sans Serif" w:cs="Microsoft Sans Serif"/>
        <w:b/>
        <w:smallCaps/>
      </w:rPr>
      <w:t>nne</w:t>
    </w:r>
    <w:r w:rsidRPr="00F1152D">
      <w:rPr>
        <w:rFonts w:ascii="Microsoft Sans Serif" w:hAnsi="Microsoft Sans Serif" w:cs="Microsoft Sans Serif"/>
        <w:b/>
        <w:smallCaps/>
      </w:rPr>
      <w:t>x</w:t>
    </w:r>
    <w:r w:rsidR="009F3334" w:rsidRPr="00F1152D">
      <w:rPr>
        <w:rFonts w:ascii="Microsoft Sans Serif" w:hAnsi="Microsoft Sans Serif" w:cs="Microsoft Sans Serif"/>
        <w:b/>
        <w:smallCaps/>
      </w:rPr>
      <w:t>e A – Coordonnées</w:t>
    </w:r>
    <w:r w:rsidRPr="00F1152D">
      <w:rPr>
        <w:rFonts w:ascii="Microsoft Sans Serif" w:hAnsi="Microsoft Sans Serif" w:cs="Microsoft Sans Serif"/>
        <w:b/>
        <w:smallCaps/>
      </w:rPr>
      <w:t xml:space="preserve"> (</w:t>
    </w:r>
    <w:r w:rsidR="0088477F">
      <w:rPr>
        <w:rFonts w:ascii="Microsoft Sans Serif" w:hAnsi="Microsoft Sans Serif" w:cs="Microsoft Sans Serif"/>
        <w:b/>
        <w:smallCaps/>
      </w:rPr>
      <w:t>Personne déposant l’a</w:t>
    </w:r>
    <w:r w:rsidR="00F1152D" w:rsidRPr="00F1152D">
      <w:rPr>
        <w:rFonts w:ascii="Microsoft Sans Serif" w:hAnsi="Microsoft Sans Serif" w:cs="Microsoft Sans Serif"/>
        <w:b/>
        <w:smallCaps/>
      </w:rPr>
      <w:t>vis d’Appel antidopage)</w:t>
    </w:r>
  </w:p>
  <w:p w14:paraId="49CDDBA1" w14:textId="77777777" w:rsidR="0071475A" w:rsidRPr="0071475A" w:rsidRDefault="0071475A" w:rsidP="0071475A">
    <w:pPr>
      <w:pBdr>
        <w:top w:val="single" w:sz="4" w:space="1" w:color="auto"/>
        <w:left w:val="single" w:sz="4" w:space="4" w:color="auto"/>
        <w:bottom w:val="single" w:sz="4" w:space="1" w:color="auto"/>
        <w:right w:val="single" w:sz="4" w:space="4" w:color="auto"/>
      </w:pBdr>
      <w:spacing w:before="240"/>
      <w:jc w:val="right"/>
      <w:rPr>
        <w:rFonts w:ascii="Microsoft Sans Serif" w:hAnsi="Microsoft Sans Serif" w:cs="Microsoft Sans Serif"/>
        <w:sz w:val="20"/>
        <w:szCs w:val="20"/>
      </w:rPr>
    </w:pPr>
    <w:r w:rsidRPr="000257E7">
      <w:rPr>
        <w:rStyle w:val="Numrodepage"/>
        <w:rFonts w:ascii="Microsoft Sans Serif" w:hAnsi="Microsoft Sans Serif" w:cs="Microsoft Sans Serif"/>
        <w:sz w:val="20"/>
        <w:szCs w:val="20"/>
        <w:lang w:val="en-CA"/>
      </w:rPr>
      <w:t xml:space="preserve">Page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PAGE </w:instrText>
    </w:r>
    <w:r w:rsidRPr="00DC0792">
      <w:rPr>
        <w:rStyle w:val="Numrodepage"/>
        <w:rFonts w:ascii="Microsoft Sans Serif" w:hAnsi="Microsoft Sans Serif" w:cs="Microsoft Sans Serif"/>
        <w:sz w:val="20"/>
        <w:szCs w:val="20"/>
      </w:rPr>
      <w:fldChar w:fldCharType="separate"/>
    </w:r>
    <w:r w:rsidR="00BB393F">
      <w:rPr>
        <w:rStyle w:val="Numrodepage"/>
        <w:rFonts w:ascii="Microsoft Sans Serif" w:hAnsi="Microsoft Sans Serif" w:cs="Microsoft Sans Serif"/>
        <w:noProof/>
        <w:sz w:val="20"/>
        <w:szCs w:val="20"/>
      </w:rPr>
      <w:t>5</w:t>
    </w:r>
    <w:r w:rsidRPr="00DC0792">
      <w:rPr>
        <w:rStyle w:val="Numrodepage"/>
        <w:rFonts w:ascii="Microsoft Sans Serif" w:hAnsi="Microsoft Sans Serif" w:cs="Microsoft Sans Serif"/>
        <w:sz w:val="20"/>
        <w:szCs w:val="20"/>
      </w:rPr>
      <w:fldChar w:fldCharType="end"/>
    </w:r>
    <w:r w:rsidRPr="00DC0792">
      <w:rPr>
        <w:rStyle w:val="Numrodepage"/>
        <w:rFonts w:ascii="Microsoft Sans Serif" w:hAnsi="Microsoft Sans Serif" w:cs="Microsoft Sans Serif"/>
        <w:sz w:val="20"/>
        <w:szCs w:val="20"/>
      </w:rPr>
      <w:t xml:space="preserve"> </w:t>
    </w:r>
    <w:r w:rsidR="00F1152D">
      <w:rPr>
        <w:rStyle w:val="Numrodepage"/>
        <w:rFonts w:ascii="Microsoft Sans Serif" w:hAnsi="Microsoft Sans Serif" w:cs="Microsoft Sans Serif"/>
        <w:sz w:val="20"/>
        <w:szCs w:val="20"/>
      </w:rPr>
      <w:t>sur</w:t>
    </w:r>
    <w:r w:rsidRPr="00DC0792">
      <w:rPr>
        <w:rStyle w:val="Numrodepage"/>
        <w:rFonts w:ascii="Microsoft Sans Serif" w:hAnsi="Microsoft Sans Serif" w:cs="Microsoft Sans Serif"/>
        <w:sz w:val="20"/>
        <w:szCs w:val="20"/>
      </w:rPr>
      <w:t xml:space="preserv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NUMPAGES </w:instrText>
    </w:r>
    <w:r w:rsidRPr="00DC0792">
      <w:rPr>
        <w:rStyle w:val="Numrodepage"/>
        <w:rFonts w:ascii="Microsoft Sans Serif" w:hAnsi="Microsoft Sans Serif" w:cs="Microsoft Sans Serif"/>
        <w:sz w:val="20"/>
        <w:szCs w:val="20"/>
      </w:rPr>
      <w:fldChar w:fldCharType="separate"/>
    </w:r>
    <w:r w:rsidR="00BB393F">
      <w:rPr>
        <w:rStyle w:val="Numrodepage"/>
        <w:rFonts w:ascii="Microsoft Sans Serif" w:hAnsi="Microsoft Sans Serif" w:cs="Microsoft Sans Serif"/>
        <w:noProof/>
        <w:sz w:val="20"/>
        <w:szCs w:val="20"/>
      </w:rPr>
      <w:t>5</w:t>
    </w:r>
    <w:r w:rsidRPr="00DC0792">
      <w:rPr>
        <w:rStyle w:val="Numrodepage"/>
        <w:rFonts w:ascii="Microsoft Sans Serif" w:hAnsi="Microsoft Sans Serif" w:cs="Microsoft Sans Serif"/>
        <w:sz w:val="20"/>
        <w:szCs w:val="20"/>
      </w:rPr>
      <w:fldChar w:fldCharType="end"/>
    </w:r>
  </w:p>
  <w:p w14:paraId="796F80C8" w14:textId="77777777" w:rsidR="0071475A" w:rsidRPr="000A4706" w:rsidRDefault="0071475A" w:rsidP="000A47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06"/>
    <w:rsid w:val="00001A94"/>
    <w:rsid w:val="00001B5C"/>
    <w:rsid w:val="00001CA7"/>
    <w:rsid w:val="00001D3F"/>
    <w:rsid w:val="00003159"/>
    <w:rsid w:val="00003D35"/>
    <w:rsid w:val="000040C1"/>
    <w:rsid w:val="000049B7"/>
    <w:rsid w:val="00004FB8"/>
    <w:rsid w:val="00006083"/>
    <w:rsid w:val="00006618"/>
    <w:rsid w:val="00007F5B"/>
    <w:rsid w:val="0001180B"/>
    <w:rsid w:val="00011D8E"/>
    <w:rsid w:val="00012BF3"/>
    <w:rsid w:val="00012BFA"/>
    <w:rsid w:val="000133A6"/>
    <w:rsid w:val="0001402E"/>
    <w:rsid w:val="00014121"/>
    <w:rsid w:val="00015D63"/>
    <w:rsid w:val="00017039"/>
    <w:rsid w:val="0001734B"/>
    <w:rsid w:val="00021945"/>
    <w:rsid w:val="00021B4B"/>
    <w:rsid w:val="00021F58"/>
    <w:rsid w:val="00022E64"/>
    <w:rsid w:val="00023B5A"/>
    <w:rsid w:val="00024B07"/>
    <w:rsid w:val="00025227"/>
    <w:rsid w:val="00025DF6"/>
    <w:rsid w:val="0003004C"/>
    <w:rsid w:val="00030063"/>
    <w:rsid w:val="000302DE"/>
    <w:rsid w:val="00030BE5"/>
    <w:rsid w:val="0003107D"/>
    <w:rsid w:val="00031706"/>
    <w:rsid w:val="00031AB0"/>
    <w:rsid w:val="00031FFC"/>
    <w:rsid w:val="00033228"/>
    <w:rsid w:val="00033A1B"/>
    <w:rsid w:val="00033ADF"/>
    <w:rsid w:val="00034086"/>
    <w:rsid w:val="0003483D"/>
    <w:rsid w:val="000350DF"/>
    <w:rsid w:val="00035598"/>
    <w:rsid w:val="00035640"/>
    <w:rsid w:val="000356AC"/>
    <w:rsid w:val="00036A3A"/>
    <w:rsid w:val="00036CF0"/>
    <w:rsid w:val="00036D60"/>
    <w:rsid w:val="0003763D"/>
    <w:rsid w:val="00040429"/>
    <w:rsid w:val="000409A7"/>
    <w:rsid w:val="000430EF"/>
    <w:rsid w:val="00043CE4"/>
    <w:rsid w:val="000442DD"/>
    <w:rsid w:val="000444BA"/>
    <w:rsid w:val="0004499A"/>
    <w:rsid w:val="0004529F"/>
    <w:rsid w:val="0004708F"/>
    <w:rsid w:val="0005113A"/>
    <w:rsid w:val="00051C3A"/>
    <w:rsid w:val="00053711"/>
    <w:rsid w:val="00053FD9"/>
    <w:rsid w:val="00054024"/>
    <w:rsid w:val="000548CC"/>
    <w:rsid w:val="00054903"/>
    <w:rsid w:val="00055D45"/>
    <w:rsid w:val="00055F8E"/>
    <w:rsid w:val="000566B7"/>
    <w:rsid w:val="00056CAE"/>
    <w:rsid w:val="00060481"/>
    <w:rsid w:val="0006079F"/>
    <w:rsid w:val="00060924"/>
    <w:rsid w:val="0006101B"/>
    <w:rsid w:val="0006130A"/>
    <w:rsid w:val="00061439"/>
    <w:rsid w:val="00062F57"/>
    <w:rsid w:val="00063180"/>
    <w:rsid w:val="0006377C"/>
    <w:rsid w:val="0006385F"/>
    <w:rsid w:val="000641E6"/>
    <w:rsid w:val="00064A59"/>
    <w:rsid w:val="000650A4"/>
    <w:rsid w:val="00065586"/>
    <w:rsid w:val="00065AD7"/>
    <w:rsid w:val="00065D0B"/>
    <w:rsid w:val="00066417"/>
    <w:rsid w:val="0006668F"/>
    <w:rsid w:val="00066908"/>
    <w:rsid w:val="00070018"/>
    <w:rsid w:val="00070D2D"/>
    <w:rsid w:val="000710AE"/>
    <w:rsid w:val="000714EA"/>
    <w:rsid w:val="00071E89"/>
    <w:rsid w:val="0007267F"/>
    <w:rsid w:val="00072E92"/>
    <w:rsid w:val="00073140"/>
    <w:rsid w:val="00073FEE"/>
    <w:rsid w:val="000740EB"/>
    <w:rsid w:val="000741BE"/>
    <w:rsid w:val="00074E0C"/>
    <w:rsid w:val="000750E9"/>
    <w:rsid w:val="0007552C"/>
    <w:rsid w:val="000762BD"/>
    <w:rsid w:val="00076C09"/>
    <w:rsid w:val="00076C7B"/>
    <w:rsid w:val="000771EC"/>
    <w:rsid w:val="000773BC"/>
    <w:rsid w:val="00080615"/>
    <w:rsid w:val="00080994"/>
    <w:rsid w:val="00081422"/>
    <w:rsid w:val="00081AB7"/>
    <w:rsid w:val="0008251E"/>
    <w:rsid w:val="00082C21"/>
    <w:rsid w:val="00084288"/>
    <w:rsid w:val="000855EC"/>
    <w:rsid w:val="00085DDA"/>
    <w:rsid w:val="00086AB6"/>
    <w:rsid w:val="00086F4F"/>
    <w:rsid w:val="0008776C"/>
    <w:rsid w:val="00087AFC"/>
    <w:rsid w:val="000907B8"/>
    <w:rsid w:val="0009156F"/>
    <w:rsid w:val="00091BE1"/>
    <w:rsid w:val="00094173"/>
    <w:rsid w:val="000943CF"/>
    <w:rsid w:val="0009553E"/>
    <w:rsid w:val="000958DC"/>
    <w:rsid w:val="00095CB3"/>
    <w:rsid w:val="00096737"/>
    <w:rsid w:val="000971BD"/>
    <w:rsid w:val="000A0333"/>
    <w:rsid w:val="000A0D78"/>
    <w:rsid w:val="000A130D"/>
    <w:rsid w:val="000A19DD"/>
    <w:rsid w:val="000A1BAC"/>
    <w:rsid w:val="000A25AA"/>
    <w:rsid w:val="000A2ADD"/>
    <w:rsid w:val="000A3940"/>
    <w:rsid w:val="000A3B30"/>
    <w:rsid w:val="000A3F3D"/>
    <w:rsid w:val="000A4706"/>
    <w:rsid w:val="000A473B"/>
    <w:rsid w:val="000A58A0"/>
    <w:rsid w:val="000A5D8E"/>
    <w:rsid w:val="000A5F03"/>
    <w:rsid w:val="000A6481"/>
    <w:rsid w:val="000A6904"/>
    <w:rsid w:val="000A7D68"/>
    <w:rsid w:val="000B1653"/>
    <w:rsid w:val="000B1657"/>
    <w:rsid w:val="000B17E0"/>
    <w:rsid w:val="000B2746"/>
    <w:rsid w:val="000B3602"/>
    <w:rsid w:val="000B37A0"/>
    <w:rsid w:val="000B3E8F"/>
    <w:rsid w:val="000B4ACE"/>
    <w:rsid w:val="000B5D5D"/>
    <w:rsid w:val="000B5E2E"/>
    <w:rsid w:val="000B6011"/>
    <w:rsid w:val="000B6111"/>
    <w:rsid w:val="000B67BC"/>
    <w:rsid w:val="000B7057"/>
    <w:rsid w:val="000B72F3"/>
    <w:rsid w:val="000B7C56"/>
    <w:rsid w:val="000C13C3"/>
    <w:rsid w:val="000C1745"/>
    <w:rsid w:val="000C17EA"/>
    <w:rsid w:val="000C4E77"/>
    <w:rsid w:val="000C5D22"/>
    <w:rsid w:val="000C73C1"/>
    <w:rsid w:val="000C766A"/>
    <w:rsid w:val="000C7DAE"/>
    <w:rsid w:val="000D06E1"/>
    <w:rsid w:val="000D1247"/>
    <w:rsid w:val="000D1D96"/>
    <w:rsid w:val="000D1F8A"/>
    <w:rsid w:val="000D2281"/>
    <w:rsid w:val="000D22CC"/>
    <w:rsid w:val="000D2EDC"/>
    <w:rsid w:val="000D2FFA"/>
    <w:rsid w:val="000D34A8"/>
    <w:rsid w:val="000D3A2C"/>
    <w:rsid w:val="000D4135"/>
    <w:rsid w:val="000D4A27"/>
    <w:rsid w:val="000D5954"/>
    <w:rsid w:val="000D649C"/>
    <w:rsid w:val="000D7761"/>
    <w:rsid w:val="000D7B53"/>
    <w:rsid w:val="000E039F"/>
    <w:rsid w:val="000E08A9"/>
    <w:rsid w:val="000E0C21"/>
    <w:rsid w:val="000E0E6E"/>
    <w:rsid w:val="000E1E19"/>
    <w:rsid w:val="000E1F1B"/>
    <w:rsid w:val="000E29AD"/>
    <w:rsid w:val="000E3212"/>
    <w:rsid w:val="000E3281"/>
    <w:rsid w:val="000E3284"/>
    <w:rsid w:val="000E3E35"/>
    <w:rsid w:val="000E4130"/>
    <w:rsid w:val="000E46B5"/>
    <w:rsid w:val="000E4D1A"/>
    <w:rsid w:val="000E5ED9"/>
    <w:rsid w:val="000E6058"/>
    <w:rsid w:val="000E6182"/>
    <w:rsid w:val="000E66DF"/>
    <w:rsid w:val="000E6C0E"/>
    <w:rsid w:val="000E6CB1"/>
    <w:rsid w:val="000F04DB"/>
    <w:rsid w:val="000F0C37"/>
    <w:rsid w:val="000F16BE"/>
    <w:rsid w:val="000F16E9"/>
    <w:rsid w:val="000F199A"/>
    <w:rsid w:val="000F2AE7"/>
    <w:rsid w:val="000F32CC"/>
    <w:rsid w:val="000F32D0"/>
    <w:rsid w:val="000F32F8"/>
    <w:rsid w:val="000F5591"/>
    <w:rsid w:val="000F5B22"/>
    <w:rsid w:val="000F5C84"/>
    <w:rsid w:val="000F5F7D"/>
    <w:rsid w:val="000F6EA8"/>
    <w:rsid w:val="001000A7"/>
    <w:rsid w:val="00100BF5"/>
    <w:rsid w:val="00100E9C"/>
    <w:rsid w:val="001010CD"/>
    <w:rsid w:val="001016A1"/>
    <w:rsid w:val="00101E16"/>
    <w:rsid w:val="00102360"/>
    <w:rsid w:val="0010400E"/>
    <w:rsid w:val="001046E8"/>
    <w:rsid w:val="001048A8"/>
    <w:rsid w:val="00105E1A"/>
    <w:rsid w:val="001063D8"/>
    <w:rsid w:val="00107409"/>
    <w:rsid w:val="00107BB8"/>
    <w:rsid w:val="0011074A"/>
    <w:rsid w:val="001114EA"/>
    <w:rsid w:val="001117B3"/>
    <w:rsid w:val="00111F46"/>
    <w:rsid w:val="00112230"/>
    <w:rsid w:val="00112D30"/>
    <w:rsid w:val="00112E73"/>
    <w:rsid w:val="00112F6D"/>
    <w:rsid w:val="00113F96"/>
    <w:rsid w:val="00114342"/>
    <w:rsid w:val="001151FD"/>
    <w:rsid w:val="0011527B"/>
    <w:rsid w:val="0011672B"/>
    <w:rsid w:val="00116DB2"/>
    <w:rsid w:val="00117055"/>
    <w:rsid w:val="001175F1"/>
    <w:rsid w:val="00117D83"/>
    <w:rsid w:val="00120443"/>
    <w:rsid w:val="001204AC"/>
    <w:rsid w:val="00120648"/>
    <w:rsid w:val="00121293"/>
    <w:rsid w:val="00121885"/>
    <w:rsid w:val="00121A9F"/>
    <w:rsid w:val="00121AE4"/>
    <w:rsid w:val="00121F07"/>
    <w:rsid w:val="00122081"/>
    <w:rsid w:val="001222A1"/>
    <w:rsid w:val="00124322"/>
    <w:rsid w:val="00125E80"/>
    <w:rsid w:val="00127BF9"/>
    <w:rsid w:val="0013044C"/>
    <w:rsid w:val="00131600"/>
    <w:rsid w:val="00132040"/>
    <w:rsid w:val="00132AD0"/>
    <w:rsid w:val="00132E0C"/>
    <w:rsid w:val="00133563"/>
    <w:rsid w:val="0013393E"/>
    <w:rsid w:val="00133B66"/>
    <w:rsid w:val="00135606"/>
    <w:rsid w:val="00135D38"/>
    <w:rsid w:val="001364C3"/>
    <w:rsid w:val="00136784"/>
    <w:rsid w:val="0013689D"/>
    <w:rsid w:val="00137B9B"/>
    <w:rsid w:val="00137CF6"/>
    <w:rsid w:val="00137EA7"/>
    <w:rsid w:val="00137F0D"/>
    <w:rsid w:val="001404FD"/>
    <w:rsid w:val="00140724"/>
    <w:rsid w:val="001412C5"/>
    <w:rsid w:val="001417DC"/>
    <w:rsid w:val="00141EE7"/>
    <w:rsid w:val="00141F31"/>
    <w:rsid w:val="00142609"/>
    <w:rsid w:val="00143E5E"/>
    <w:rsid w:val="00144591"/>
    <w:rsid w:val="0014542A"/>
    <w:rsid w:val="001459B0"/>
    <w:rsid w:val="00145A97"/>
    <w:rsid w:val="00145AC6"/>
    <w:rsid w:val="00145F08"/>
    <w:rsid w:val="001466A6"/>
    <w:rsid w:val="00147A1A"/>
    <w:rsid w:val="001503A0"/>
    <w:rsid w:val="00150594"/>
    <w:rsid w:val="00150650"/>
    <w:rsid w:val="001506F7"/>
    <w:rsid w:val="0015086A"/>
    <w:rsid w:val="00150C96"/>
    <w:rsid w:val="001530DD"/>
    <w:rsid w:val="0015375D"/>
    <w:rsid w:val="00153857"/>
    <w:rsid w:val="00154476"/>
    <w:rsid w:val="001546C4"/>
    <w:rsid w:val="00154E26"/>
    <w:rsid w:val="00155468"/>
    <w:rsid w:val="0015619F"/>
    <w:rsid w:val="001562FC"/>
    <w:rsid w:val="00156E5D"/>
    <w:rsid w:val="00157EDC"/>
    <w:rsid w:val="00160E26"/>
    <w:rsid w:val="00161514"/>
    <w:rsid w:val="00161D51"/>
    <w:rsid w:val="00161EED"/>
    <w:rsid w:val="00162210"/>
    <w:rsid w:val="001622D6"/>
    <w:rsid w:val="00162941"/>
    <w:rsid w:val="00163F1E"/>
    <w:rsid w:val="0016423D"/>
    <w:rsid w:val="00165676"/>
    <w:rsid w:val="00165DDC"/>
    <w:rsid w:val="00166694"/>
    <w:rsid w:val="0016729B"/>
    <w:rsid w:val="00167546"/>
    <w:rsid w:val="00167569"/>
    <w:rsid w:val="0016789C"/>
    <w:rsid w:val="001678E1"/>
    <w:rsid w:val="00167E6E"/>
    <w:rsid w:val="00170032"/>
    <w:rsid w:val="001702DF"/>
    <w:rsid w:val="001703E9"/>
    <w:rsid w:val="0017083E"/>
    <w:rsid w:val="00172377"/>
    <w:rsid w:val="00172DD9"/>
    <w:rsid w:val="0017314E"/>
    <w:rsid w:val="00173583"/>
    <w:rsid w:val="00173E74"/>
    <w:rsid w:val="00173F0F"/>
    <w:rsid w:val="001740F2"/>
    <w:rsid w:val="0017420F"/>
    <w:rsid w:val="00175339"/>
    <w:rsid w:val="001753A2"/>
    <w:rsid w:val="001755CC"/>
    <w:rsid w:val="00176484"/>
    <w:rsid w:val="00176E9D"/>
    <w:rsid w:val="00177E88"/>
    <w:rsid w:val="00180106"/>
    <w:rsid w:val="001821F6"/>
    <w:rsid w:val="0018233D"/>
    <w:rsid w:val="001825B5"/>
    <w:rsid w:val="00183183"/>
    <w:rsid w:val="00184D67"/>
    <w:rsid w:val="00184F16"/>
    <w:rsid w:val="00184F9E"/>
    <w:rsid w:val="0018527F"/>
    <w:rsid w:val="001859B3"/>
    <w:rsid w:val="0018629D"/>
    <w:rsid w:val="0018689F"/>
    <w:rsid w:val="00187215"/>
    <w:rsid w:val="001900F1"/>
    <w:rsid w:val="001909DF"/>
    <w:rsid w:val="00191051"/>
    <w:rsid w:val="001915FF"/>
    <w:rsid w:val="00191E5E"/>
    <w:rsid w:val="00191ED8"/>
    <w:rsid w:val="00191F91"/>
    <w:rsid w:val="001924FD"/>
    <w:rsid w:val="00192863"/>
    <w:rsid w:val="00192EEE"/>
    <w:rsid w:val="00192F22"/>
    <w:rsid w:val="0019346C"/>
    <w:rsid w:val="00193D86"/>
    <w:rsid w:val="00194531"/>
    <w:rsid w:val="00194CF9"/>
    <w:rsid w:val="00195DA6"/>
    <w:rsid w:val="001960B9"/>
    <w:rsid w:val="00196EA7"/>
    <w:rsid w:val="001970B9"/>
    <w:rsid w:val="001973DA"/>
    <w:rsid w:val="001976E7"/>
    <w:rsid w:val="00197BEA"/>
    <w:rsid w:val="00197F57"/>
    <w:rsid w:val="001A0998"/>
    <w:rsid w:val="001A136C"/>
    <w:rsid w:val="001A19EF"/>
    <w:rsid w:val="001A1A0F"/>
    <w:rsid w:val="001A1BAE"/>
    <w:rsid w:val="001A2181"/>
    <w:rsid w:val="001A2E54"/>
    <w:rsid w:val="001A4063"/>
    <w:rsid w:val="001A44BA"/>
    <w:rsid w:val="001A5B77"/>
    <w:rsid w:val="001A5C18"/>
    <w:rsid w:val="001A5C1B"/>
    <w:rsid w:val="001A7793"/>
    <w:rsid w:val="001A7B0B"/>
    <w:rsid w:val="001B11D7"/>
    <w:rsid w:val="001B2005"/>
    <w:rsid w:val="001B24B8"/>
    <w:rsid w:val="001B2D51"/>
    <w:rsid w:val="001B3525"/>
    <w:rsid w:val="001B39CD"/>
    <w:rsid w:val="001B3F1D"/>
    <w:rsid w:val="001B408A"/>
    <w:rsid w:val="001B4330"/>
    <w:rsid w:val="001B46B6"/>
    <w:rsid w:val="001B46D3"/>
    <w:rsid w:val="001B4E8E"/>
    <w:rsid w:val="001B4FD6"/>
    <w:rsid w:val="001B5BFB"/>
    <w:rsid w:val="001B629E"/>
    <w:rsid w:val="001B757D"/>
    <w:rsid w:val="001B7816"/>
    <w:rsid w:val="001C03B3"/>
    <w:rsid w:val="001C057C"/>
    <w:rsid w:val="001C1912"/>
    <w:rsid w:val="001C1C53"/>
    <w:rsid w:val="001C223F"/>
    <w:rsid w:val="001C2241"/>
    <w:rsid w:val="001C2332"/>
    <w:rsid w:val="001C3342"/>
    <w:rsid w:val="001C368A"/>
    <w:rsid w:val="001C4997"/>
    <w:rsid w:val="001C4C61"/>
    <w:rsid w:val="001C5B5E"/>
    <w:rsid w:val="001C61F0"/>
    <w:rsid w:val="001C6AA3"/>
    <w:rsid w:val="001C6CB5"/>
    <w:rsid w:val="001C73EC"/>
    <w:rsid w:val="001C7B22"/>
    <w:rsid w:val="001D0C0E"/>
    <w:rsid w:val="001D15E3"/>
    <w:rsid w:val="001D1E16"/>
    <w:rsid w:val="001D3D85"/>
    <w:rsid w:val="001D4769"/>
    <w:rsid w:val="001D47E3"/>
    <w:rsid w:val="001D5FC6"/>
    <w:rsid w:val="001D6184"/>
    <w:rsid w:val="001D64ED"/>
    <w:rsid w:val="001D663B"/>
    <w:rsid w:val="001D7274"/>
    <w:rsid w:val="001D72B4"/>
    <w:rsid w:val="001D75B7"/>
    <w:rsid w:val="001D7FCC"/>
    <w:rsid w:val="001E0886"/>
    <w:rsid w:val="001E1A62"/>
    <w:rsid w:val="001E23D0"/>
    <w:rsid w:val="001E26B2"/>
    <w:rsid w:val="001E2AB5"/>
    <w:rsid w:val="001E2BBF"/>
    <w:rsid w:val="001E2C27"/>
    <w:rsid w:val="001E2CB4"/>
    <w:rsid w:val="001E2D1D"/>
    <w:rsid w:val="001E2EF0"/>
    <w:rsid w:val="001E3F67"/>
    <w:rsid w:val="001E4009"/>
    <w:rsid w:val="001E43A3"/>
    <w:rsid w:val="001E4C49"/>
    <w:rsid w:val="001E4D01"/>
    <w:rsid w:val="001E4F1F"/>
    <w:rsid w:val="001E4FFF"/>
    <w:rsid w:val="001E51C8"/>
    <w:rsid w:val="001E6357"/>
    <w:rsid w:val="001E63EF"/>
    <w:rsid w:val="001F0086"/>
    <w:rsid w:val="001F00E4"/>
    <w:rsid w:val="001F057B"/>
    <w:rsid w:val="001F09FA"/>
    <w:rsid w:val="001F0A14"/>
    <w:rsid w:val="001F11ED"/>
    <w:rsid w:val="001F2700"/>
    <w:rsid w:val="001F2A82"/>
    <w:rsid w:val="001F350A"/>
    <w:rsid w:val="001F395E"/>
    <w:rsid w:val="001F3F99"/>
    <w:rsid w:val="001F50C4"/>
    <w:rsid w:val="001F5804"/>
    <w:rsid w:val="001F5E3E"/>
    <w:rsid w:val="001F631F"/>
    <w:rsid w:val="001F6654"/>
    <w:rsid w:val="001F6FDB"/>
    <w:rsid w:val="001F701C"/>
    <w:rsid w:val="001F73E9"/>
    <w:rsid w:val="00201CF7"/>
    <w:rsid w:val="00202434"/>
    <w:rsid w:val="00202C92"/>
    <w:rsid w:val="00203CC9"/>
    <w:rsid w:val="0020414F"/>
    <w:rsid w:val="00204E8D"/>
    <w:rsid w:val="00206E17"/>
    <w:rsid w:val="002075D8"/>
    <w:rsid w:val="00210109"/>
    <w:rsid w:val="0021088A"/>
    <w:rsid w:val="00210C89"/>
    <w:rsid w:val="00210D45"/>
    <w:rsid w:val="0021100C"/>
    <w:rsid w:val="0021132B"/>
    <w:rsid w:val="00213D60"/>
    <w:rsid w:val="00214248"/>
    <w:rsid w:val="0021527B"/>
    <w:rsid w:val="00215EF6"/>
    <w:rsid w:val="002169B0"/>
    <w:rsid w:val="00216A16"/>
    <w:rsid w:val="00216B63"/>
    <w:rsid w:val="00217AEE"/>
    <w:rsid w:val="002206D9"/>
    <w:rsid w:val="00221B0D"/>
    <w:rsid w:val="00222014"/>
    <w:rsid w:val="00222B74"/>
    <w:rsid w:val="00222BCB"/>
    <w:rsid w:val="00223085"/>
    <w:rsid w:val="00223526"/>
    <w:rsid w:val="00223876"/>
    <w:rsid w:val="002238EC"/>
    <w:rsid w:val="00223F81"/>
    <w:rsid w:val="002250F6"/>
    <w:rsid w:val="00225A88"/>
    <w:rsid w:val="00225C7C"/>
    <w:rsid w:val="00226458"/>
    <w:rsid w:val="00226904"/>
    <w:rsid w:val="00226EE8"/>
    <w:rsid w:val="002274C9"/>
    <w:rsid w:val="00227835"/>
    <w:rsid w:val="00227E4E"/>
    <w:rsid w:val="00230202"/>
    <w:rsid w:val="00230782"/>
    <w:rsid w:val="00230A66"/>
    <w:rsid w:val="0023226D"/>
    <w:rsid w:val="00232306"/>
    <w:rsid w:val="002330EB"/>
    <w:rsid w:val="00233188"/>
    <w:rsid w:val="00233277"/>
    <w:rsid w:val="002339F3"/>
    <w:rsid w:val="0023405F"/>
    <w:rsid w:val="00234F88"/>
    <w:rsid w:val="002361DE"/>
    <w:rsid w:val="00236DB0"/>
    <w:rsid w:val="0023717D"/>
    <w:rsid w:val="00237A4B"/>
    <w:rsid w:val="002403D3"/>
    <w:rsid w:val="002407EF"/>
    <w:rsid w:val="002408A4"/>
    <w:rsid w:val="00240B3D"/>
    <w:rsid w:val="00242165"/>
    <w:rsid w:val="00242656"/>
    <w:rsid w:val="0024318C"/>
    <w:rsid w:val="002436AE"/>
    <w:rsid w:val="00244FEC"/>
    <w:rsid w:val="00245A63"/>
    <w:rsid w:val="00245E4D"/>
    <w:rsid w:val="0024659E"/>
    <w:rsid w:val="00247693"/>
    <w:rsid w:val="0024769D"/>
    <w:rsid w:val="00247B10"/>
    <w:rsid w:val="00250460"/>
    <w:rsid w:val="002504C0"/>
    <w:rsid w:val="002506CC"/>
    <w:rsid w:val="00250DBF"/>
    <w:rsid w:val="00250E01"/>
    <w:rsid w:val="0025261F"/>
    <w:rsid w:val="002527F9"/>
    <w:rsid w:val="00252AAE"/>
    <w:rsid w:val="00252C84"/>
    <w:rsid w:val="002531DD"/>
    <w:rsid w:val="002538DB"/>
    <w:rsid w:val="00256179"/>
    <w:rsid w:val="002563C8"/>
    <w:rsid w:val="00256754"/>
    <w:rsid w:val="00257281"/>
    <w:rsid w:val="00257551"/>
    <w:rsid w:val="00257A0C"/>
    <w:rsid w:val="00260818"/>
    <w:rsid w:val="00260D13"/>
    <w:rsid w:val="00260E54"/>
    <w:rsid w:val="0026114B"/>
    <w:rsid w:val="00261638"/>
    <w:rsid w:val="002620F5"/>
    <w:rsid w:val="00262164"/>
    <w:rsid w:val="00262B4B"/>
    <w:rsid w:val="002643C2"/>
    <w:rsid w:val="002645CE"/>
    <w:rsid w:val="00265149"/>
    <w:rsid w:val="00265205"/>
    <w:rsid w:val="0026623C"/>
    <w:rsid w:val="0026684C"/>
    <w:rsid w:val="00266AB5"/>
    <w:rsid w:val="00266D83"/>
    <w:rsid w:val="0026727B"/>
    <w:rsid w:val="0027023D"/>
    <w:rsid w:val="00271B3C"/>
    <w:rsid w:val="00272F2F"/>
    <w:rsid w:val="00273011"/>
    <w:rsid w:val="0027515D"/>
    <w:rsid w:val="002754A6"/>
    <w:rsid w:val="00275F46"/>
    <w:rsid w:val="00276BC5"/>
    <w:rsid w:val="00277AFB"/>
    <w:rsid w:val="00277DAF"/>
    <w:rsid w:val="0028003A"/>
    <w:rsid w:val="002806DF"/>
    <w:rsid w:val="002825B7"/>
    <w:rsid w:val="00282813"/>
    <w:rsid w:val="00282B71"/>
    <w:rsid w:val="00283325"/>
    <w:rsid w:val="002833AA"/>
    <w:rsid w:val="002838CD"/>
    <w:rsid w:val="0028395F"/>
    <w:rsid w:val="002842A8"/>
    <w:rsid w:val="00284DB3"/>
    <w:rsid w:val="002856D2"/>
    <w:rsid w:val="00285772"/>
    <w:rsid w:val="002859D3"/>
    <w:rsid w:val="00287F2E"/>
    <w:rsid w:val="002902E7"/>
    <w:rsid w:val="002904E8"/>
    <w:rsid w:val="00290CAD"/>
    <w:rsid w:val="00290F80"/>
    <w:rsid w:val="00291075"/>
    <w:rsid w:val="00291881"/>
    <w:rsid w:val="00291BCD"/>
    <w:rsid w:val="00292A3D"/>
    <w:rsid w:val="00293382"/>
    <w:rsid w:val="00293451"/>
    <w:rsid w:val="0029381C"/>
    <w:rsid w:val="00293F78"/>
    <w:rsid w:val="0029416C"/>
    <w:rsid w:val="00294341"/>
    <w:rsid w:val="00295D7C"/>
    <w:rsid w:val="00296850"/>
    <w:rsid w:val="002A0B3D"/>
    <w:rsid w:val="002A0DC9"/>
    <w:rsid w:val="002A0F79"/>
    <w:rsid w:val="002A1986"/>
    <w:rsid w:val="002A250D"/>
    <w:rsid w:val="002A294D"/>
    <w:rsid w:val="002A2AF4"/>
    <w:rsid w:val="002A3252"/>
    <w:rsid w:val="002A37FA"/>
    <w:rsid w:val="002A39CF"/>
    <w:rsid w:val="002A3EC0"/>
    <w:rsid w:val="002A4269"/>
    <w:rsid w:val="002A52FA"/>
    <w:rsid w:val="002A58D1"/>
    <w:rsid w:val="002A7713"/>
    <w:rsid w:val="002B010F"/>
    <w:rsid w:val="002B10A9"/>
    <w:rsid w:val="002B10DD"/>
    <w:rsid w:val="002B13C4"/>
    <w:rsid w:val="002B16ED"/>
    <w:rsid w:val="002B2976"/>
    <w:rsid w:val="002B2FB4"/>
    <w:rsid w:val="002B362B"/>
    <w:rsid w:val="002B39CD"/>
    <w:rsid w:val="002B3B4B"/>
    <w:rsid w:val="002B4323"/>
    <w:rsid w:val="002B4C58"/>
    <w:rsid w:val="002B4C80"/>
    <w:rsid w:val="002B4EBD"/>
    <w:rsid w:val="002B53DF"/>
    <w:rsid w:val="002B6AC7"/>
    <w:rsid w:val="002B7615"/>
    <w:rsid w:val="002B7649"/>
    <w:rsid w:val="002C01D6"/>
    <w:rsid w:val="002C048B"/>
    <w:rsid w:val="002C0CFE"/>
    <w:rsid w:val="002C2D96"/>
    <w:rsid w:val="002C38E8"/>
    <w:rsid w:val="002C38FD"/>
    <w:rsid w:val="002C42F4"/>
    <w:rsid w:val="002C4B22"/>
    <w:rsid w:val="002C54C9"/>
    <w:rsid w:val="002C5C0F"/>
    <w:rsid w:val="002C63A5"/>
    <w:rsid w:val="002C6ED5"/>
    <w:rsid w:val="002C7A7C"/>
    <w:rsid w:val="002D0BCD"/>
    <w:rsid w:val="002D0EEB"/>
    <w:rsid w:val="002D10D3"/>
    <w:rsid w:val="002D11C9"/>
    <w:rsid w:val="002D1666"/>
    <w:rsid w:val="002D21D9"/>
    <w:rsid w:val="002D2C25"/>
    <w:rsid w:val="002D380C"/>
    <w:rsid w:val="002D4267"/>
    <w:rsid w:val="002D4D13"/>
    <w:rsid w:val="002D4D62"/>
    <w:rsid w:val="002D5325"/>
    <w:rsid w:val="002D5663"/>
    <w:rsid w:val="002D588B"/>
    <w:rsid w:val="002D733E"/>
    <w:rsid w:val="002D7768"/>
    <w:rsid w:val="002E0859"/>
    <w:rsid w:val="002E0C8B"/>
    <w:rsid w:val="002E15BE"/>
    <w:rsid w:val="002E2465"/>
    <w:rsid w:val="002E278B"/>
    <w:rsid w:val="002E3C6A"/>
    <w:rsid w:val="002E41F7"/>
    <w:rsid w:val="002E4290"/>
    <w:rsid w:val="002E4729"/>
    <w:rsid w:val="002E4DE5"/>
    <w:rsid w:val="002E59B4"/>
    <w:rsid w:val="002E708E"/>
    <w:rsid w:val="002E7615"/>
    <w:rsid w:val="002F061B"/>
    <w:rsid w:val="002F228D"/>
    <w:rsid w:val="002F3030"/>
    <w:rsid w:val="002F3199"/>
    <w:rsid w:val="002F37CF"/>
    <w:rsid w:val="002F3E93"/>
    <w:rsid w:val="002F4837"/>
    <w:rsid w:val="002F517A"/>
    <w:rsid w:val="002F51D1"/>
    <w:rsid w:val="002F54C4"/>
    <w:rsid w:val="002F59D0"/>
    <w:rsid w:val="002F5B40"/>
    <w:rsid w:val="002F5B8A"/>
    <w:rsid w:val="002F5F4A"/>
    <w:rsid w:val="002F67E8"/>
    <w:rsid w:val="002F6C23"/>
    <w:rsid w:val="002F7068"/>
    <w:rsid w:val="002F759E"/>
    <w:rsid w:val="002F795D"/>
    <w:rsid w:val="002F7B34"/>
    <w:rsid w:val="002F7D57"/>
    <w:rsid w:val="002F7DBA"/>
    <w:rsid w:val="002F7FD3"/>
    <w:rsid w:val="00300DA9"/>
    <w:rsid w:val="003010BB"/>
    <w:rsid w:val="00301753"/>
    <w:rsid w:val="003023E6"/>
    <w:rsid w:val="003024F4"/>
    <w:rsid w:val="003026FB"/>
    <w:rsid w:val="0030466F"/>
    <w:rsid w:val="00304BBF"/>
    <w:rsid w:val="00304F63"/>
    <w:rsid w:val="00305689"/>
    <w:rsid w:val="00305F02"/>
    <w:rsid w:val="00305FDD"/>
    <w:rsid w:val="003061D3"/>
    <w:rsid w:val="003064D5"/>
    <w:rsid w:val="00307A0C"/>
    <w:rsid w:val="00307A57"/>
    <w:rsid w:val="00307EBA"/>
    <w:rsid w:val="003101CD"/>
    <w:rsid w:val="0031203F"/>
    <w:rsid w:val="0031223C"/>
    <w:rsid w:val="003138C6"/>
    <w:rsid w:val="00314060"/>
    <w:rsid w:val="0031452C"/>
    <w:rsid w:val="0031476E"/>
    <w:rsid w:val="003148FA"/>
    <w:rsid w:val="00315768"/>
    <w:rsid w:val="003167A8"/>
    <w:rsid w:val="003171C4"/>
    <w:rsid w:val="00317657"/>
    <w:rsid w:val="0031797D"/>
    <w:rsid w:val="00317F33"/>
    <w:rsid w:val="003200D6"/>
    <w:rsid w:val="00320B54"/>
    <w:rsid w:val="00320CAB"/>
    <w:rsid w:val="00321773"/>
    <w:rsid w:val="00321A29"/>
    <w:rsid w:val="00321BD0"/>
    <w:rsid w:val="00321FEC"/>
    <w:rsid w:val="003240B1"/>
    <w:rsid w:val="00324536"/>
    <w:rsid w:val="00324950"/>
    <w:rsid w:val="003249B0"/>
    <w:rsid w:val="0032539A"/>
    <w:rsid w:val="00326159"/>
    <w:rsid w:val="0032619D"/>
    <w:rsid w:val="003268C6"/>
    <w:rsid w:val="00326BA1"/>
    <w:rsid w:val="00327E80"/>
    <w:rsid w:val="003302CB"/>
    <w:rsid w:val="00330404"/>
    <w:rsid w:val="003317C0"/>
    <w:rsid w:val="003319C6"/>
    <w:rsid w:val="00333901"/>
    <w:rsid w:val="00333D0D"/>
    <w:rsid w:val="003340DA"/>
    <w:rsid w:val="00335DD2"/>
    <w:rsid w:val="00335E93"/>
    <w:rsid w:val="003363CC"/>
    <w:rsid w:val="003375AC"/>
    <w:rsid w:val="00337DBF"/>
    <w:rsid w:val="00340040"/>
    <w:rsid w:val="003400B4"/>
    <w:rsid w:val="003402D3"/>
    <w:rsid w:val="00340E17"/>
    <w:rsid w:val="00341B6E"/>
    <w:rsid w:val="00342369"/>
    <w:rsid w:val="00342852"/>
    <w:rsid w:val="00342A11"/>
    <w:rsid w:val="00342D9A"/>
    <w:rsid w:val="00342EDD"/>
    <w:rsid w:val="003440C5"/>
    <w:rsid w:val="003441CA"/>
    <w:rsid w:val="00344FEC"/>
    <w:rsid w:val="003450CA"/>
    <w:rsid w:val="00345A4C"/>
    <w:rsid w:val="00346E99"/>
    <w:rsid w:val="00347449"/>
    <w:rsid w:val="003474FB"/>
    <w:rsid w:val="0035049B"/>
    <w:rsid w:val="00350DF7"/>
    <w:rsid w:val="003510F5"/>
    <w:rsid w:val="00351856"/>
    <w:rsid w:val="00351B30"/>
    <w:rsid w:val="003524B3"/>
    <w:rsid w:val="0035342C"/>
    <w:rsid w:val="0035351E"/>
    <w:rsid w:val="003554C4"/>
    <w:rsid w:val="00355BF9"/>
    <w:rsid w:val="00355F3B"/>
    <w:rsid w:val="00356282"/>
    <w:rsid w:val="003611FA"/>
    <w:rsid w:val="00361661"/>
    <w:rsid w:val="00361A39"/>
    <w:rsid w:val="00362640"/>
    <w:rsid w:val="00362A3D"/>
    <w:rsid w:val="00363A8A"/>
    <w:rsid w:val="00364557"/>
    <w:rsid w:val="0036480B"/>
    <w:rsid w:val="00364B09"/>
    <w:rsid w:val="00365ABB"/>
    <w:rsid w:val="00365DCE"/>
    <w:rsid w:val="0036683D"/>
    <w:rsid w:val="003676FC"/>
    <w:rsid w:val="003704C0"/>
    <w:rsid w:val="0037051E"/>
    <w:rsid w:val="00370A4D"/>
    <w:rsid w:val="00370BEA"/>
    <w:rsid w:val="00371500"/>
    <w:rsid w:val="00371B51"/>
    <w:rsid w:val="00372468"/>
    <w:rsid w:val="00372794"/>
    <w:rsid w:val="00374738"/>
    <w:rsid w:val="0037474D"/>
    <w:rsid w:val="00374BF1"/>
    <w:rsid w:val="0037694F"/>
    <w:rsid w:val="00377E85"/>
    <w:rsid w:val="00380C2A"/>
    <w:rsid w:val="00381B94"/>
    <w:rsid w:val="00382F74"/>
    <w:rsid w:val="00382FED"/>
    <w:rsid w:val="003833E6"/>
    <w:rsid w:val="00383805"/>
    <w:rsid w:val="00383FD5"/>
    <w:rsid w:val="003840D3"/>
    <w:rsid w:val="00384297"/>
    <w:rsid w:val="003846B5"/>
    <w:rsid w:val="00384933"/>
    <w:rsid w:val="00384F19"/>
    <w:rsid w:val="00384F72"/>
    <w:rsid w:val="003864E2"/>
    <w:rsid w:val="003869B5"/>
    <w:rsid w:val="00386FFD"/>
    <w:rsid w:val="00387490"/>
    <w:rsid w:val="0038768A"/>
    <w:rsid w:val="00387B85"/>
    <w:rsid w:val="00390BB6"/>
    <w:rsid w:val="00390E8E"/>
    <w:rsid w:val="00390F38"/>
    <w:rsid w:val="0039103D"/>
    <w:rsid w:val="003910D0"/>
    <w:rsid w:val="0039135D"/>
    <w:rsid w:val="00391F0A"/>
    <w:rsid w:val="00392A76"/>
    <w:rsid w:val="00392FED"/>
    <w:rsid w:val="00393437"/>
    <w:rsid w:val="00393B57"/>
    <w:rsid w:val="003944F9"/>
    <w:rsid w:val="00394A31"/>
    <w:rsid w:val="00395228"/>
    <w:rsid w:val="00395AE9"/>
    <w:rsid w:val="00397825"/>
    <w:rsid w:val="003A000E"/>
    <w:rsid w:val="003A175E"/>
    <w:rsid w:val="003A20AC"/>
    <w:rsid w:val="003A2284"/>
    <w:rsid w:val="003A30B2"/>
    <w:rsid w:val="003A322E"/>
    <w:rsid w:val="003A3C04"/>
    <w:rsid w:val="003A3D20"/>
    <w:rsid w:val="003A3D4D"/>
    <w:rsid w:val="003A40DA"/>
    <w:rsid w:val="003A44C9"/>
    <w:rsid w:val="003A4550"/>
    <w:rsid w:val="003A4C0F"/>
    <w:rsid w:val="003A617C"/>
    <w:rsid w:val="003A72BA"/>
    <w:rsid w:val="003B0FC6"/>
    <w:rsid w:val="003B1DDB"/>
    <w:rsid w:val="003B251F"/>
    <w:rsid w:val="003B26AA"/>
    <w:rsid w:val="003B2F04"/>
    <w:rsid w:val="003B4A87"/>
    <w:rsid w:val="003B5B36"/>
    <w:rsid w:val="003B65EF"/>
    <w:rsid w:val="003B6EFD"/>
    <w:rsid w:val="003B6FD4"/>
    <w:rsid w:val="003C06E6"/>
    <w:rsid w:val="003C17A1"/>
    <w:rsid w:val="003C2CE4"/>
    <w:rsid w:val="003C375B"/>
    <w:rsid w:val="003C3B16"/>
    <w:rsid w:val="003C7A93"/>
    <w:rsid w:val="003C7F29"/>
    <w:rsid w:val="003D0198"/>
    <w:rsid w:val="003D0ADE"/>
    <w:rsid w:val="003D1007"/>
    <w:rsid w:val="003D1242"/>
    <w:rsid w:val="003D1468"/>
    <w:rsid w:val="003D14FF"/>
    <w:rsid w:val="003D225A"/>
    <w:rsid w:val="003D3053"/>
    <w:rsid w:val="003D313D"/>
    <w:rsid w:val="003D3382"/>
    <w:rsid w:val="003D3586"/>
    <w:rsid w:val="003D379F"/>
    <w:rsid w:val="003D3DE0"/>
    <w:rsid w:val="003D3EC3"/>
    <w:rsid w:val="003D46B4"/>
    <w:rsid w:val="003D4727"/>
    <w:rsid w:val="003D4747"/>
    <w:rsid w:val="003D6129"/>
    <w:rsid w:val="003D6922"/>
    <w:rsid w:val="003D76AF"/>
    <w:rsid w:val="003D7DD9"/>
    <w:rsid w:val="003D7EB1"/>
    <w:rsid w:val="003E0D71"/>
    <w:rsid w:val="003E1905"/>
    <w:rsid w:val="003E1E88"/>
    <w:rsid w:val="003E2BBF"/>
    <w:rsid w:val="003E34DA"/>
    <w:rsid w:val="003E36E2"/>
    <w:rsid w:val="003E38BD"/>
    <w:rsid w:val="003E3D2F"/>
    <w:rsid w:val="003E3E69"/>
    <w:rsid w:val="003E3EA1"/>
    <w:rsid w:val="003E4587"/>
    <w:rsid w:val="003E4B90"/>
    <w:rsid w:val="003E4CBB"/>
    <w:rsid w:val="003E57B5"/>
    <w:rsid w:val="003E6585"/>
    <w:rsid w:val="003E6F0C"/>
    <w:rsid w:val="003E70F9"/>
    <w:rsid w:val="003E7698"/>
    <w:rsid w:val="003F038F"/>
    <w:rsid w:val="003F0999"/>
    <w:rsid w:val="003F1145"/>
    <w:rsid w:val="003F1625"/>
    <w:rsid w:val="003F1A15"/>
    <w:rsid w:val="003F1E01"/>
    <w:rsid w:val="003F226E"/>
    <w:rsid w:val="003F3458"/>
    <w:rsid w:val="003F3647"/>
    <w:rsid w:val="003F43DE"/>
    <w:rsid w:val="003F47DA"/>
    <w:rsid w:val="003F4DDA"/>
    <w:rsid w:val="003F5A85"/>
    <w:rsid w:val="003F7F92"/>
    <w:rsid w:val="0040059D"/>
    <w:rsid w:val="00400C09"/>
    <w:rsid w:val="00401110"/>
    <w:rsid w:val="0040156F"/>
    <w:rsid w:val="0040239E"/>
    <w:rsid w:val="0040255F"/>
    <w:rsid w:val="00402A74"/>
    <w:rsid w:val="00402C84"/>
    <w:rsid w:val="00402FB1"/>
    <w:rsid w:val="00403078"/>
    <w:rsid w:val="004032F8"/>
    <w:rsid w:val="004034BE"/>
    <w:rsid w:val="0040389C"/>
    <w:rsid w:val="0040406A"/>
    <w:rsid w:val="0040414E"/>
    <w:rsid w:val="00404382"/>
    <w:rsid w:val="0040449A"/>
    <w:rsid w:val="004044CD"/>
    <w:rsid w:val="0040568B"/>
    <w:rsid w:val="004058B5"/>
    <w:rsid w:val="00405DFA"/>
    <w:rsid w:val="0040609F"/>
    <w:rsid w:val="00406C0F"/>
    <w:rsid w:val="00406C15"/>
    <w:rsid w:val="004102A5"/>
    <w:rsid w:val="004108AC"/>
    <w:rsid w:val="0041175C"/>
    <w:rsid w:val="0041293F"/>
    <w:rsid w:val="004129CD"/>
    <w:rsid w:val="00412D03"/>
    <w:rsid w:val="00414BAA"/>
    <w:rsid w:val="0041583C"/>
    <w:rsid w:val="00416848"/>
    <w:rsid w:val="00417547"/>
    <w:rsid w:val="0041784D"/>
    <w:rsid w:val="004178AE"/>
    <w:rsid w:val="00417956"/>
    <w:rsid w:val="00417FC2"/>
    <w:rsid w:val="0042241D"/>
    <w:rsid w:val="0042294E"/>
    <w:rsid w:val="00422B69"/>
    <w:rsid w:val="0042378D"/>
    <w:rsid w:val="0042449B"/>
    <w:rsid w:val="00424E40"/>
    <w:rsid w:val="004252B3"/>
    <w:rsid w:val="00425627"/>
    <w:rsid w:val="00425F1C"/>
    <w:rsid w:val="00430199"/>
    <w:rsid w:val="00430994"/>
    <w:rsid w:val="00430A5E"/>
    <w:rsid w:val="00431DFD"/>
    <w:rsid w:val="00432274"/>
    <w:rsid w:val="00432CC9"/>
    <w:rsid w:val="00433F73"/>
    <w:rsid w:val="00433FF8"/>
    <w:rsid w:val="004343FE"/>
    <w:rsid w:val="00434869"/>
    <w:rsid w:val="00434E07"/>
    <w:rsid w:val="00435AD5"/>
    <w:rsid w:val="004365E7"/>
    <w:rsid w:val="00437B7E"/>
    <w:rsid w:val="00440730"/>
    <w:rsid w:val="00440D30"/>
    <w:rsid w:val="00440F5B"/>
    <w:rsid w:val="0044103B"/>
    <w:rsid w:val="004411A4"/>
    <w:rsid w:val="004418A3"/>
    <w:rsid w:val="00441A0D"/>
    <w:rsid w:val="00441FB1"/>
    <w:rsid w:val="0044227B"/>
    <w:rsid w:val="00442828"/>
    <w:rsid w:val="00442B5B"/>
    <w:rsid w:val="004434C7"/>
    <w:rsid w:val="0044368C"/>
    <w:rsid w:val="004439DD"/>
    <w:rsid w:val="00444171"/>
    <w:rsid w:val="00444736"/>
    <w:rsid w:val="004507D6"/>
    <w:rsid w:val="004519D9"/>
    <w:rsid w:val="00451AE2"/>
    <w:rsid w:val="0045228A"/>
    <w:rsid w:val="00452348"/>
    <w:rsid w:val="00452643"/>
    <w:rsid w:val="00452FAA"/>
    <w:rsid w:val="00453560"/>
    <w:rsid w:val="00453898"/>
    <w:rsid w:val="004538F7"/>
    <w:rsid w:val="00453C60"/>
    <w:rsid w:val="0045410A"/>
    <w:rsid w:val="00454177"/>
    <w:rsid w:val="00454FDC"/>
    <w:rsid w:val="004551CE"/>
    <w:rsid w:val="00456253"/>
    <w:rsid w:val="00456387"/>
    <w:rsid w:val="004570DF"/>
    <w:rsid w:val="00460350"/>
    <w:rsid w:val="00460E8A"/>
    <w:rsid w:val="00460F35"/>
    <w:rsid w:val="00461875"/>
    <w:rsid w:val="00461EB7"/>
    <w:rsid w:val="00462F36"/>
    <w:rsid w:val="00463183"/>
    <w:rsid w:val="004637BB"/>
    <w:rsid w:val="00463EAC"/>
    <w:rsid w:val="0046466D"/>
    <w:rsid w:val="0046475F"/>
    <w:rsid w:val="00465E02"/>
    <w:rsid w:val="00466231"/>
    <w:rsid w:val="00466456"/>
    <w:rsid w:val="00466600"/>
    <w:rsid w:val="00467984"/>
    <w:rsid w:val="00470B80"/>
    <w:rsid w:val="004710E0"/>
    <w:rsid w:val="00472376"/>
    <w:rsid w:val="00472E94"/>
    <w:rsid w:val="004740D8"/>
    <w:rsid w:val="00474AC5"/>
    <w:rsid w:val="0047656F"/>
    <w:rsid w:val="00476A70"/>
    <w:rsid w:val="00476D94"/>
    <w:rsid w:val="0047739A"/>
    <w:rsid w:val="00477828"/>
    <w:rsid w:val="004805DA"/>
    <w:rsid w:val="004806DD"/>
    <w:rsid w:val="004808C3"/>
    <w:rsid w:val="0048161B"/>
    <w:rsid w:val="00481A1E"/>
    <w:rsid w:val="0048203D"/>
    <w:rsid w:val="004828B9"/>
    <w:rsid w:val="00482A59"/>
    <w:rsid w:val="00482BBD"/>
    <w:rsid w:val="004831BC"/>
    <w:rsid w:val="004839FF"/>
    <w:rsid w:val="004863F6"/>
    <w:rsid w:val="00487957"/>
    <w:rsid w:val="00487C1D"/>
    <w:rsid w:val="00487E2A"/>
    <w:rsid w:val="00491826"/>
    <w:rsid w:val="00492982"/>
    <w:rsid w:val="004929D9"/>
    <w:rsid w:val="00492E35"/>
    <w:rsid w:val="00493416"/>
    <w:rsid w:val="004943CD"/>
    <w:rsid w:val="00494688"/>
    <w:rsid w:val="004948C9"/>
    <w:rsid w:val="00494A21"/>
    <w:rsid w:val="00494F1B"/>
    <w:rsid w:val="004950CD"/>
    <w:rsid w:val="004953B1"/>
    <w:rsid w:val="0049561D"/>
    <w:rsid w:val="00495C70"/>
    <w:rsid w:val="00497EBC"/>
    <w:rsid w:val="004A03E8"/>
    <w:rsid w:val="004A0E31"/>
    <w:rsid w:val="004A1516"/>
    <w:rsid w:val="004A171E"/>
    <w:rsid w:val="004A20B9"/>
    <w:rsid w:val="004A26BD"/>
    <w:rsid w:val="004A2D51"/>
    <w:rsid w:val="004A2E62"/>
    <w:rsid w:val="004A3483"/>
    <w:rsid w:val="004A3536"/>
    <w:rsid w:val="004A4127"/>
    <w:rsid w:val="004A4D20"/>
    <w:rsid w:val="004A559F"/>
    <w:rsid w:val="004A63E7"/>
    <w:rsid w:val="004A72B4"/>
    <w:rsid w:val="004A7D16"/>
    <w:rsid w:val="004B0E37"/>
    <w:rsid w:val="004B1577"/>
    <w:rsid w:val="004B1F81"/>
    <w:rsid w:val="004B2725"/>
    <w:rsid w:val="004B3438"/>
    <w:rsid w:val="004B3A92"/>
    <w:rsid w:val="004B3FA1"/>
    <w:rsid w:val="004B4790"/>
    <w:rsid w:val="004B4C0B"/>
    <w:rsid w:val="004B4C3A"/>
    <w:rsid w:val="004B4EAB"/>
    <w:rsid w:val="004B71E0"/>
    <w:rsid w:val="004B779B"/>
    <w:rsid w:val="004B792C"/>
    <w:rsid w:val="004B7AA0"/>
    <w:rsid w:val="004B7E68"/>
    <w:rsid w:val="004B7FC4"/>
    <w:rsid w:val="004C0238"/>
    <w:rsid w:val="004C0F4C"/>
    <w:rsid w:val="004C1104"/>
    <w:rsid w:val="004C1503"/>
    <w:rsid w:val="004C27FF"/>
    <w:rsid w:val="004C2A29"/>
    <w:rsid w:val="004C2B5D"/>
    <w:rsid w:val="004C2C13"/>
    <w:rsid w:val="004C3D24"/>
    <w:rsid w:val="004C572F"/>
    <w:rsid w:val="004C6085"/>
    <w:rsid w:val="004C6416"/>
    <w:rsid w:val="004C69DC"/>
    <w:rsid w:val="004C6C3D"/>
    <w:rsid w:val="004C6F10"/>
    <w:rsid w:val="004C73B5"/>
    <w:rsid w:val="004C7D67"/>
    <w:rsid w:val="004D0474"/>
    <w:rsid w:val="004D064A"/>
    <w:rsid w:val="004D0F01"/>
    <w:rsid w:val="004D1280"/>
    <w:rsid w:val="004D2108"/>
    <w:rsid w:val="004D33F6"/>
    <w:rsid w:val="004D3608"/>
    <w:rsid w:val="004D4098"/>
    <w:rsid w:val="004D6B81"/>
    <w:rsid w:val="004D6D46"/>
    <w:rsid w:val="004D79BC"/>
    <w:rsid w:val="004E081E"/>
    <w:rsid w:val="004E0C64"/>
    <w:rsid w:val="004E0D11"/>
    <w:rsid w:val="004E4122"/>
    <w:rsid w:val="004E4CE3"/>
    <w:rsid w:val="004E4F14"/>
    <w:rsid w:val="004E5A33"/>
    <w:rsid w:val="004E6198"/>
    <w:rsid w:val="004E7840"/>
    <w:rsid w:val="004E7F65"/>
    <w:rsid w:val="004F02E3"/>
    <w:rsid w:val="004F06BE"/>
    <w:rsid w:val="004F08C5"/>
    <w:rsid w:val="004F09E1"/>
    <w:rsid w:val="004F2805"/>
    <w:rsid w:val="004F3BD2"/>
    <w:rsid w:val="004F3CE6"/>
    <w:rsid w:val="004F4D7E"/>
    <w:rsid w:val="004F63B9"/>
    <w:rsid w:val="004F7428"/>
    <w:rsid w:val="00500003"/>
    <w:rsid w:val="00500935"/>
    <w:rsid w:val="005019A8"/>
    <w:rsid w:val="00502120"/>
    <w:rsid w:val="00502E38"/>
    <w:rsid w:val="0050303D"/>
    <w:rsid w:val="00503531"/>
    <w:rsid w:val="005035B7"/>
    <w:rsid w:val="005038B9"/>
    <w:rsid w:val="005045FE"/>
    <w:rsid w:val="005052F4"/>
    <w:rsid w:val="0050568D"/>
    <w:rsid w:val="00506158"/>
    <w:rsid w:val="00506A99"/>
    <w:rsid w:val="00506E25"/>
    <w:rsid w:val="00506FCC"/>
    <w:rsid w:val="00507003"/>
    <w:rsid w:val="00507372"/>
    <w:rsid w:val="00510FC0"/>
    <w:rsid w:val="00512DCE"/>
    <w:rsid w:val="005138D5"/>
    <w:rsid w:val="00514573"/>
    <w:rsid w:val="00516A92"/>
    <w:rsid w:val="005202D4"/>
    <w:rsid w:val="00521717"/>
    <w:rsid w:val="00522779"/>
    <w:rsid w:val="00522BAA"/>
    <w:rsid w:val="0052324D"/>
    <w:rsid w:val="005251A2"/>
    <w:rsid w:val="0052650E"/>
    <w:rsid w:val="005275AB"/>
    <w:rsid w:val="00527E99"/>
    <w:rsid w:val="00527F81"/>
    <w:rsid w:val="00530A90"/>
    <w:rsid w:val="00531520"/>
    <w:rsid w:val="0053426A"/>
    <w:rsid w:val="00535F0F"/>
    <w:rsid w:val="00536572"/>
    <w:rsid w:val="0053740B"/>
    <w:rsid w:val="00537726"/>
    <w:rsid w:val="00537AD8"/>
    <w:rsid w:val="00537D93"/>
    <w:rsid w:val="00537FA4"/>
    <w:rsid w:val="00540955"/>
    <w:rsid w:val="00540A54"/>
    <w:rsid w:val="00541560"/>
    <w:rsid w:val="00541784"/>
    <w:rsid w:val="00542694"/>
    <w:rsid w:val="00542898"/>
    <w:rsid w:val="00542EB0"/>
    <w:rsid w:val="00543196"/>
    <w:rsid w:val="005447CC"/>
    <w:rsid w:val="00544820"/>
    <w:rsid w:val="00545D41"/>
    <w:rsid w:val="00546275"/>
    <w:rsid w:val="00546A76"/>
    <w:rsid w:val="005472FE"/>
    <w:rsid w:val="00547C57"/>
    <w:rsid w:val="00550533"/>
    <w:rsid w:val="00550D7E"/>
    <w:rsid w:val="005513A5"/>
    <w:rsid w:val="00551FB3"/>
    <w:rsid w:val="00552350"/>
    <w:rsid w:val="0055285A"/>
    <w:rsid w:val="0055301C"/>
    <w:rsid w:val="00553B7A"/>
    <w:rsid w:val="00553DDE"/>
    <w:rsid w:val="0055621A"/>
    <w:rsid w:val="005573F1"/>
    <w:rsid w:val="00557C25"/>
    <w:rsid w:val="00557EB1"/>
    <w:rsid w:val="00557EE7"/>
    <w:rsid w:val="00560149"/>
    <w:rsid w:val="00560E4C"/>
    <w:rsid w:val="0056211C"/>
    <w:rsid w:val="005626FD"/>
    <w:rsid w:val="00562941"/>
    <w:rsid w:val="00563D00"/>
    <w:rsid w:val="005653BB"/>
    <w:rsid w:val="00566569"/>
    <w:rsid w:val="0056763E"/>
    <w:rsid w:val="005676F3"/>
    <w:rsid w:val="0056777D"/>
    <w:rsid w:val="00570579"/>
    <w:rsid w:val="00570AFF"/>
    <w:rsid w:val="00570C2C"/>
    <w:rsid w:val="00571DE5"/>
    <w:rsid w:val="005730E0"/>
    <w:rsid w:val="005736B1"/>
    <w:rsid w:val="00573A1E"/>
    <w:rsid w:val="00573AF1"/>
    <w:rsid w:val="00573D3A"/>
    <w:rsid w:val="00573E48"/>
    <w:rsid w:val="005744CA"/>
    <w:rsid w:val="00575956"/>
    <w:rsid w:val="00576710"/>
    <w:rsid w:val="00577655"/>
    <w:rsid w:val="00577B09"/>
    <w:rsid w:val="00580CBA"/>
    <w:rsid w:val="00581227"/>
    <w:rsid w:val="00581967"/>
    <w:rsid w:val="0058275B"/>
    <w:rsid w:val="00582EDF"/>
    <w:rsid w:val="00583901"/>
    <w:rsid w:val="00584A57"/>
    <w:rsid w:val="005855EC"/>
    <w:rsid w:val="00585EEA"/>
    <w:rsid w:val="00586570"/>
    <w:rsid w:val="005869D4"/>
    <w:rsid w:val="00586C13"/>
    <w:rsid w:val="00587F52"/>
    <w:rsid w:val="00587F6E"/>
    <w:rsid w:val="005908AD"/>
    <w:rsid w:val="005909CC"/>
    <w:rsid w:val="00591D7D"/>
    <w:rsid w:val="00593EDA"/>
    <w:rsid w:val="00594274"/>
    <w:rsid w:val="00594CDB"/>
    <w:rsid w:val="00594E2A"/>
    <w:rsid w:val="00595099"/>
    <w:rsid w:val="005958C9"/>
    <w:rsid w:val="005963C4"/>
    <w:rsid w:val="005964B9"/>
    <w:rsid w:val="00596E9D"/>
    <w:rsid w:val="005A1B73"/>
    <w:rsid w:val="005A28FA"/>
    <w:rsid w:val="005A2E84"/>
    <w:rsid w:val="005A3530"/>
    <w:rsid w:val="005A3644"/>
    <w:rsid w:val="005A3C04"/>
    <w:rsid w:val="005A442C"/>
    <w:rsid w:val="005A466A"/>
    <w:rsid w:val="005A58BD"/>
    <w:rsid w:val="005A5B9F"/>
    <w:rsid w:val="005A6003"/>
    <w:rsid w:val="005A61D1"/>
    <w:rsid w:val="005A67A7"/>
    <w:rsid w:val="005A6FD3"/>
    <w:rsid w:val="005A7962"/>
    <w:rsid w:val="005A7D0F"/>
    <w:rsid w:val="005B01AC"/>
    <w:rsid w:val="005B0385"/>
    <w:rsid w:val="005B0BF2"/>
    <w:rsid w:val="005B1544"/>
    <w:rsid w:val="005B176D"/>
    <w:rsid w:val="005B1777"/>
    <w:rsid w:val="005B455D"/>
    <w:rsid w:val="005B45E1"/>
    <w:rsid w:val="005B4CC0"/>
    <w:rsid w:val="005B50B2"/>
    <w:rsid w:val="005B5E2A"/>
    <w:rsid w:val="005B5FC2"/>
    <w:rsid w:val="005B650E"/>
    <w:rsid w:val="005B67A3"/>
    <w:rsid w:val="005B6E3A"/>
    <w:rsid w:val="005B7657"/>
    <w:rsid w:val="005B7691"/>
    <w:rsid w:val="005B7E25"/>
    <w:rsid w:val="005C148A"/>
    <w:rsid w:val="005C15F9"/>
    <w:rsid w:val="005C16CD"/>
    <w:rsid w:val="005C18FD"/>
    <w:rsid w:val="005C191A"/>
    <w:rsid w:val="005C1D87"/>
    <w:rsid w:val="005C277C"/>
    <w:rsid w:val="005C2B2C"/>
    <w:rsid w:val="005C3BC6"/>
    <w:rsid w:val="005C3EF2"/>
    <w:rsid w:val="005C454D"/>
    <w:rsid w:val="005C4BE0"/>
    <w:rsid w:val="005C548A"/>
    <w:rsid w:val="005C66B0"/>
    <w:rsid w:val="005C6B05"/>
    <w:rsid w:val="005C6C8D"/>
    <w:rsid w:val="005C7689"/>
    <w:rsid w:val="005D11BC"/>
    <w:rsid w:val="005D1BD8"/>
    <w:rsid w:val="005D2B0E"/>
    <w:rsid w:val="005D2C2C"/>
    <w:rsid w:val="005D3025"/>
    <w:rsid w:val="005D52B3"/>
    <w:rsid w:val="005D594C"/>
    <w:rsid w:val="005D5A65"/>
    <w:rsid w:val="005D5D82"/>
    <w:rsid w:val="005D614F"/>
    <w:rsid w:val="005D658B"/>
    <w:rsid w:val="005D6814"/>
    <w:rsid w:val="005D6CE1"/>
    <w:rsid w:val="005D7072"/>
    <w:rsid w:val="005D7A1E"/>
    <w:rsid w:val="005D7C67"/>
    <w:rsid w:val="005E0B73"/>
    <w:rsid w:val="005E1549"/>
    <w:rsid w:val="005E1662"/>
    <w:rsid w:val="005E1799"/>
    <w:rsid w:val="005E1898"/>
    <w:rsid w:val="005E23CA"/>
    <w:rsid w:val="005E24D2"/>
    <w:rsid w:val="005E2E50"/>
    <w:rsid w:val="005E5769"/>
    <w:rsid w:val="005E5B0F"/>
    <w:rsid w:val="005E6027"/>
    <w:rsid w:val="005E7AF6"/>
    <w:rsid w:val="005F06BE"/>
    <w:rsid w:val="005F095A"/>
    <w:rsid w:val="005F13F5"/>
    <w:rsid w:val="005F2060"/>
    <w:rsid w:val="005F24AE"/>
    <w:rsid w:val="005F2668"/>
    <w:rsid w:val="005F43D1"/>
    <w:rsid w:val="005F4B35"/>
    <w:rsid w:val="005F5915"/>
    <w:rsid w:val="005F67B2"/>
    <w:rsid w:val="005F6CF7"/>
    <w:rsid w:val="005F75B7"/>
    <w:rsid w:val="005F799F"/>
    <w:rsid w:val="005F7BB5"/>
    <w:rsid w:val="00600264"/>
    <w:rsid w:val="006003A3"/>
    <w:rsid w:val="0060076C"/>
    <w:rsid w:val="00600A3E"/>
    <w:rsid w:val="00601C5D"/>
    <w:rsid w:val="00601D45"/>
    <w:rsid w:val="00602945"/>
    <w:rsid w:val="006031B1"/>
    <w:rsid w:val="006038D2"/>
    <w:rsid w:val="00603B89"/>
    <w:rsid w:val="00604569"/>
    <w:rsid w:val="00604A1A"/>
    <w:rsid w:val="00604CDD"/>
    <w:rsid w:val="00605007"/>
    <w:rsid w:val="00605189"/>
    <w:rsid w:val="00610534"/>
    <w:rsid w:val="0061065F"/>
    <w:rsid w:val="00610F5B"/>
    <w:rsid w:val="006113E1"/>
    <w:rsid w:val="0061198B"/>
    <w:rsid w:val="00611D33"/>
    <w:rsid w:val="0061209F"/>
    <w:rsid w:val="006121F9"/>
    <w:rsid w:val="00613027"/>
    <w:rsid w:val="006139C3"/>
    <w:rsid w:val="006140D0"/>
    <w:rsid w:val="00614ABF"/>
    <w:rsid w:val="00616339"/>
    <w:rsid w:val="00616AEE"/>
    <w:rsid w:val="0061702C"/>
    <w:rsid w:val="0061705B"/>
    <w:rsid w:val="006174F4"/>
    <w:rsid w:val="006206E8"/>
    <w:rsid w:val="00621293"/>
    <w:rsid w:val="0062256F"/>
    <w:rsid w:val="00622A31"/>
    <w:rsid w:val="00622CE0"/>
    <w:rsid w:val="00622F65"/>
    <w:rsid w:val="00624832"/>
    <w:rsid w:val="006248E3"/>
    <w:rsid w:val="00624C1D"/>
    <w:rsid w:val="0062541F"/>
    <w:rsid w:val="006255F4"/>
    <w:rsid w:val="006260A9"/>
    <w:rsid w:val="00626494"/>
    <w:rsid w:val="006270B9"/>
    <w:rsid w:val="00630041"/>
    <w:rsid w:val="0063150A"/>
    <w:rsid w:val="00631831"/>
    <w:rsid w:val="0063256D"/>
    <w:rsid w:val="006327E7"/>
    <w:rsid w:val="00633FFE"/>
    <w:rsid w:val="006350C2"/>
    <w:rsid w:val="00635156"/>
    <w:rsid w:val="0063518E"/>
    <w:rsid w:val="006357D5"/>
    <w:rsid w:val="00635BD2"/>
    <w:rsid w:val="00635F4A"/>
    <w:rsid w:val="006360DD"/>
    <w:rsid w:val="00636E49"/>
    <w:rsid w:val="0063726B"/>
    <w:rsid w:val="00637460"/>
    <w:rsid w:val="00637485"/>
    <w:rsid w:val="00637A18"/>
    <w:rsid w:val="00640181"/>
    <w:rsid w:val="0064064A"/>
    <w:rsid w:val="006419CC"/>
    <w:rsid w:val="00642E9B"/>
    <w:rsid w:val="00644319"/>
    <w:rsid w:val="00644497"/>
    <w:rsid w:val="00644F2B"/>
    <w:rsid w:val="00645B29"/>
    <w:rsid w:val="006464D0"/>
    <w:rsid w:val="006472F5"/>
    <w:rsid w:val="0064769B"/>
    <w:rsid w:val="0065313B"/>
    <w:rsid w:val="0065455B"/>
    <w:rsid w:val="0065473C"/>
    <w:rsid w:val="00655D21"/>
    <w:rsid w:val="00656823"/>
    <w:rsid w:val="00656F3C"/>
    <w:rsid w:val="00660035"/>
    <w:rsid w:val="00660AA9"/>
    <w:rsid w:val="00660D82"/>
    <w:rsid w:val="00660DA1"/>
    <w:rsid w:val="006624FC"/>
    <w:rsid w:val="00662582"/>
    <w:rsid w:val="006639F3"/>
    <w:rsid w:val="00663EE0"/>
    <w:rsid w:val="00664127"/>
    <w:rsid w:val="006652E2"/>
    <w:rsid w:val="0066582D"/>
    <w:rsid w:val="00665A64"/>
    <w:rsid w:val="00665C8D"/>
    <w:rsid w:val="00666557"/>
    <w:rsid w:val="00666C29"/>
    <w:rsid w:val="00666D06"/>
    <w:rsid w:val="00667C9C"/>
    <w:rsid w:val="00670D40"/>
    <w:rsid w:val="0067122E"/>
    <w:rsid w:val="00672451"/>
    <w:rsid w:val="00672B1A"/>
    <w:rsid w:val="00673578"/>
    <w:rsid w:val="00673C63"/>
    <w:rsid w:val="00674039"/>
    <w:rsid w:val="0067414B"/>
    <w:rsid w:val="00674FBF"/>
    <w:rsid w:val="006753BA"/>
    <w:rsid w:val="00675506"/>
    <w:rsid w:val="00676066"/>
    <w:rsid w:val="00676752"/>
    <w:rsid w:val="00680559"/>
    <w:rsid w:val="00680AF2"/>
    <w:rsid w:val="00680EE6"/>
    <w:rsid w:val="00681189"/>
    <w:rsid w:val="00681CF9"/>
    <w:rsid w:val="00681FB9"/>
    <w:rsid w:val="006824B4"/>
    <w:rsid w:val="0068392A"/>
    <w:rsid w:val="00683B57"/>
    <w:rsid w:val="00684589"/>
    <w:rsid w:val="00684B96"/>
    <w:rsid w:val="00684EB3"/>
    <w:rsid w:val="0068672A"/>
    <w:rsid w:val="006867FC"/>
    <w:rsid w:val="00686A62"/>
    <w:rsid w:val="00686C81"/>
    <w:rsid w:val="0068783C"/>
    <w:rsid w:val="00690702"/>
    <w:rsid w:val="006907AB"/>
    <w:rsid w:val="006909EA"/>
    <w:rsid w:val="00691295"/>
    <w:rsid w:val="00691656"/>
    <w:rsid w:val="0069347A"/>
    <w:rsid w:val="0069373D"/>
    <w:rsid w:val="00693C20"/>
    <w:rsid w:val="00694179"/>
    <w:rsid w:val="006949AD"/>
    <w:rsid w:val="00694EA0"/>
    <w:rsid w:val="0069526B"/>
    <w:rsid w:val="006952C1"/>
    <w:rsid w:val="00695CC1"/>
    <w:rsid w:val="006964EA"/>
    <w:rsid w:val="00697EA0"/>
    <w:rsid w:val="006A04B3"/>
    <w:rsid w:val="006A0708"/>
    <w:rsid w:val="006A1124"/>
    <w:rsid w:val="006A20DA"/>
    <w:rsid w:val="006A2178"/>
    <w:rsid w:val="006A2638"/>
    <w:rsid w:val="006A3661"/>
    <w:rsid w:val="006A3717"/>
    <w:rsid w:val="006A38A7"/>
    <w:rsid w:val="006A3DCD"/>
    <w:rsid w:val="006A4A94"/>
    <w:rsid w:val="006A5342"/>
    <w:rsid w:val="006A54F7"/>
    <w:rsid w:val="006A5585"/>
    <w:rsid w:val="006A55CB"/>
    <w:rsid w:val="006A7E6D"/>
    <w:rsid w:val="006B0160"/>
    <w:rsid w:val="006B096F"/>
    <w:rsid w:val="006B14E3"/>
    <w:rsid w:val="006B1878"/>
    <w:rsid w:val="006B1C5D"/>
    <w:rsid w:val="006B2E05"/>
    <w:rsid w:val="006B33DF"/>
    <w:rsid w:val="006B3494"/>
    <w:rsid w:val="006B3633"/>
    <w:rsid w:val="006B3D48"/>
    <w:rsid w:val="006B3E78"/>
    <w:rsid w:val="006B456E"/>
    <w:rsid w:val="006B5736"/>
    <w:rsid w:val="006B6824"/>
    <w:rsid w:val="006B6D52"/>
    <w:rsid w:val="006B6EA7"/>
    <w:rsid w:val="006B7F15"/>
    <w:rsid w:val="006C0795"/>
    <w:rsid w:val="006C083A"/>
    <w:rsid w:val="006C1F11"/>
    <w:rsid w:val="006C2172"/>
    <w:rsid w:val="006C2A94"/>
    <w:rsid w:val="006C2F20"/>
    <w:rsid w:val="006C392D"/>
    <w:rsid w:val="006C4EBC"/>
    <w:rsid w:val="006C5679"/>
    <w:rsid w:val="006C60D8"/>
    <w:rsid w:val="006C6439"/>
    <w:rsid w:val="006C64D1"/>
    <w:rsid w:val="006C66FC"/>
    <w:rsid w:val="006C6D9A"/>
    <w:rsid w:val="006C6E28"/>
    <w:rsid w:val="006C6EB1"/>
    <w:rsid w:val="006C6EB5"/>
    <w:rsid w:val="006C7064"/>
    <w:rsid w:val="006C710B"/>
    <w:rsid w:val="006C7790"/>
    <w:rsid w:val="006C7EFE"/>
    <w:rsid w:val="006D021E"/>
    <w:rsid w:val="006D035E"/>
    <w:rsid w:val="006D0501"/>
    <w:rsid w:val="006D0814"/>
    <w:rsid w:val="006D133F"/>
    <w:rsid w:val="006D1820"/>
    <w:rsid w:val="006D292C"/>
    <w:rsid w:val="006D3042"/>
    <w:rsid w:val="006D3554"/>
    <w:rsid w:val="006D3664"/>
    <w:rsid w:val="006D3D26"/>
    <w:rsid w:val="006D4384"/>
    <w:rsid w:val="006D4E49"/>
    <w:rsid w:val="006D53C5"/>
    <w:rsid w:val="006D58B9"/>
    <w:rsid w:val="006D5B5C"/>
    <w:rsid w:val="006D62BC"/>
    <w:rsid w:val="006D6C1A"/>
    <w:rsid w:val="006D6E95"/>
    <w:rsid w:val="006D6FC4"/>
    <w:rsid w:val="006D7343"/>
    <w:rsid w:val="006D7911"/>
    <w:rsid w:val="006E021A"/>
    <w:rsid w:val="006E121B"/>
    <w:rsid w:val="006E2676"/>
    <w:rsid w:val="006E276A"/>
    <w:rsid w:val="006E41E9"/>
    <w:rsid w:val="006E4BB1"/>
    <w:rsid w:val="006E4F2A"/>
    <w:rsid w:val="006E547B"/>
    <w:rsid w:val="006E59F2"/>
    <w:rsid w:val="006E5DF5"/>
    <w:rsid w:val="006E6290"/>
    <w:rsid w:val="006E7040"/>
    <w:rsid w:val="006E724E"/>
    <w:rsid w:val="006E7A42"/>
    <w:rsid w:val="006F02EE"/>
    <w:rsid w:val="006F05E5"/>
    <w:rsid w:val="006F0D29"/>
    <w:rsid w:val="006F14C2"/>
    <w:rsid w:val="006F1642"/>
    <w:rsid w:val="006F29E5"/>
    <w:rsid w:val="006F3528"/>
    <w:rsid w:val="006F4098"/>
    <w:rsid w:val="006F57E9"/>
    <w:rsid w:val="006F5811"/>
    <w:rsid w:val="006F5B5D"/>
    <w:rsid w:val="006F5EC8"/>
    <w:rsid w:val="006F64BB"/>
    <w:rsid w:val="006F683B"/>
    <w:rsid w:val="006F79B4"/>
    <w:rsid w:val="006F7B9D"/>
    <w:rsid w:val="007003D5"/>
    <w:rsid w:val="00701A55"/>
    <w:rsid w:val="007021E8"/>
    <w:rsid w:val="007034CE"/>
    <w:rsid w:val="00703590"/>
    <w:rsid w:val="007043CF"/>
    <w:rsid w:val="00704962"/>
    <w:rsid w:val="00705C28"/>
    <w:rsid w:val="0070623D"/>
    <w:rsid w:val="007068E7"/>
    <w:rsid w:val="007070B7"/>
    <w:rsid w:val="00707377"/>
    <w:rsid w:val="00710765"/>
    <w:rsid w:val="0071088F"/>
    <w:rsid w:val="00710FCF"/>
    <w:rsid w:val="00710FF6"/>
    <w:rsid w:val="00711A17"/>
    <w:rsid w:val="00711F10"/>
    <w:rsid w:val="007125E2"/>
    <w:rsid w:val="00712933"/>
    <w:rsid w:val="00713538"/>
    <w:rsid w:val="00713823"/>
    <w:rsid w:val="00713B96"/>
    <w:rsid w:val="007146D4"/>
    <w:rsid w:val="0071475A"/>
    <w:rsid w:val="00715051"/>
    <w:rsid w:val="00716951"/>
    <w:rsid w:val="00716B04"/>
    <w:rsid w:val="00716D4D"/>
    <w:rsid w:val="00716E71"/>
    <w:rsid w:val="0071756F"/>
    <w:rsid w:val="00717B95"/>
    <w:rsid w:val="00717D33"/>
    <w:rsid w:val="0072016D"/>
    <w:rsid w:val="00720458"/>
    <w:rsid w:val="00720ECA"/>
    <w:rsid w:val="007212A1"/>
    <w:rsid w:val="0072157E"/>
    <w:rsid w:val="00721BD8"/>
    <w:rsid w:val="00722B2E"/>
    <w:rsid w:val="00723944"/>
    <w:rsid w:val="00723BB4"/>
    <w:rsid w:val="00723C64"/>
    <w:rsid w:val="00723C6A"/>
    <w:rsid w:val="00723DB0"/>
    <w:rsid w:val="007249B9"/>
    <w:rsid w:val="00725580"/>
    <w:rsid w:val="00725DB3"/>
    <w:rsid w:val="007265EE"/>
    <w:rsid w:val="0072663E"/>
    <w:rsid w:val="00730612"/>
    <w:rsid w:val="0073074A"/>
    <w:rsid w:val="00730753"/>
    <w:rsid w:val="00730F31"/>
    <w:rsid w:val="00731435"/>
    <w:rsid w:val="0073176A"/>
    <w:rsid w:val="00731856"/>
    <w:rsid w:val="00732E7F"/>
    <w:rsid w:val="00733699"/>
    <w:rsid w:val="00733C38"/>
    <w:rsid w:val="007340FB"/>
    <w:rsid w:val="007366E6"/>
    <w:rsid w:val="00737E56"/>
    <w:rsid w:val="0074061C"/>
    <w:rsid w:val="00740625"/>
    <w:rsid w:val="00740710"/>
    <w:rsid w:val="007416DE"/>
    <w:rsid w:val="007419E6"/>
    <w:rsid w:val="00741D51"/>
    <w:rsid w:val="007421E5"/>
    <w:rsid w:val="00743BB6"/>
    <w:rsid w:val="00744897"/>
    <w:rsid w:val="007448D2"/>
    <w:rsid w:val="00744F42"/>
    <w:rsid w:val="00745A91"/>
    <w:rsid w:val="0074644D"/>
    <w:rsid w:val="00746956"/>
    <w:rsid w:val="00750801"/>
    <w:rsid w:val="007510C6"/>
    <w:rsid w:val="00752CB0"/>
    <w:rsid w:val="007541CE"/>
    <w:rsid w:val="0075458D"/>
    <w:rsid w:val="00755C1B"/>
    <w:rsid w:val="0075605A"/>
    <w:rsid w:val="007564DB"/>
    <w:rsid w:val="00756769"/>
    <w:rsid w:val="00757B35"/>
    <w:rsid w:val="0076106F"/>
    <w:rsid w:val="00761442"/>
    <w:rsid w:val="00761C1F"/>
    <w:rsid w:val="00762382"/>
    <w:rsid w:val="00763B01"/>
    <w:rsid w:val="00765DC3"/>
    <w:rsid w:val="00765E26"/>
    <w:rsid w:val="00766145"/>
    <w:rsid w:val="00766708"/>
    <w:rsid w:val="007668DA"/>
    <w:rsid w:val="00766A57"/>
    <w:rsid w:val="00767070"/>
    <w:rsid w:val="00767522"/>
    <w:rsid w:val="0077070B"/>
    <w:rsid w:val="00770FE2"/>
    <w:rsid w:val="0077181C"/>
    <w:rsid w:val="00772319"/>
    <w:rsid w:val="007726EB"/>
    <w:rsid w:val="007729E4"/>
    <w:rsid w:val="00773652"/>
    <w:rsid w:val="007736A3"/>
    <w:rsid w:val="00773AB3"/>
    <w:rsid w:val="007747ED"/>
    <w:rsid w:val="00775751"/>
    <w:rsid w:val="0077581B"/>
    <w:rsid w:val="00775BDB"/>
    <w:rsid w:val="0077656D"/>
    <w:rsid w:val="00777291"/>
    <w:rsid w:val="00777BF9"/>
    <w:rsid w:val="007806DE"/>
    <w:rsid w:val="007822A6"/>
    <w:rsid w:val="0078352D"/>
    <w:rsid w:val="0078356C"/>
    <w:rsid w:val="00783590"/>
    <w:rsid w:val="007849D4"/>
    <w:rsid w:val="007855BA"/>
    <w:rsid w:val="00785CCB"/>
    <w:rsid w:val="007860D8"/>
    <w:rsid w:val="00786654"/>
    <w:rsid w:val="0078669C"/>
    <w:rsid w:val="0078694B"/>
    <w:rsid w:val="00786A0F"/>
    <w:rsid w:val="00786BBF"/>
    <w:rsid w:val="00786FD0"/>
    <w:rsid w:val="007907C3"/>
    <w:rsid w:val="007913C6"/>
    <w:rsid w:val="00791D30"/>
    <w:rsid w:val="00792875"/>
    <w:rsid w:val="00792E9C"/>
    <w:rsid w:val="00792FD4"/>
    <w:rsid w:val="007931C7"/>
    <w:rsid w:val="00794362"/>
    <w:rsid w:val="00794A3A"/>
    <w:rsid w:val="00794AF7"/>
    <w:rsid w:val="00794B3C"/>
    <w:rsid w:val="00795435"/>
    <w:rsid w:val="007958B1"/>
    <w:rsid w:val="00795F79"/>
    <w:rsid w:val="007967B0"/>
    <w:rsid w:val="0079690C"/>
    <w:rsid w:val="007969F4"/>
    <w:rsid w:val="00796F88"/>
    <w:rsid w:val="0079743C"/>
    <w:rsid w:val="0079745A"/>
    <w:rsid w:val="00797528"/>
    <w:rsid w:val="00797EAB"/>
    <w:rsid w:val="007A0185"/>
    <w:rsid w:val="007A0450"/>
    <w:rsid w:val="007A0EA4"/>
    <w:rsid w:val="007A12C9"/>
    <w:rsid w:val="007A13D3"/>
    <w:rsid w:val="007A1674"/>
    <w:rsid w:val="007A1F61"/>
    <w:rsid w:val="007A2556"/>
    <w:rsid w:val="007A25C0"/>
    <w:rsid w:val="007A2B55"/>
    <w:rsid w:val="007A3617"/>
    <w:rsid w:val="007A3D5D"/>
    <w:rsid w:val="007A46DB"/>
    <w:rsid w:val="007A4AF7"/>
    <w:rsid w:val="007A5700"/>
    <w:rsid w:val="007A744E"/>
    <w:rsid w:val="007A76E0"/>
    <w:rsid w:val="007A7F07"/>
    <w:rsid w:val="007A7FB6"/>
    <w:rsid w:val="007B0E37"/>
    <w:rsid w:val="007B0E7B"/>
    <w:rsid w:val="007B1A8E"/>
    <w:rsid w:val="007B277F"/>
    <w:rsid w:val="007B32AA"/>
    <w:rsid w:val="007B3EFF"/>
    <w:rsid w:val="007B3FC1"/>
    <w:rsid w:val="007B40A8"/>
    <w:rsid w:val="007B429A"/>
    <w:rsid w:val="007B4452"/>
    <w:rsid w:val="007B4D9E"/>
    <w:rsid w:val="007B5F40"/>
    <w:rsid w:val="007B6198"/>
    <w:rsid w:val="007B61DD"/>
    <w:rsid w:val="007B641B"/>
    <w:rsid w:val="007B6533"/>
    <w:rsid w:val="007B669C"/>
    <w:rsid w:val="007B7D9C"/>
    <w:rsid w:val="007B7E2D"/>
    <w:rsid w:val="007C02E1"/>
    <w:rsid w:val="007C033F"/>
    <w:rsid w:val="007C0485"/>
    <w:rsid w:val="007C06F0"/>
    <w:rsid w:val="007C0CDD"/>
    <w:rsid w:val="007C1377"/>
    <w:rsid w:val="007C19C1"/>
    <w:rsid w:val="007C1E4C"/>
    <w:rsid w:val="007C3192"/>
    <w:rsid w:val="007C342B"/>
    <w:rsid w:val="007C373B"/>
    <w:rsid w:val="007C3820"/>
    <w:rsid w:val="007C4989"/>
    <w:rsid w:val="007C4EE5"/>
    <w:rsid w:val="007C50C6"/>
    <w:rsid w:val="007C5335"/>
    <w:rsid w:val="007C5659"/>
    <w:rsid w:val="007C7382"/>
    <w:rsid w:val="007C73A7"/>
    <w:rsid w:val="007C7E27"/>
    <w:rsid w:val="007C7EFB"/>
    <w:rsid w:val="007D0BF2"/>
    <w:rsid w:val="007D229C"/>
    <w:rsid w:val="007D359A"/>
    <w:rsid w:val="007D39F8"/>
    <w:rsid w:val="007D505D"/>
    <w:rsid w:val="007D53BF"/>
    <w:rsid w:val="007D55E0"/>
    <w:rsid w:val="007D7202"/>
    <w:rsid w:val="007D77BA"/>
    <w:rsid w:val="007D79F9"/>
    <w:rsid w:val="007D7D38"/>
    <w:rsid w:val="007E026B"/>
    <w:rsid w:val="007E082D"/>
    <w:rsid w:val="007E1850"/>
    <w:rsid w:val="007E1873"/>
    <w:rsid w:val="007E18DD"/>
    <w:rsid w:val="007E24CE"/>
    <w:rsid w:val="007E2670"/>
    <w:rsid w:val="007E2C3C"/>
    <w:rsid w:val="007E2C44"/>
    <w:rsid w:val="007E384F"/>
    <w:rsid w:val="007E46EA"/>
    <w:rsid w:val="007E476D"/>
    <w:rsid w:val="007E4B86"/>
    <w:rsid w:val="007E6004"/>
    <w:rsid w:val="007E6693"/>
    <w:rsid w:val="007E6A39"/>
    <w:rsid w:val="007E6BBB"/>
    <w:rsid w:val="007E7A6A"/>
    <w:rsid w:val="007E7DEC"/>
    <w:rsid w:val="007F01EB"/>
    <w:rsid w:val="007F0D8B"/>
    <w:rsid w:val="007F1953"/>
    <w:rsid w:val="007F1A06"/>
    <w:rsid w:val="007F2F98"/>
    <w:rsid w:val="007F34B0"/>
    <w:rsid w:val="007F3C6B"/>
    <w:rsid w:val="007F52F9"/>
    <w:rsid w:val="007F5E7D"/>
    <w:rsid w:val="007F6191"/>
    <w:rsid w:val="007F65BA"/>
    <w:rsid w:val="007F66C4"/>
    <w:rsid w:val="007F7118"/>
    <w:rsid w:val="007F7C7F"/>
    <w:rsid w:val="007F7F01"/>
    <w:rsid w:val="00801660"/>
    <w:rsid w:val="00801662"/>
    <w:rsid w:val="0080166C"/>
    <w:rsid w:val="00802166"/>
    <w:rsid w:val="008024C6"/>
    <w:rsid w:val="00802D02"/>
    <w:rsid w:val="0080337E"/>
    <w:rsid w:val="0080350C"/>
    <w:rsid w:val="008039DE"/>
    <w:rsid w:val="00803CE5"/>
    <w:rsid w:val="008054E8"/>
    <w:rsid w:val="0080552B"/>
    <w:rsid w:val="00805B09"/>
    <w:rsid w:val="00805B0B"/>
    <w:rsid w:val="00805ECB"/>
    <w:rsid w:val="008064B4"/>
    <w:rsid w:val="008069C5"/>
    <w:rsid w:val="008070FF"/>
    <w:rsid w:val="0080770D"/>
    <w:rsid w:val="008078FE"/>
    <w:rsid w:val="00807C89"/>
    <w:rsid w:val="008104D4"/>
    <w:rsid w:val="0081056D"/>
    <w:rsid w:val="0081065D"/>
    <w:rsid w:val="0081246A"/>
    <w:rsid w:val="00814D30"/>
    <w:rsid w:val="008151FD"/>
    <w:rsid w:val="008152BD"/>
    <w:rsid w:val="00816207"/>
    <w:rsid w:val="00817B60"/>
    <w:rsid w:val="00821076"/>
    <w:rsid w:val="0082177A"/>
    <w:rsid w:val="0082178F"/>
    <w:rsid w:val="00821792"/>
    <w:rsid w:val="00821E39"/>
    <w:rsid w:val="00823A7F"/>
    <w:rsid w:val="00824E7D"/>
    <w:rsid w:val="0082508A"/>
    <w:rsid w:val="00825C8C"/>
    <w:rsid w:val="008267A3"/>
    <w:rsid w:val="00827687"/>
    <w:rsid w:val="00827EC6"/>
    <w:rsid w:val="00830083"/>
    <w:rsid w:val="0083077B"/>
    <w:rsid w:val="008308D8"/>
    <w:rsid w:val="00830BB3"/>
    <w:rsid w:val="0083116B"/>
    <w:rsid w:val="008314F9"/>
    <w:rsid w:val="0083220A"/>
    <w:rsid w:val="00832563"/>
    <w:rsid w:val="008326D5"/>
    <w:rsid w:val="00833057"/>
    <w:rsid w:val="00833CCF"/>
    <w:rsid w:val="00835E00"/>
    <w:rsid w:val="00835E07"/>
    <w:rsid w:val="008371F5"/>
    <w:rsid w:val="0083727D"/>
    <w:rsid w:val="0083787C"/>
    <w:rsid w:val="0084028F"/>
    <w:rsid w:val="008406BB"/>
    <w:rsid w:val="008417B1"/>
    <w:rsid w:val="00841B93"/>
    <w:rsid w:val="008426FE"/>
    <w:rsid w:val="00843562"/>
    <w:rsid w:val="008448B3"/>
    <w:rsid w:val="00845930"/>
    <w:rsid w:val="008465D8"/>
    <w:rsid w:val="00846636"/>
    <w:rsid w:val="00847085"/>
    <w:rsid w:val="008470FF"/>
    <w:rsid w:val="00850139"/>
    <w:rsid w:val="00850788"/>
    <w:rsid w:val="00850C94"/>
    <w:rsid w:val="00851112"/>
    <w:rsid w:val="00851CD6"/>
    <w:rsid w:val="00851DA7"/>
    <w:rsid w:val="008525EC"/>
    <w:rsid w:val="00852743"/>
    <w:rsid w:val="008533B6"/>
    <w:rsid w:val="0085364B"/>
    <w:rsid w:val="00854204"/>
    <w:rsid w:val="0085626A"/>
    <w:rsid w:val="008566E9"/>
    <w:rsid w:val="008570AC"/>
    <w:rsid w:val="00860DA7"/>
    <w:rsid w:val="008613AB"/>
    <w:rsid w:val="0086173C"/>
    <w:rsid w:val="00861FD4"/>
    <w:rsid w:val="008622C4"/>
    <w:rsid w:val="00862738"/>
    <w:rsid w:val="00864662"/>
    <w:rsid w:val="00865055"/>
    <w:rsid w:val="008662BC"/>
    <w:rsid w:val="008665CE"/>
    <w:rsid w:val="00866B7F"/>
    <w:rsid w:val="0086764B"/>
    <w:rsid w:val="008700D1"/>
    <w:rsid w:val="00870AD9"/>
    <w:rsid w:val="00870BFD"/>
    <w:rsid w:val="00870E1E"/>
    <w:rsid w:val="008729A4"/>
    <w:rsid w:val="008729E5"/>
    <w:rsid w:val="00873044"/>
    <w:rsid w:val="0087319C"/>
    <w:rsid w:val="008742BB"/>
    <w:rsid w:val="00874DE9"/>
    <w:rsid w:val="008750A1"/>
    <w:rsid w:val="00875337"/>
    <w:rsid w:val="00875D62"/>
    <w:rsid w:val="0088063E"/>
    <w:rsid w:val="008808C2"/>
    <w:rsid w:val="00880A19"/>
    <w:rsid w:val="00880C74"/>
    <w:rsid w:val="00880CF3"/>
    <w:rsid w:val="008819B1"/>
    <w:rsid w:val="00881FEA"/>
    <w:rsid w:val="00882689"/>
    <w:rsid w:val="008828DF"/>
    <w:rsid w:val="00883EDC"/>
    <w:rsid w:val="00883FD2"/>
    <w:rsid w:val="0088418E"/>
    <w:rsid w:val="0088429D"/>
    <w:rsid w:val="0088477F"/>
    <w:rsid w:val="00884ECB"/>
    <w:rsid w:val="00885192"/>
    <w:rsid w:val="0088533B"/>
    <w:rsid w:val="00885F37"/>
    <w:rsid w:val="008860AF"/>
    <w:rsid w:val="008863A4"/>
    <w:rsid w:val="00886895"/>
    <w:rsid w:val="00886B1C"/>
    <w:rsid w:val="00887216"/>
    <w:rsid w:val="0088769E"/>
    <w:rsid w:val="00887FA9"/>
    <w:rsid w:val="0089040C"/>
    <w:rsid w:val="008927CE"/>
    <w:rsid w:val="008927DA"/>
    <w:rsid w:val="00892ADC"/>
    <w:rsid w:val="00893296"/>
    <w:rsid w:val="008936C4"/>
    <w:rsid w:val="008937FF"/>
    <w:rsid w:val="0089440C"/>
    <w:rsid w:val="00895455"/>
    <w:rsid w:val="008968FA"/>
    <w:rsid w:val="00896FB6"/>
    <w:rsid w:val="00897466"/>
    <w:rsid w:val="008A0389"/>
    <w:rsid w:val="008A1F65"/>
    <w:rsid w:val="008A2180"/>
    <w:rsid w:val="008A25C4"/>
    <w:rsid w:val="008A3949"/>
    <w:rsid w:val="008A3988"/>
    <w:rsid w:val="008A49E8"/>
    <w:rsid w:val="008A6B17"/>
    <w:rsid w:val="008A6CB1"/>
    <w:rsid w:val="008A70A1"/>
    <w:rsid w:val="008A7B07"/>
    <w:rsid w:val="008B0078"/>
    <w:rsid w:val="008B0638"/>
    <w:rsid w:val="008B1581"/>
    <w:rsid w:val="008B1C80"/>
    <w:rsid w:val="008B21D3"/>
    <w:rsid w:val="008B2406"/>
    <w:rsid w:val="008B2C20"/>
    <w:rsid w:val="008B34E2"/>
    <w:rsid w:val="008B3CEE"/>
    <w:rsid w:val="008B415F"/>
    <w:rsid w:val="008B45C2"/>
    <w:rsid w:val="008B500D"/>
    <w:rsid w:val="008B50A8"/>
    <w:rsid w:val="008B6AC8"/>
    <w:rsid w:val="008B72A2"/>
    <w:rsid w:val="008B7F79"/>
    <w:rsid w:val="008C03B0"/>
    <w:rsid w:val="008C0E7C"/>
    <w:rsid w:val="008C11B9"/>
    <w:rsid w:val="008C19AA"/>
    <w:rsid w:val="008C202E"/>
    <w:rsid w:val="008C21CE"/>
    <w:rsid w:val="008C262B"/>
    <w:rsid w:val="008C2973"/>
    <w:rsid w:val="008C2C84"/>
    <w:rsid w:val="008C3680"/>
    <w:rsid w:val="008C3AF8"/>
    <w:rsid w:val="008C3DE9"/>
    <w:rsid w:val="008C4AA3"/>
    <w:rsid w:val="008C5755"/>
    <w:rsid w:val="008C5A6C"/>
    <w:rsid w:val="008C6060"/>
    <w:rsid w:val="008C6233"/>
    <w:rsid w:val="008C7303"/>
    <w:rsid w:val="008C7508"/>
    <w:rsid w:val="008D079C"/>
    <w:rsid w:val="008D1B84"/>
    <w:rsid w:val="008D1F84"/>
    <w:rsid w:val="008D2095"/>
    <w:rsid w:val="008D2D2E"/>
    <w:rsid w:val="008D356B"/>
    <w:rsid w:val="008D3595"/>
    <w:rsid w:val="008D38FD"/>
    <w:rsid w:val="008D39C3"/>
    <w:rsid w:val="008D3BC8"/>
    <w:rsid w:val="008D4419"/>
    <w:rsid w:val="008D4B5D"/>
    <w:rsid w:val="008D4C3B"/>
    <w:rsid w:val="008D5550"/>
    <w:rsid w:val="008D5924"/>
    <w:rsid w:val="008D5F12"/>
    <w:rsid w:val="008D6469"/>
    <w:rsid w:val="008D6A20"/>
    <w:rsid w:val="008D72D3"/>
    <w:rsid w:val="008E0CF7"/>
    <w:rsid w:val="008E0DEC"/>
    <w:rsid w:val="008E1507"/>
    <w:rsid w:val="008E1C1D"/>
    <w:rsid w:val="008E2BFB"/>
    <w:rsid w:val="008E2D2E"/>
    <w:rsid w:val="008E35AF"/>
    <w:rsid w:val="008E3B63"/>
    <w:rsid w:val="008E4FE6"/>
    <w:rsid w:val="008E506A"/>
    <w:rsid w:val="008E6240"/>
    <w:rsid w:val="008E63E3"/>
    <w:rsid w:val="008E64FE"/>
    <w:rsid w:val="008E6589"/>
    <w:rsid w:val="008E782C"/>
    <w:rsid w:val="008E7D4F"/>
    <w:rsid w:val="008F1410"/>
    <w:rsid w:val="008F161F"/>
    <w:rsid w:val="008F255D"/>
    <w:rsid w:val="008F2A4E"/>
    <w:rsid w:val="008F2D8D"/>
    <w:rsid w:val="008F2DD6"/>
    <w:rsid w:val="008F3A24"/>
    <w:rsid w:val="008F4E63"/>
    <w:rsid w:val="008F5213"/>
    <w:rsid w:val="008F5E88"/>
    <w:rsid w:val="008F5F02"/>
    <w:rsid w:val="008F6524"/>
    <w:rsid w:val="008F6AF3"/>
    <w:rsid w:val="008F73AC"/>
    <w:rsid w:val="008F7CDC"/>
    <w:rsid w:val="00900EDB"/>
    <w:rsid w:val="009012F2"/>
    <w:rsid w:val="009016EB"/>
    <w:rsid w:val="00902007"/>
    <w:rsid w:val="00903429"/>
    <w:rsid w:val="009037C0"/>
    <w:rsid w:val="009048AA"/>
    <w:rsid w:val="009053F5"/>
    <w:rsid w:val="00905B0D"/>
    <w:rsid w:val="0090628D"/>
    <w:rsid w:val="009064EC"/>
    <w:rsid w:val="00906A6C"/>
    <w:rsid w:val="00906E15"/>
    <w:rsid w:val="00907462"/>
    <w:rsid w:val="00907463"/>
    <w:rsid w:val="0090759F"/>
    <w:rsid w:val="00907D3D"/>
    <w:rsid w:val="00910947"/>
    <w:rsid w:val="009112EE"/>
    <w:rsid w:val="009122AC"/>
    <w:rsid w:val="00912EAD"/>
    <w:rsid w:val="00912EDB"/>
    <w:rsid w:val="00913CCB"/>
    <w:rsid w:val="009147DC"/>
    <w:rsid w:val="00914B67"/>
    <w:rsid w:val="00915629"/>
    <w:rsid w:val="00915D12"/>
    <w:rsid w:val="00915F74"/>
    <w:rsid w:val="00916174"/>
    <w:rsid w:val="00916F49"/>
    <w:rsid w:val="0091758B"/>
    <w:rsid w:val="009176DD"/>
    <w:rsid w:val="009177A4"/>
    <w:rsid w:val="0092057C"/>
    <w:rsid w:val="009208E5"/>
    <w:rsid w:val="0092099E"/>
    <w:rsid w:val="009230AD"/>
    <w:rsid w:val="00923116"/>
    <w:rsid w:val="0092356B"/>
    <w:rsid w:val="009241DE"/>
    <w:rsid w:val="00924C33"/>
    <w:rsid w:val="00925319"/>
    <w:rsid w:val="00925B05"/>
    <w:rsid w:val="009268C1"/>
    <w:rsid w:val="00926CCF"/>
    <w:rsid w:val="0092724A"/>
    <w:rsid w:val="00930E2C"/>
    <w:rsid w:val="0093153F"/>
    <w:rsid w:val="00931BC9"/>
    <w:rsid w:val="00931F96"/>
    <w:rsid w:val="009329A8"/>
    <w:rsid w:val="0093304D"/>
    <w:rsid w:val="009339A5"/>
    <w:rsid w:val="00934E9C"/>
    <w:rsid w:val="0093558B"/>
    <w:rsid w:val="00936A70"/>
    <w:rsid w:val="00937920"/>
    <w:rsid w:val="00937C41"/>
    <w:rsid w:val="00937CCB"/>
    <w:rsid w:val="009409DE"/>
    <w:rsid w:val="00940B67"/>
    <w:rsid w:val="009411D3"/>
    <w:rsid w:val="009423D6"/>
    <w:rsid w:val="00942AAF"/>
    <w:rsid w:val="00942B82"/>
    <w:rsid w:val="00944046"/>
    <w:rsid w:val="00944BD5"/>
    <w:rsid w:val="0094544B"/>
    <w:rsid w:val="00945C4A"/>
    <w:rsid w:val="0094675E"/>
    <w:rsid w:val="00947DD4"/>
    <w:rsid w:val="009511A1"/>
    <w:rsid w:val="00952B10"/>
    <w:rsid w:val="0095354B"/>
    <w:rsid w:val="00954FAA"/>
    <w:rsid w:val="009556B0"/>
    <w:rsid w:val="009559B5"/>
    <w:rsid w:val="0095619F"/>
    <w:rsid w:val="00956D35"/>
    <w:rsid w:val="0095777A"/>
    <w:rsid w:val="00957A4B"/>
    <w:rsid w:val="0096004F"/>
    <w:rsid w:val="00960399"/>
    <w:rsid w:val="00960A09"/>
    <w:rsid w:val="00960CD3"/>
    <w:rsid w:val="009610DD"/>
    <w:rsid w:val="00961178"/>
    <w:rsid w:val="0096139C"/>
    <w:rsid w:val="009618CF"/>
    <w:rsid w:val="00961CBF"/>
    <w:rsid w:val="009623F5"/>
    <w:rsid w:val="00963ACA"/>
    <w:rsid w:val="00963B50"/>
    <w:rsid w:val="00964A20"/>
    <w:rsid w:val="00965181"/>
    <w:rsid w:val="00965699"/>
    <w:rsid w:val="009657C7"/>
    <w:rsid w:val="00966839"/>
    <w:rsid w:val="00966866"/>
    <w:rsid w:val="00966BBD"/>
    <w:rsid w:val="009671D2"/>
    <w:rsid w:val="0096733B"/>
    <w:rsid w:val="009673C2"/>
    <w:rsid w:val="009707D6"/>
    <w:rsid w:val="0097081B"/>
    <w:rsid w:val="009728C6"/>
    <w:rsid w:val="00972F50"/>
    <w:rsid w:val="00972FA9"/>
    <w:rsid w:val="0097490B"/>
    <w:rsid w:val="00975032"/>
    <w:rsid w:val="009777E6"/>
    <w:rsid w:val="009779BF"/>
    <w:rsid w:val="00977C00"/>
    <w:rsid w:val="009800AF"/>
    <w:rsid w:val="00980DD3"/>
    <w:rsid w:val="00980F2A"/>
    <w:rsid w:val="00981ADD"/>
    <w:rsid w:val="00981E99"/>
    <w:rsid w:val="00982431"/>
    <w:rsid w:val="009830F5"/>
    <w:rsid w:val="00984867"/>
    <w:rsid w:val="00984A3E"/>
    <w:rsid w:val="00986AB5"/>
    <w:rsid w:val="00986EC6"/>
    <w:rsid w:val="009879F2"/>
    <w:rsid w:val="00987AD5"/>
    <w:rsid w:val="0099024E"/>
    <w:rsid w:val="0099072C"/>
    <w:rsid w:val="009910C6"/>
    <w:rsid w:val="009911BF"/>
    <w:rsid w:val="0099129A"/>
    <w:rsid w:val="0099183B"/>
    <w:rsid w:val="00991B90"/>
    <w:rsid w:val="009921F3"/>
    <w:rsid w:val="00992A95"/>
    <w:rsid w:val="00992EBC"/>
    <w:rsid w:val="00992F9C"/>
    <w:rsid w:val="00993299"/>
    <w:rsid w:val="009934EC"/>
    <w:rsid w:val="00993C39"/>
    <w:rsid w:val="00993D06"/>
    <w:rsid w:val="00994D67"/>
    <w:rsid w:val="00994DC9"/>
    <w:rsid w:val="00995291"/>
    <w:rsid w:val="0099546E"/>
    <w:rsid w:val="00995C8C"/>
    <w:rsid w:val="00995C93"/>
    <w:rsid w:val="00995D6E"/>
    <w:rsid w:val="00996FB0"/>
    <w:rsid w:val="00997046"/>
    <w:rsid w:val="00997DB7"/>
    <w:rsid w:val="009A02B4"/>
    <w:rsid w:val="009A0856"/>
    <w:rsid w:val="009A1463"/>
    <w:rsid w:val="009A1ACF"/>
    <w:rsid w:val="009A1FAD"/>
    <w:rsid w:val="009A276C"/>
    <w:rsid w:val="009A3480"/>
    <w:rsid w:val="009A515F"/>
    <w:rsid w:val="009A522A"/>
    <w:rsid w:val="009A66B2"/>
    <w:rsid w:val="009A69EF"/>
    <w:rsid w:val="009A6DF9"/>
    <w:rsid w:val="009A6F92"/>
    <w:rsid w:val="009B143E"/>
    <w:rsid w:val="009B14B6"/>
    <w:rsid w:val="009B18C4"/>
    <w:rsid w:val="009B2198"/>
    <w:rsid w:val="009B23DA"/>
    <w:rsid w:val="009B2F34"/>
    <w:rsid w:val="009B39B8"/>
    <w:rsid w:val="009B59C6"/>
    <w:rsid w:val="009B684B"/>
    <w:rsid w:val="009B68D1"/>
    <w:rsid w:val="009C1088"/>
    <w:rsid w:val="009C1A2A"/>
    <w:rsid w:val="009C2CD5"/>
    <w:rsid w:val="009C2D51"/>
    <w:rsid w:val="009C2EBF"/>
    <w:rsid w:val="009C345F"/>
    <w:rsid w:val="009C39A6"/>
    <w:rsid w:val="009C3A4C"/>
    <w:rsid w:val="009C4D4E"/>
    <w:rsid w:val="009C4E03"/>
    <w:rsid w:val="009C6131"/>
    <w:rsid w:val="009C681A"/>
    <w:rsid w:val="009C7200"/>
    <w:rsid w:val="009C7DDD"/>
    <w:rsid w:val="009D0009"/>
    <w:rsid w:val="009D06B7"/>
    <w:rsid w:val="009D08C7"/>
    <w:rsid w:val="009D0A1C"/>
    <w:rsid w:val="009D177D"/>
    <w:rsid w:val="009D1E8A"/>
    <w:rsid w:val="009D217C"/>
    <w:rsid w:val="009D234B"/>
    <w:rsid w:val="009D2796"/>
    <w:rsid w:val="009D370D"/>
    <w:rsid w:val="009D3B7A"/>
    <w:rsid w:val="009D3BEC"/>
    <w:rsid w:val="009D45B4"/>
    <w:rsid w:val="009D45D6"/>
    <w:rsid w:val="009D46D6"/>
    <w:rsid w:val="009D4CA1"/>
    <w:rsid w:val="009D5AEB"/>
    <w:rsid w:val="009D643D"/>
    <w:rsid w:val="009D67EC"/>
    <w:rsid w:val="009D6CB9"/>
    <w:rsid w:val="009D7444"/>
    <w:rsid w:val="009D7A54"/>
    <w:rsid w:val="009D7F81"/>
    <w:rsid w:val="009E11F5"/>
    <w:rsid w:val="009E12EA"/>
    <w:rsid w:val="009E1C74"/>
    <w:rsid w:val="009E1D13"/>
    <w:rsid w:val="009E2C86"/>
    <w:rsid w:val="009E2D0B"/>
    <w:rsid w:val="009E2E6D"/>
    <w:rsid w:val="009E3565"/>
    <w:rsid w:val="009E37E4"/>
    <w:rsid w:val="009E3E14"/>
    <w:rsid w:val="009E5443"/>
    <w:rsid w:val="009E5500"/>
    <w:rsid w:val="009E61A4"/>
    <w:rsid w:val="009F003C"/>
    <w:rsid w:val="009F05C9"/>
    <w:rsid w:val="009F06E3"/>
    <w:rsid w:val="009F0ADC"/>
    <w:rsid w:val="009F0D78"/>
    <w:rsid w:val="009F17A0"/>
    <w:rsid w:val="009F1860"/>
    <w:rsid w:val="009F1D4C"/>
    <w:rsid w:val="009F20CE"/>
    <w:rsid w:val="009F245A"/>
    <w:rsid w:val="009F25CD"/>
    <w:rsid w:val="009F3334"/>
    <w:rsid w:val="009F3A41"/>
    <w:rsid w:val="009F3D4A"/>
    <w:rsid w:val="009F41D9"/>
    <w:rsid w:val="009F45F3"/>
    <w:rsid w:val="009F4D89"/>
    <w:rsid w:val="009F518F"/>
    <w:rsid w:val="009F5339"/>
    <w:rsid w:val="009F563A"/>
    <w:rsid w:val="009F6265"/>
    <w:rsid w:val="009F66B6"/>
    <w:rsid w:val="009F6786"/>
    <w:rsid w:val="009F6A3A"/>
    <w:rsid w:val="009F7735"/>
    <w:rsid w:val="009F7906"/>
    <w:rsid w:val="00A0035F"/>
    <w:rsid w:val="00A00DAF"/>
    <w:rsid w:val="00A00E2E"/>
    <w:rsid w:val="00A0193B"/>
    <w:rsid w:val="00A01B33"/>
    <w:rsid w:val="00A02058"/>
    <w:rsid w:val="00A027FF"/>
    <w:rsid w:val="00A05650"/>
    <w:rsid w:val="00A05946"/>
    <w:rsid w:val="00A062E1"/>
    <w:rsid w:val="00A06B43"/>
    <w:rsid w:val="00A06D1B"/>
    <w:rsid w:val="00A06EE8"/>
    <w:rsid w:val="00A07E9F"/>
    <w:rsid w:val="00A11064"/>
    <w:rsid w:val="00A12357"/>
    <w:rsid w:val="00A1245A"/>
    <w:rsid w:val="00A12501"/>
    <w:rsid w:val="00A13C5B"/>
    <w:rsid w:val="00A13EAA"/>
    <w:rsid w:val="00A16336"/>
    <w:rsid w:val="00A165C5"/>
    <w:rsid w:val="00A16A2D"/>
    <w:rsid w:val="00A16C03"/>
    <w:rsid w:val="00A16F1C"/>
    <w:rsid w:val="00A17C65"/>
    <w:rsid w:val="00A20133"/>
    <w:rsid w:val="00A21318"/>
    <w:rsid w:val="00A21675"/>
    <w:rsid w:val="00A22745"/>
    <w:rsid w:val="00A237A1"/>
    <w:rsid w:val="00A25BFF"/>
    <w:rsid w:val="00A26984"/>
    <w:rsid w:val="00A269A7"/>
    <w:rsid w:val="00A304C9"/>
    <w:rsid w:val="00A309A5"/>
    <w:rsid w:val="00A31090"/>
    <w:rsid w:val="00A34877"/>
    <w:rsid w:val="00A34951"/>
    <w:rsid w:val="00A35184"/>
    <w:rsid w:val="00A35990"/>
    <w:rsid w:val="00A35DC5"/>
    <w:rsid w:val="00A35F6D"/>
    <w:rsid w:val="00A37375"/>
    <w:rsid w:val="00A376F6"/>
    <w:rsid w:val="00A37C8A"/>
    <w:rsid w:val="00A37FCE"/>
    <w:rsid w:val="00A40753"/>
    <w:rsid w:val="00A41314"/>
    <w:rsid w:val="00A416D4"/>
    <w:rsid w:val="00A4192F"/>
    <w:rsid w:val="00A41EF6"/>
    <w:rsid w:val="00A42561"/>
    <w:rsid w:val="00A42572"/>
    <w:rsid w:val="00A4265C"/>
    <w:rsid w:val="00A435BD"/>
    <w:rsid w:val="00A44016"/>
    <w:rsid w:val="00A443BE"/>
    <w:rsid w:val="00A4478F"/>
    <w:rsid w:val="00A44AF8"/>
    <w:rsid w:val="00A45117"/>
    <w:rsid w:val="00A455EE"/>
    <w:rsid w:val="00A45B49"/>
    <w:rsid w:val="00A46041"/>
    <w:rsid w:val="00A464E9"/>
    <w:rsid w:val="00A47156"/>
    <w:rsid w:val="00A479AA"/>
    <w:rsid w:val="00A50069"/>
    <w:rsid w:val="00A5035C"/>
    <w:rsid w:val="00A50AE8"/>
    <w:rsid w:val="00A50EDF"/>
    <w:rsid w:val="00A51424"/>
    <w:rsid w:val="00A51BB5"/>
    <w:rsid w:val="00A526F1"/>
    <w:rsid w:val="00A52A1E"/>
    <w:rsid w:val="00A548B3"/>
    <w:rsid w:val="00A550B3"/>
    <w:rsid w:val="00A550C4"/>
    <w:rsid w:val="00A5619A"/>
    <w:rsid w:val="00A564D1"/>
    <w:rsid w:val="00A56912"/>
    <w:rsid w:val="00A569FB"/>
    <w:rsid w:val="00A56FB3"/>
    <w:rsid w:val="00A603E1"/>
    <w:rsid w:val="00A60AB8"/>
    <w:rsid w:val="00A60CA6"/>
    <w:rsid w:val="00A62405"/>
    <w:rsid w:val="00A62AE8"/>
    <w:rsid w:val="00A63113"/>
    <w:rsid w:val="00A63CBE"/>
    <w:rsid w:val="00A63DE1"/>
    <w:rsid w:val="00A64308"/>
    <w:rsid w:val="00A65A66"/>
    <w:rsid w:val="00A65AB8"/>
    <w:rsid w:val="00A6601A"/>
    <w:rsid w:val="00A663E1"/>
    <w:rsid w:val="00A66B91"/>
    <w:rsid w:val="00A70065"/>
    <w:rsid w:val="00A701EF"/>
    <w:rsid w:val="00A70DEC"/>
    <w:rsid w:val="00A7102A"/>
    <w:rsid w:val="00A7201C"/>
    <w:rsid w:val="00A73546"/>
    <w:rsid w:val="00A74828"/>
    <w:rsid w:val="00A74C68"/>
    <w:rsid w:val="00A75237"/>
    <w:rsid w:val="00A76419"/>
    <w:rsid w:val="00A76EF1"/>
    <w:rsid w:val="00A7759F"/>
    <w:rsid w:val="00A80AB5"/>
    <w:rsid w:val="00A80F91"/>
    <w:rsid w:val="00A814CC"/>
    <w:rsid w:val="00A8170F"/>
    <w:rsid w:val="00A818DB"/>
    <w:rsid w:val="00A8195F"/>
    <w:rsid w:val="00A81D1C"/>
    <w:rsid w:val="00A8289D"/>
    <w:rsid w:val="00A829F4"/>
    <w:rsid w:val="00A82E34"/>
    <w:rsid w:val="00A82F25"/>
    <w:rsid w:val="00A83799"/>
    <w:rsid w:val="00A83C06"/>
    <w:rsid w:val="00A85849"/>
    <w:rsid w:val="00A86464"/>
    <w:rsid w:val="00A87060"/>
    <w:rsid w:val="00A8708E"/>
    <w:rsid w:val="00A87C57"/>
    <w:rsid w:val="00A907AE"/>
    <w:rsid w:val="00A909E6"/>
    <w:rsid w:val="00A90AFD"/>
    <w:rsid w:val="00A92FD5"/>
    <w:rsid w:val="00A933BD"/>
    <w:rsid w:val="00A94045"/>
    <w:rsid w:val="00A9462A"/>
    <w:rsid w:val="00A947AC"/>
    <w:rsid w:val="00A9484C"/>
    <w:rsid w:val="00A94F9C"/>
    <w:rsid w:val="00A95464"/>
    <w:rsid w:val="00A9576A"/>
    <w:rsid w:val="00A95DFD"/>
    <w:rsid w:val="00A96A57"/>
    <w:rsid w:val="00A975BB"/>
    <w:rsid w:val="00A97FE6"/>
    <w:rsid w:val="00AA074C"/>
    <w:rsid w:val="00AA13BD"/>
    <w:rsid w:val="00AA1ACE"/>
    <w:rsid w:val="00AA2167"/>
    <w:rsid w:val="00AA315A"/>
    <w:rsid w:val="00AA3913"/>
    <w:rsid w:val="00AA4A25"/>
    <w:rsid w:val="00AA4B57"/>
    <w:rsid w:val="00AA5033"/>
    <w:rsid w:val="00AA5F2D"/>
    <w:rsid w:val="00AA62A0"/>
    <w:rsid w:val="00AA6F31"/>
    <w:rsid w:val="00AA73A1"/>
    <w:rsid w:val="00AA7688"/>
    <w:rsid w:val="00AB06F0"/>
    <w:rsid w:val="00AB0861"/>
    <w:rsid w:val="00AB14CE"/>
    <w:rsid w:val="00AB180A"/>
    <w:rsid w:val="00AB1B48"/>
    <w:rsid w:val="00AB1C60"/>
    <w:rsid w:val="00AB1CFF"/>
    <w:rsid w:val="00AB1D4A"/>
    <w:rsid w:val="00AB28D6"/>
    <w:rsid w:val="00AB2D5C"/>
    <w:rsid w:val="00AB2DBE"/>
    <w:rsid w:val="00AB2E3C"/>
    <w:rsid w:val="00AB3B41"/>
    <w:rsid w:val="00AB4292"/>
    <w:rsid w:val="00AB4778"/>
    <w:rsid w:val="00AB4CCF"/>
    <w:rsid w:val="00AB4CEA"/>
    <w:rsid w:val="00AB5474"/>
    <w:rsid w:val="00AB5525"/>
    <w:rsid w:val="00AB558A"/>
    <w:rsid w:val="00AB6720"/>
    <w:rsid w:val="00AB6F48"/>
    <w:rsid w:val="00AB712A"/>
    <w:rsid w:val="00AB7185"/>
    <w:rsid w:val="00AB7459"/>
    <w:rsid w:val="00AB7629"/>
    <w:rsid w:val="00AB7A34"/>
    <w:rsid w:val="00AB7BA9"/>
    <w:rsid w:val="00AC033A"/>
    <w:rsid w:val="00AC09C2"/>
    <w:rsid w:val="00AC0C9A"/>
    <w:rsid w:val="00AC2338"/>
    <w:rsid w:val="00AC4690"/>
    <w:rsid w:val="00AC4A32"/>
    <w:rsid w:val="00AC4E0A"/>
    <w:rsid w:val="00AC59DD"/>
    <w:rsid w:val="00AC5A3C"/>
    <w:rsid w:val="00AC5DD6"/>
    <w:rsid w:val="00AC718A"/>
    <w:rsid w:val="00AC7EBB"/>
    <w:rsid w:val="00AD02B9"/>
    <w:rsid w:val="00AD051C"/>
    <w:rsid w:val="00AD0568"/>
    <w:rsid w:val="00AD1026"/>
    <w:rsid w:val="00AD1389"/>
    <w:rsid w:val="00AD2973"/>
    <w:rsid w:val="00AD2AF3"/>
    <w:rsid w:val="00AD3A25"/>
    <w:rsid w:val="00AD3DBC"/>
    <w:rsid w:val="00AD4ACB"/>
    <w:rsid w:val="00AD54F8"/>
    <w:rsid w:val="00AD5528"/>
    <w:rsid w:val="00AD5E75"/>
    <w:rsid w:val="00AD65AC"/>
    <w:rsid w:val="00AD790D"/>
    <w:rsid w:val="00AE0149"/>
    <w:rsid w:val="00AE1FDF"/>
    <w:rsid w:val="00AE2272"/>
    <w:rsid w:val="00AE23B7"/>
    <w:rsid w:val="00AE2DF4"/>
    <w:rsid w:val="00AE2F60"/>
    <w:rsid w:val="00AE300A"/>
    <w:rsid w:val="00AE36A5"/>
    <w:rsid w:val="00AE38CF"/>
    <w:rsid w:val="00AE4262"/>
    <w:rsid w:val="00AE4DD5"/>
    <w:rsid w:val="00AE4F87"/>
    <w:rsid w:val="00AE5E22"/>
    <w:rsid w:val="00AE622E"/>
    <w:rsid w:val="00AE69DD"/>
    <w:rsid w:val="00AE79EB"/>
    <w:rsid w:val="00AE7AC5"/>
    <w:rsid w:val="00AF0828"/>
    <w:rsid w:val="00AF1034"/>
    <w:rsid w:val="00AF2CA5"/>
    <w:rsid w:val="00AF32B7"/>
    <w:rsid w:val="00AF36C3"/>
    <w:rsid w:val="00AF39D3"/>
    <w:rsid w:val="00AF3DC9"/>
    <w:rsid w:val="00AF4BEE"/>
    <w:rsid w:val="00AF55B8"/>
    <w:rsid w:val="00AF5B6B"/>
    <w:rsid w:val="00AF5C55"/>
    <w:rsid w:val="00AF62D8"/>
    <w:rsid w:val="00AF678B"/>
    <w:rsid w:val="00AF7044"/>
    <w:rsid w:val="00AF7C30"/>
    <w:rsid w:val="00AF7DFA"/>
    <w:rsid w:val="00B00740"/>
    <w:rsid w:val="00B00999"/>
    <w:rsid w:val="00B01BBA"/>
    <w:rsid w:val="00B01FC8"/>
    <w:rsid w:val="00B02F4F"/>
    <w:rsid w:val="00B03943"/>
    <w:rsid w:val="00B03BAC"/>
    <w:rsid w:val="00B0417F"/>
    <w:rsid w:val="00B04456"/>
    <w:rsid w:val="00B044FA"/>
    <w:rsid w:val="00B05737"/>
    <w:rsid w:val="00B06C44"/>
    <w:rsid w:val="00B10CE8"/>
    <w:rsid w:val="00B10E70"/>
    <w:rsid w:val="00B11061"/>
    <w:rsid w:val="00B122D4"/>
    <w:rsid w:val="00B144AC"/>
    <w:rsid w:val="00B1487E"/>
    <w:rsid w:val="00B150C6"/>
    <w:rsid w:val="00B15171"/>
    <w:rsid w:val="00B1525D"/>
    <w:rsid w:val="00B1593B"/>
    <w:rsid w:val="00B169B2"/>
    <w:rsid w:val="00B17CE1"/>
    <w:rsid w:val="00B21271"/>
    <w:rsid w:val="00B21379"/>
    <w:rsid w:val="00B2181E"/>
    <w:rsid w:val="00B21EEE"/>
    <w:rsid w:val="00B2236E"/>
    <w:rsid w:val="00B22E89"/>
    <w:rsid w:val="00B23B06"/>
    <w:rsid w:val="00B23DBD"/>
    <w:rsid w:val="00B23FA8"/>
    <w:rsid w:val="00B243AF"/>
    <w:rsid w:val="00B24EF9"/>
    <w:rsid w:val="00B25709"/>
    <w:rsid w:val="00B25DB7"/>
    <w:rsid w:val="00B25FB3"/>
    <w:rsid w:val="00B267B8"/>
    <w:rsid w:val="00B309C2"/>
    <w:rsid w:val="00B30BFD"/>
    <w:rsid w:val="00B321AB"/>
    <w:rsid w:val="00B3229F"/>
    <w:rsid w:val="00B33C6B"/>
    <w:rsid w:val="00B352ED"/>
    <w:rsid w:val="00B36696"/>
    <w:rsid w:val="00B37061"/>
    <w:rsid w:val="00B374EA"/>
    <w:rsid w:val="00B37513"/>
    <w:rsid w:val="00B3751B"/>
    <w:rsid w:val="00B37759"/>
    <w:rsid w:val="00B41D50"/>
    <w:rsid w:val="00B42187"/>
    <w:rsid w:val="00B42A60"/>
    <w:rsid w:val="00B42E37"/>
    <w:rsid w:val="00B43E10"/>
    <w:rsid w:val="00B43F2A"/>
    <w:rsid w:val="00B44571"/>
    <w:rsid w:val="00B447C7"/>
    <w:rsid w:val="00B45617"/>
    <w:rsid w:val="00B45838"/>
    <w:rsid w:val="00B45A0B"/>
    <w:rsid w:val="00B46652"/>
    <w:rsid w:val="00B46F71"/>
    <w:rsid w:val="00B473AA"/>
    <w:rsid w:val="00B4794C"/>
    <w:rsid w:val="00B479E2"/>
    <w:rsid w:val="00B50F25"/>
    <w:rsid w:val="00B50FF7"/>
    <w:rsid w:val="00B53526"/>
    <w:rsid w:val="00B53FA9"/>
    <w:rsid w:val="00B547E3"/>
    <w:rsid w:val="00B54A51"/>
    <w:rsid w:val="00B55070"/>
    <w:rsid w:val="00B554C6"/>
    <w:rsid w:val="00B566A3"/>
    <w:rsid w:val="00B56720"/>
    <w:rsid w:val="00B56AFC"/>
    <w:rsid w:val="00B57FA0"/>
    <w:rsid w:val="00B60B91"/>
    <w:rsid w:val="00B61CC9"/>
    <w:rsid w:val="00B61E6B"/>
    <w:rsid w:val="00B621ED"/>
    <w:rsid w:val="00B624FD"/>
    <w:rsid w:val="00B62791"/>
    <w:rsid w:val="00B63701"/>
    <w:rsid w:val="00B638D9"/>
    <w:rsid w:val="00B64F18"/>
    <w:rsid w:val="00B652A3"/>
    <w:rsid w:val="00B65948"/>
    <w:rsid w:val="00B65A9C"/>
    <w:rsid w:val="00B665EA"/>
    <w:rsid w:val="00B66DE3"/>
    <w:rsid w:val="00B67EF9"/>
    <w:rsid w:val="00B7032E"/>
    <w:rsid w:val="00B703DC"/>
    <w:rsid w:val="00B70A2E"/>
    <w:rsid w:val="00B710F2"/>
    <w:rsid w:val="00B712B7"/>
    <w:rsid w:val="00B713C5"/>
    <w:rsid w:val="00B722F8"/>
    <w:rsid w:val="00B72775"/>
    <w:rsid w:val="00B72CD5"/>
    <w:rsid w:val="00B73108"/>
    <w:rsid w:val="00B74150"/>
    <w:rsid w:val="00B745C1"/>
    <w:rsid w:val="00B7470F"/>
    <w:rsid w:val="00B74E43"/>
    <w:rsid w:val="00B757D5"/>
    <w:rsid w:val="00B75FE2"/>
    <w:rsid w:val="00B7673E"/>
    <w:rsid w:val="00B76A41"/>
    <w:rsid w:val="00B76D56"/>
    <w:rsid w:val="00B77CF6"/>
    <w:rsid w:val="00B8011B"/>
    <w:rsid w:val="00B80ACC"/>
    <w:rsid w:val="00B80D13"/>
    <w:rsid w:val="00B82717"/>
    <w:rsid w:val="00B82720"/>
    <w:rsid w:val="00B82E7E"/>
    <w:rsid w:val="00B8301A"/>
    <w:rsid w:val="00B8310D"/>
    <w:rsid w:val="00B835F7"/>
    <w:rsid w:val="00B842F6"/>
    <w:rsid w:val="00B84D22"/>
    <w:rsid w:val="00B85E92"/>
    <w:rsid w:val="00B8720A"/>
    <w:rsid w:val="00B8747E"/>
    <w:rsid w:val="00B878DC"/>
    <w:rsid w:val="00B904D1"/>
    <w:rsid w:val="00B9058D"/>
    <w:rsid w:val="00B91DAE"/>
    <w:rsid w:val="00B92BB0"/>
    <w:rsid w:val="00B93952"/>
    <w:rsid w:val="00B93D70"/>
    <w:rsid w:val="00B94972"/>
    <w:rsid w:val="00B95CE5"/>
    <w:rsid w:val="00B972D4"/>
    <w:rsid w:val="00B97AF9"/>
    <w:rsid w:val="00B97BEF"/>
    <w:rsid w:val="00BA072F"/>
    <w:rsid w:val="00BA0B66"/>
    <w:rsid w:val="00BA2734"/>
    <w:rsid w:val="00BA3394"/>
    <w:rsid w:val="00BA344F"/>
    <w:rsid w:val="00BA48CE"/>
    <w:rsid w:val="00BA4D55"/>
    <w:rsid w:val="00BA5745"/>
    <w:rsid w:val="00BA5ABA"/>
    <w:rsid w:val="00BA5FAE"/>
    <w:rsid w:val="00BA6292"/>
    <w:rsid w:val="00BA6303"/>
    <w:rsid w:val="00BA6550"/>
    <w:rsid w:val="00BA67C3"/>
    <w:rsid w:val="00BA7BA9"/>
    <w:rsid w:val="00BA7FF2"/>
    <w:rsid w:val="00BB1636"/>
    <w:rsid w:val="00BB1E76"/>
    <w:rsid w:val="00BB208C"/>
    <w:rsid w:val="00BB212B"/>
    <w:rsid w:val="00BB2438"/>
    <w:rsid w:val="00BB29D4"/>
    <w:rsid w:val="00BB317E"/>
    <w:rsid w:val="00BB3924"/>
    <w:rsid w:val="00BB393F"/>
    <w:rsid w:val="00BB3E26"/>
    <w:rsid w:val="00BB3FC6"/>
    <w:rsid w:val="00BB4711"/>
    <w:rsid w:val="00BB4997"/>
    <w:rsid w:val="00BB6607"/>
    <w:rsid w:val="00BB6ABD"/>
    <w:rsid w:val="00BB6B81"/>
    <w:rsid w:val="00BB71D2"/>
    <w:rsid w:val="00BB7ADB"/>
    <w:rsid w:val="00BB7CFF"/>
    <w:rsid w:val="00BC0A7D"/>
    <w:rsid w:val="00BC1053"/>
    <w:rsid w:val="00BC1903"/>
    <w:rsid w:val="00BC2B14"/>
    <w:rsid w:val="00BC2E7A"/>
    <w:rsid w:val="00BC41C5"/>
    <w:rsid w:val="00BC469E"/>
    <w:rsid w:val="00BC4C40"/>
    <w:rsid w:val="00BC5158"/>
    <w:rsid w:val="00BC53FB"/>
    <w:rsid w:val="00BC553B"/>
    <w:rsid w:val="00BC6A5B"/>
    <w:rsid w:val="00BC6F44"/>
    <w:rsid w:val="00BC7AD8"/>
    <w:rsid w:val="00BC7F3E"/>
    <w:rsid w:val="00BD033A"/>
    <w:rsid w:val="00BD06C9"/>
    <w:rsid w:val="00BD0ADC"/>
    <w:rsid w:val="00BD17A3"/>
    <w:rsid w:val="00BD182C"/>
    <w:rsid w:val="00BD20DB"/>
    <w:rsid w:val="00BD2A17"/>
    <w:rsid w:val="00BD2A33"/>
    <w:rsid w:val="00BD2EE2"/>
    <w:rsid w:val="00BD423C"/>
    <w:rsid w:val="00BD4557"/>
    <w:rsid w:val="00BD4AF8"/>
    <w:rsid w:val="00BD4B5D"/>
    <w:rsid w:val="00BD6229"/>
    <w:rsid w:val="00BD633E"/>
    <w:rsid w:val="00BD6467"/>
    <w:rsid w:val="00BD6C32"/>
    <w:rsid w:val="00BD6E2F"/>
    <w:rsid w:val="00BD7013"/>
    <w:rsid w:val="00BD76B7"/>
    <w:rsid w:val="00BD793F"/>
    <w:rsid w:val="00BE171C"/>
    <w:rsid w:val="00BE1848"/>
    <w:rsid w:val="00BE1865"/>
    <w:rsid w:val="00BE2569"/>
    <w:rsid w:val="00BE2611"/>
    <w:rsid w:val="00BE2823"/>
    <w:rsid w:val="00BE31BD"/>
    <w:rsid w:val="00BE39AB"/>
    <w:rsid w:val="00BE3AF6"/>
    <w:rsid w:val="00BE4682"/>
    <w:rsid w:val="00BE4EEF"/>
    <w:rsid w:val="00BE567E"/>
    <w:rsid w:val="00BE706D"/>
    <w:rsid w:val="00BE70D1"/>
    <w:rsid w:val="00BF08A0"/>
    <w:rsid w:val="00BF2AA9"/>
    <w:rsid w:val="00BF2E21"/>
    <w:rsid w:val="00BF4E86"/>
    <w:rsid w:val="00BF50A9"/>
    <w:rsid w:val="00BF5362"/>
    <w:rsid w:val="00BF70AC"/>
    <w:rsid w:val="00BF7210"/>
    <w:rsid w:val="00BF7330"/>
    <w:rsid w:val="00C00334"/>
    <w:rsid w:val="00C01164"/>
    <w:rsid w:val="00C0129E"/>
    <w:rsid w:val="00C0174B"/>
    <w:rsid w:val="00C028AA"/>
    <w:rsid w:val="00C033F7"/>
    <w:rsid w:val="00C03602"/>
    <w:rsid w:val="00C045D0"/>
    <w:rsid w:val="00C047C6"/>
    <w:rsid w:val="00C048D7"/>
    <w:rsid w:val="00C04935"/>
    <w:rsid w:val="00C062CC"/>
    <w:rsid w:val="00C0664D"/>
    <w:rsid w:val="00C07647"/>
    <w:rsid w:val="00C0791B"/>
    <w:rsid w:val="00C1002B"/>
    <w:rsid w:val="00C1017C"/>
    <w:rsid w:val="00C11564"/>
    <w:rsid w:val="00C118BF"/>
    <w:rsid w:val="00C11C70"/>
    <w:rsid w:val="00C11DFD"/>
    <w:rsid w:val="00C121A2"/>
    <w:rsid w:val="00C12276"/>
    <w:rsid w:val="00C133E0"/>
    <w:rsid w:val="00C14010"/>
    <w:rsid w:val="00C14544"/>
    <w:rsid w:val="00C14612"/>
    <w:rsid w:val="00C1593D"/>
    <w:rsid w:val="00C16332"/>
    <w:rsid w:val="00C1657F"/>
    <w:rsid w:val="00C176E7"/>
    <w:rsid w:val="00C20086"/>
    <w:rsid w:val="00C2033D"/>
    <w:rsid w:val="00C20E5C"/>
    <w:rsid w:val="00C2188A"/>
    <w:rsid w:val="00C22704"/>
    <w:rsid w:val="00C229B1"/>
    <w:rsid w:val="00C22BFE"/>
    <w:rsid w:val="00C236B6"/>
    <w:rsid w:val="00C23DF4"/>
    <w:rsid w:val="00C2508F"/>
    <w:rsid w:val="00C253AD"/>
    <w:rsid w:val="00C254DD"/>
    <w:rsid w:val="00C25552"/>
    <w:rsid w:val="00C25B2B"/>
    <w:rsid w:val="00C25E07"/>
    <w:rsid w:val="00C25EA0"/>
    <w:rsid w:val="00C2610A"/>
    <w:rsid w:val="00C26241"/>
    <w:rsid w:val="00C31CF3"/>
    <w:rsid w:val="00C31F42"/>
    <w:rsid w:val="00C32EAF"/>
    <w:rsid w:val="00C336EB"/>
    <w:rsid w:val="00C344A4"/>
    <w:rsid w:val="00C344F6"/>
    <w:rsid w:val="00C34ED5"/>
    <w:rsid w:val="00C36776"/>
    <w:rsid w:val="00C36C3B"/>
    <w:rsid w:val="00C36CEF"/>
    <w:rsid w:val="00C36E90"/>
    <w:rsid w:val="00C3724C"/>
    <w:rsid w:val="00C37C52"/>
    <w:rsid w:val="00C403B5"/>
    <w:rsid w:val="00C41216"/>
    <w:rsid w:val="00C41811"/>
    <w:rsid w:val="00C4192F"/>
    <w:rsid w:val="00C43223"/>
    <w:rsid w:val="00C43CBF"/>
    <w:rsid w:val="00C43FD2"/>
    <w:rsid w:val="00C4421F"/>
    <w:rsid w:val="00C44C14"/>
    <w:rsid w:val="00C44CCF"/>
    <w:rsid w:val="00C44E74"/>
    <w:rsid w:val="00C45081"/>
    <w:rsid w:val="00C4569B"/>
    <w:rsid w:val="00C461BE"/>
    <w:rsid w:val="00C465CD"/>
    <w:rsid w:val="00C46927"/>
    <w:rsid w:val="00C474F2"/>
    <w:rsid w:val="00C4796C"/>
    <w:rsid w:val="00C47ABB"/>
    <w:rsid w:val="00C47D8A"/>
    <w:rsid w:val="00C50A27"/>
    <w:rsid w:val="00C50F0E"/>
    <w:rsid w:val="00C50F72"/>
    <w:rsid w:val="00C513E7"/>
    <w:rsid w:val="00C51B39"/>
    <w:rsid w:val="00C51E0F"/>
    <w:rsid w:val="00C527DE"/>
    <w:rsid w:val="00C5288C"/>
    <w:rsid w:val="00C54465"/>
    <w:rsid w:val="00C544F1"/>
    <w:rsid w:val="00C54768"/>
    <w:rsid w:val="00C55229"/>
    <w:rsid w:val="00C55DBD"/>
    <w:rsid w:val="00C564ED"/>
    <w:rsid w:val="00C565FC"/>
    <w:rsid w:val="00C56819"/>
    <w:rsid w:val="00C56A40"/>
    <w:rsid w:val="00C604B8"/>
    <w:rsid w:val="00C62CDD"/>
    <w:rsid w:val="00C638C4"/>
    <w:rsid w:val="00C639D4"/>
    <w:rsid w:val="00C63AA1"/>
    <w:rsid w:val="00C63D39"/>
    <w:rsid w:val="00C6435F"/>
    <w:rsid w:val="00C6469F"/>
    <w:rsid w:val="00C650FA"/>
    <w:rsid w:val="00C660CF"/>
    <w:rsid w:val="00C6758C"/>
    <w:rsid w:val="00C7087C"/>
    <w:rsid w:val="00C71678"/>
    <w:rsid w:val="00C71F8A"/>
    <w:rsid w:val="00C730F8"/>
    <w:rsid w:val="00C73175"/>
    <w:rsid w:val="00C762F2"/>
    <w:rsid w:val="00C76B51"/>
    <w:rsid w:val="00C76F2A"/>
    <w:rsid w:val="00C76FCA"/>
    <w:rsid w:val="00C772BB"/>
    <w:rsid w:val="00C77DD4"/>
    <w:rsid w:val="00C77F5F"/>
    <w:rsid w:val="00C802B3"/>
    <w:rsid w:val="00C8162B"/>
    <w:rsid w:val="00C831B4"/>
    <w:rsid w:val="00C83F7A"/>
    <w:rsid w:val="00C83FC0"/>
    <w:rsid w:val="00C85B31"/>
    <w:rsid w:val="00C86461"/>
    <w:rsid w:val="00C86BCF"/>
    <w:rsid w:val="00C86DB4"/>
    <w:rsid w:val="00C872F7"/>
    <w:rsid w:val="00C9096A"/>
    <w:rsid w:val="00C90DD3"/>
    <w:rsid w:val="00C91DE8"/>
    <w:rsid w:val="00C923A1"/>
    <w:rsid w:val="00C924F7"/>
    <w:rsid w:val="00C9275E"/>
    <w:rsid w:val="00C92E62"/>
    <w:rsid w:val="00C944BA"/>
    <w:rsid w:val="00C957E1"/>
    <w:rsid w:val="00C95932"/>
    <w:rsid w:val="00C9598A"/>
    <w:rsid w:val="00C959C9"/>
    <w:rsid w:val="00C9610C"/>
    <w:rsid w:val="00C973CC"/>
    <w:rsid w:val="00C97586"/>
    <w:rsid w:val="00CA02E7"/>
    <w:rsid w:val="00CA0496"/>
    <w:rsid w:val="00CA0CD2"/>
    <w:rsid w:val="00CA0DBD"/>
    <w:rsid w:val="00CA2C5D"/>
    <w:rsid w:val="00CA32EB"/>
    <w:rsid w:val="00CA341C"/>
    <w:rsid w:val="00CA3617"/>
    <w:rsid w:val="00CA37DB"/>
    <w:rsid w:val="00CA3A23"/>
    <w:rsid w:val="00CA48DE"/>
    <w:rsid w:val="00CA5533"/>
    <w:rsid w:val="00CA6338"/>
    <w:rsid w:val="00CA639D"/>
    <w:rsid w:val="00CA6C33"/>
    <w:rsid w:val="00CA7A08"/>
    <w:rsid w:val="00CB04C5"/>
    <w:rsid w:val="00CB0B4B"/>
    <w:rsid w:val="00CB120B"/>
    <w:rsid w:val="00CB2364"/>
    <w:rsid w:val="00CB331E"/>
    <w:rsid w:val="00CB3AFB"/>
    <w:rsid w:val="00CB4344"/>
    <w:rsid w:val="00CB553D"/>
    <w:rsid w:val="00CB5607"/>
    <w:rsid w:val="00CB56D5"/>
    <w:rsid w:val="00CB586C"/>
    <w:rsid w:val="00CB6D89"/>
    <w:rsid w:val="00CC08D1"/>
    <w:rsid w:val="00CC0CAC"/>
    <w:rsid w:val="00CC0D21"/>
    <w:rsid w:val="00CC1180"/>
    <w:rsid w:val="00CC1757"/>
    <w:rsid w:val="00CC1969"/>
    <w:rsid w:val="00CC1FE8"/>
    <w:rsid w:val="00CC21EA"/>
    <w:rsid w:val="00CC32E0"/>
    <w:rsid w:val="00CC39DF"/>
    <w:rsid w:val="00CC449D"/>
    <w:rsid w:val="00CC4C94"/>
    <w:rsid w:val="00CC5106"/>
    <w:rsid w:val="00CC604B"/>
    <w:rsid w:val="00CC63CA"/>
    <w:rsid w:val="00CC65C0"/>
    <w:rsid w:val="00CD0650"/>
    <w:rsid w:val="00CD0BD4"/>
    <w:rsid w:val="00CD0F62"/>
    <w:rsid w:val="00CD2346"/>
    <w:rsid w:val="00CD2DF9"/>
    <w:rsid w:val="00CD2EAC"/>
    <w:rsid w:val="00CD2F1D"/>
    <w:rsid w:val="00CD3776"/>
    <w:rsid w:val="00CD3AE5"/>
    <w:rsid w:val="00CD3C39"/>
    <w:rsid w:val="00CD4833"/>
    <w:rsid w:val="00CD52F7"/>
    <w:rsid w:val="00CD59AD"/>
    <w:rsid w:val="00CD78DC"/>
    <w:rsid w:val="00CE07FB"/>
    <w:rsid w:val="00CE1EC7"/>
    <w:rsid w:val="00CE25E8"/>
    <w:rsid w:val="00CE3142"/>
    <w:rsid w:val="00CE349F"/>
    <w:rsid w:val="00CE3D32"/>
    <w:rsid w:val="00CE43AD"/>
    <w:rsid w:val="00CE43B2"/>
    <w:rsid w:val="00CE43EB"/>
    <w:rsid w:val="00CE4A3B"/>
    <w:rsid w:val="00CE7B0C"/>
    <w:rsid w:val="00CE7B66"/>
    <w:rsid w:val="00CF01A7"/>
    <w:rsid w:val="00CF028D"/>
    <w:rsid w:val="00CF0645"/>
    <w:rsid w:val="00CF0825"/>
    <w:rsid w:val="00CF148F"/>
    <w:rsid w:val="00CF42D6"/>
    <w:rsid w:val="00CF46E3"/>
    <w:rsid w:val="00CF4EC4"/>
    <w:rsid w:val="00CF5711"/>
    <w:rsid w:val="00CF6549"/>
    <w:rsid w:val="00CF7FD2"/>
    <w:rsid w:val="00D00546"/>
    <w:rsid w:val="00D00F4B"/>
    <w:rsid w:val="00D02A63"/>
    <w:rsid w:val="00D02AB6"/>
    <w:rsid w:val="00D03873"/>
    <w:rsid w:val="00D056C7"/>
    <w:rsid w:val="00D05D15"/>
    <w:rsid w:val="00D06FA2"/>
    <w:rsid w:val="00D07125"/>
    <w:rsid w:val="00D10AD3"/>
    <w:rsid w:val="00D10F84"/>
    <w:rsid w:val="00D113EE"/>
    <w:rsid w:val="00D119FB"/>
    <w:rsid w:val="00D12E98"/>
    <w:rsid w:val="00D13C13"/>
    <w:rsid w:val="00D140B5"/>
    <w:rsid w:val="00D1435C"/>
    <w:rsid w:val="00D14421"/>
    <w:rsid w:val="00D15449"/>
    <w:rsid w:val="00D15F9B"/>
    <w:rsid w:val="00D1640E"/>
    <w:rsid w:val="00D16EF1"/>
    <w:rsid w:val="00D20177"/>
    <w:rsid w:val="00D202BD"/>
    <w:rsid w:val="00D21BEA"/>
    <w:rsid w:val="00D21CE0"/>
    <w:rsid w:val="00D229A8"/>
    <w:rsid w:val="00D239A2"/>
    <w:rsid w:val="00D24E8E"/>
    <w:rsid w:val="00D25602"/>
    <w:rsid w:val="00D25CB3"/>
    <w:rsid w:val="00D2655C"/>
    <w:rsid w:val="00D266BE"/>
    <w:rsid w:val="00D26A56"/>
    <w:rsid w:val="00D26B41"/>
    <w:rsid w:val="00D26F07"/>
    <w:rsid w:val="00D276AD"/>
    <w:rsid w:val="00D27D2E"/>
    <w:rsid w:val="00D310EB"/>
    <w:rsid w:val="00D31B33"/>
    <w:rsid w:val="00D321FF"/>
    <w:rsid w:val="00D32814"/>
    <w:rsid w:val="00D329B1"/>
    <w:rsid w:val="00D32D2E"/>
    <w:rsid w:val="00D32FEE"/>
    <w:rsid w:val="00D330EA"/>
    <w:rsid w:val="00D33C38"/>
    <w:rsid w:val="00D340D3"/>
    <w:rsid w:val="00D3432F"/>
    <w:rsid w:val="00D344BC"/>
    <w:rsid w:val="00D3460B"/>
    <w:rsid w:val="00D34F1A"/>
    <w:rsid w:val="00D35129"/>
    <w:rsid w:val="00D3645B"/>
    <w:rsid w:val="00D37557"/>
    <w:rsid w:val="00D40606"/>
    <w:rsid w:val="00D416FB"/>
    <w:rsid w:val="00D4263C"/>
    <w:rsid w:val="00D437B0"/>
    <w:rsid w:val="00D4414C"/>
    <w:rsid w:val="00D442DF"/>
    <w:rsid w:val="00D447E8"/>
    <w:rsid w:val="00D4525F"/>
    <w:rsid w:val="00D4608E"/>
    <w:rsid w:val="00D46BCD"/>
    <w:rsid w:val="00D4764E"/>
    <w:rsid w:val="00D50DF7"/>
    <w:rsid w:val="00D5130A"/>
    <w:rsid w:val="00D51481"/>
    <w:rsid w:val="00D51989"/>
    <w:rsid w:val="00D51A95"/>
    <w:rsid w:val="00D51B39"/>
    <w:rsid w:val="00D52131"/>
    <w:rsid w:val="00D52700"/>
    <w:rsid w:val="00D52E63"/>
    <w:rsid w:val="00D52FC2"/>
    <w:rsid w:val="00D54485"/>
    <w:rsid w:val="00D54FA7"/>
    <w:rsid w:val="00D54FDD"/>
    <w:rsid w:val="00D5514F"/>
    <w:rsid w:val="00D5542B"/>
    <w:rsid w:val="00D55E30"/>
    <w:rsid w:val="00D56693"/>
    <w:rsid w:val="00D57506"/>
    <w:rsid w:val="00D57842"/>
    <w:rsid w:val="00D57A3E"/>
    <w:rsid w:val="00D57ADA"/>
    <w:rsid w:val="00D57D8D"/>
    <w:rsid w:val="00D57F68"/>
    <w:rsid w:val="00D60134"/>
    <w:rsid w:val="00D601F4"/>
    <w:rsid w:val="00D610D0"/>
    <w:rsid w:val="00D61C86"/>
    <w:rsid w:val="00D61CE3"/>
    <w:rsid w:val="00D62A8D"/>
    <w:rsid w:val="00D6396F"/>
    <w:rsid w:val="00D64FC5"/>
    <w:rsid w:val="00D66FA6"/>
    <w:rsid w:val="00D67C6E"/>
    <w:rsid w:val="00D67DD4"/>
    <w:rsid w:val="00D70E08"/>
    <w:rsid w:val="00D711E9"/>
    <w:rsid w:val="00D7184D"/>
    <w:rsid w:val="00D71C62"/>
    <w:rsid w:val="00D7283E"/>
    <w:rsid w:val="00D73747"/>
    <w:rsid w:val="00D73BB3"/>
    <w:rsid w:val="00D73ECD"/>
    <w:rsid w:val="00D73FA2"/>
    <w:rsid w:val="00D74DFB"/>
    <w:rsid w:val="00D758C1"/>
    <w:rsid w:val="00D762CC"/>
    <w:rsid w:val="00D76385"/>
    <w:rsid w:val="00D765FE"/>
    <w:rsid w:val="00D77304"/>
    <w:rsid w:val="00D776BB"/>
    <w:rsid w:val="00D80235"/>
    <w:rsid w:val="00D81393"/>
    <w:rsid w:val="00D816D8"/>
    <w:rsid w:val="00D820FF"/>
    <w:rsid w:val="00D82D18"/>
    <w:rsid w:val="00D82DD3"/>
    <w:rsid w:val="00D833D9"/>
    <w:rsid w:val="00D83523"/>
    <w:rsid w:val="00D84093"/>
    <w:rsid w:val="00D85732"/>
    <w:rsid w:val="00D86295"/>
    <w:rsid w:val="00D86B60"/>
    <w:rsid w:val="00D875EA"/>
    <w:rsid w:val="00D87876"/>
    <w:rsid w:val="00D87B33"/>
    <w:rsid w:val="00D90659"/>
    <w:rsid w:val="00D90C07"/>
    <w:rsid w:val="00D9161E"/>
    <w:rsid w:val="00D917D8"/>
    <w:rsid w:val="00D91863"/>
    <w:rsid w:val="00D92135"/>
    <w:rsid w:val="00D92196"/>
    <w:rsid w:val="00D92F63"/>
    <w:rsid w:val="00D9355F"/>
    <w:rsid w:val="00D93BC9"/>
    <w:rsid w:val="00D93C70"/>
    <w:rsid w:val="00D94B6D"/>
    <w:rsid w:val="00D95C08"/>
    <w:rsid w:val="00D967CA"/>
    <w:rsid w:val="00D9753A"/>
    <w:rsid w:val="00D97CC0"/>
    <w:rsid w:val="00DA0E3A"/>
    <w:rsid w:val="00DA15CB"/>
    <w:rsid w:val="00DA196B"/>
    <w:rsid w:val="00DA2F7E"/>
    <w:rsid w:val="00DA36BC"/>
    <w:rsid w:val="00DA3EB4"/>
    <w:rsid w:val="00DA3F2A"/>
    <w:rsid w:val="00DA489B"/>
    <w:rsid w:val="00DA5BC0"/>
    <w:rsid w:val="00DA5BCB"/>
    <w:rsid w:val="00DA5F52"/>
    <w:rsid w:val="00DA6A13"/>
    <w:rsid w:val="00DA7D6C"/>
    <w:rsid w:val="00DA7DB4"/>
    <w:rsid w:val="00DA7E52"/>
    <w:rsid w:val="00DB039D"/>
    <w:rsid w:val="00DB11ED"/>
    <w:rsid w:val="00DB11FE"/>
    <w:rsid w:val="00DB21F9"/>
    <w:rsid w:val="00DB2973"/>
    <w:rsid w:val="00DB2B21"/>
    <w:rsid w:val="00DB2BA7"/>
    <w:rsid w:val="00DB2F2C"/>
    <w:rsid w:val="00DB3A6D"/>
    <w:rsid w:val="00DB520F"/>
    <w:rsid w:val="00DB6001"/>
    <w:rsid w:val="00DB6101"/>
    <w:rsid w:val="00DB691B"/>
    <w:rsid w:val="00DB6F2C"/>
    <w:rsid w:val="00DB7B1A"/>
    <w:rsid w:val="00DC011D"/>
    <w:rsid w:val="00DC1AA1"/>
    <w:rsid w:val="00DC1E2C"/>
    <w:rsid w:val="00DC2CCB"/>
    <w:rsid w:val="00DC2DA0"/>
    <w:rsid w:val="00DC346A"/>
    <w:rsid w:val="00DC363A"/>
    <w:rsid w:val="00DC401F"/>
    <w:rsid w:val="00DC4591"/>
    <w:rsid w:val="00DC4B8F"/>
    <w:rsid w:val="00DC4CDE"/>
    <w:rsid w:val="00DC53FE"/>
    <w:rsid w:val="00DC5F14"/>
    <w:rsid w:val="00DC6D79"/>
    <w:rsid w:val="00DC714E"/>
    <w:rsid w:val="00DC7CAF"/>
    <w:rsid w:val="00DD18CB"/>
    <w:rsid w:val="00DD1F1E"/>
    <w:rsid w:val="00DD1FE8"/>
    <w:rsid w:val="00DD24DC"/>
    <w:rsid w:val="00DD294E"/>
    <w:rsid w:val="00DD3171"/>
    <w:rsid w:val="00DD36C5"/>
    <w:rsid w:val="00DD3832"/>
    <w:rsid w:val="00DD469A"/>
    <w:rsid w:val="00DD4A8B"/>
    <w:rsid w:val="00DD4B4F"/>
    <w:rsid w:val="00DD57A0"/>
    <w:rsid w:val="00DD781A"/>
    <w:rsid w:val="00DD7F3B"/>
    <w:rsid w:val="00DE0A05"/>
    <w:rsid w:val="00DE0D78"/>
    <w:rsid w:val="00DE11E3"/>
    <w:rsid w:val="00DE1DAD"/>
    <w:rsid w:val="00DE1FEF"/>
    <w:rsid w:val="00DE2E28"/>
    <w:rsid w:val="00DE307A"/>
    <w:rsid w:val="00DE34DA"/>
    <w:rsid w:val="00DE49F0"/>
    <w:rsid w:val="00DE4DEC"/>
    <w:rsid w:val="00DE6013"/>
    <w:rsid w:val="00DE7584"/>
    <w:rsid w:val="00DF0403"/>
    <w:rsid w:val="00DF07B0"/>
    <w:rsid w:val="00DF0893"/>
    <w:rsid w:val="00DF0AE5"/>
    <w:rsid w:val="00DF10AB"/>
    <w:rsid w:val="00DF1509"/>
    <w:rsid w:val="00DF21CA"/>
    <w:rsid w:val="00DF3F19"/>
    <w:rsid w:val="00DF4342"/>
    <w:rsid w:val="00DF480E"/>
    <w:rsid w:val="00DF4F57"/>
    <w:rsid w:val="00DF5178"/>
    <w:rsid w:val="00DF56E0"/>
    <w:rsid w:val="00DF60D3"/>
    <w:rsid w:val="00DF6FF9"/>
    <w:rsid w:val="00DF737B"/>
    <w:rsid w:val="00DF7438"/>
    <w:rsid w:val="00E00C03"/>
    <w:rsid w:val="00E013F6"/>
    <w:rsid w:val="00E02103"/>
    <w:rsid w:val="00E02CB1"/>
    <w:rsid w:val="00E02E7A"/>
    <w:rsid w:val="00E039F6"/>
    <w:rsid w:val="00E03DD0"/>
    <w:rsid w:val="00E0456B"/>
    <w:rsid w:val="00E045CA"/>
    <w:rsid w:val="00E0593F"/>
    <w:rsid w:val="00E05E90"/>
    <w:rsid w:val="00E066E5"/>
    <w:rsid w:val="00E0707C"/>
    <w:rsid w:val="00E07506"/>
    <w:rsid w:val="00E10C71"/>
    <w:rsid w:val="00E11BF0"/>
    <w:rsid w:val="00E12DF0"/>
    <w:rsid w:val="00E12EDD"/>
    <w:rsid w:val="00E13767"/>
    <w:rsid w:val="00E1406D"/>
    <w:rsid w:val="00E1463F"/>
    <w:rsid w:val="00E14D63"/>
    <w:rsid w:val="00E16756"/>
    <w:rsid w:val="00E16849"/>
    <w:rsid w:val="00E17061"/>
    <w:rsid w:val="00E17966"/>
    <w:rsid w:val="00E20004"/>
    <w:rsid w:val="00E207FE"/>
    <w:rsid w:val="00E21ECC"/>
    <w:rsid w:val="00E220B0"/>
    <w:rsid w:val="00E22380"/>
    <w:rsid w:val="00E22530"/>
    <w:rsid w:val="00E227F2"/>
    <w:rsid w:val="00E23005"/>
    <w:rsid w:val="00E23360"/>
    <w:rsid w:val="00E23566"/>
    <w:rsid w:val="00E23E28"/>
    <w:rsid w:val="00E2425E"/>
    <w:rsid w:val="00E246BD"/>
    <w:rsid w:val="00E24A26"/>
    <w:rsid w:val="00E2510D"/>
    <w:rsid w:val="00E25DA0"/>
    <w:rsid w:val="00E269BF"/>
    <w:rsid w:val="00E26AF6"/>
    <w:rsid w:val="00E26F71"/>
    <w:rsid w:val="00E27527"/>
    <w:rsid w:val="00E279BD"/>
    <w:rsid w:val="00E27C9A"/>
    <w:rsid w:val="00E302B3"/>
    <w:rsid w:val="00E30D85"/>
    <w:rsid w:val="00E326BE"/>
    <w:rsid w:val="00E32700"/>
    <w:rsid w:val="00E32991"/>
    <w:rsid w:val="00E33949"/>
    <w:rsid w:val="00E33CA1"/>
    <w:rsid w:val="00E33E4C"/>
    <w:rsid w:val="00E342DC"/>
    <w:rsid w:val="00E342FF"/>
    <w:rsid w:val="00E34624"/>
    <w:rsid w:val="00E34BD0"/>
    <w:rsid w:val="00E352D2"/>
    <w:rsid w:val="00E35B52"/>
    <w:rsid w:val="00E35CDA"/>
    <w:rsid w:val="00E35E72"/>
    <w:rsid w:val="00E35FD6"/>
    <w:rsid w:val="00E36A53"/>
    <w:rsid w:val="00E36F5B"/>
    <w:rsid w:val="00E37F79"/>
    <w:rsid w:val="00E40774"/>
    <w:rsid w:val="00E40C9B"/>
    <w:rsid w:val="00E40D42"/>
    <w:rsid w:val="00E42E31"/>
    <w:rsid w:val="00E42E48"/>
    <w:rsid w:val="00E439EB"/>
    <w:rsid w:val="00E4421C"/>
    <w:rsid w:val="00E445BB"/>
    <w:rsid w:val="00E45585"/>
    <w:rsid w:val="00E47429"/>
    <w:rsid w:val="00E47C7F"/>
    <w:rsid w:val="00E501F6"/>
    <w:rsid w:val="00E51AF0"/>
    <w:rsid w:val="00E53AEC"/>
    <w:rsid w:val="00E53C0C"/>
    <w:rsid w:val="00E54C88"/>
    <w:rsid w:val="00E55F86"/>
    <w:rsid w:val="00E56240"/>
    <w:rsid w:val="00E574F0"/>
    <w:rsid w:val="00E5764E"/>
    <w:rsid w:val="00E5780D"/>
    <w:rsid w:val="00E60A60"/>
    <w:rsid w:val="00E60E34"/>
    <w:rsid w:val="00E62438"/>
    <w:rsid w:val="00E62E98"/>
    <w:rsid w:val="00E63196"/>
    <w:rsid w:val="00E65318"/>
    <w:rsid w:val="00E66E41"/>
    <w:rsid w:val="00E707E3"/>
    <w:rsid w:val="00E70EDB"/>
    <w:rsid w:val="00E7130F"/>
    <w:rsid w:val="00E71454"/>
    <w:rsid w:val="00E71AE0"/>
    <w:rsid w:val="00E71B00"/>
    <w:rsid w:val="00E72476"/>
    <w:rsid w:val="00E724B7"/>
    <w:rsid w:val="00E726E7"/>
    <w:rsid w:val="00E72A8C"/>
    <w:rsid w:val="00E72D3B"/>
    <w:rsid w:val="00E7316B"/>
    <w:rsid w:val="00E743A3"/>
    <w:rsid w:val="00E74B34"/>
    <w:rsid w:val="00E74E84"/>
    <w:rsid w:val="00E750FA"/>
    <w:rsid w:val="00E755B2"/>
    <w:rsid w:val="00E7575E"/>
    <w:rsid w:val="00E75AEF"/>
    <w:rsid w:val="00E76ACF"/>
    <w:rsid w:val="00E770C9"/>
    <w:rsid w:val="00E773C3"/>
    <w:rsid w:val="00E77423"/>
    <w:rsid w:val="00E77720"/>
    <w:rsid w:val="00E80AE3"/>
    <w:rsid w:val="00E80AEF"/>
    <w:rsid w:val="00E8113C"/>
    <w:rsid w:val="00E83458"/>
    <w:rsid w:val="00E83964"/>
    <w:rsid w:val="00E83CD9"/>
    <w:rsid w:val="00E85C05"/>
    <w:rsid w:val="00E86795"/>
    <w:rsid w:val="00E87043"/>
    <w:rsid w:val="00E9071C"/>
    <w:rsid w:val="00E912B7"/>
    <w:rsid w:val="00E91B49"/>
    <w:rsid w:val="00E92121"/>
    <w:rsid w:val="00E92A72"/>
    <w:rsid w:val="00E92C9D"/>
    <w:rsid w:val="00E936A8"/>
    <w:rsid w:val="00E93727"/>
    <w:rsid w:val="00E93949"/>
    <w:rsid w:val="00E93DD7"/>
    <w:rsid w:val="00E93F8D"/>
    <w:rsid w:val="00E95730"/>
    <w:rsid w:val="00E9726F"/>
    <w:rsid w:val="00E976EA"/>
    <w:rsid w:val="00E9794E"/>
    <w:rsid w:val="00EA04A7"/>
    <w:rsid w:val="00EA0674"/>
    <w:rsid w:val="00EA18F3"/>
    <w:rsid w:val="00EA3B94"/>
    <w:rsid w:val="00EA3EBB"/>
    <w:rsid w:val="00EA524E"/>
    <w:rsid w:val="00EA5E1D"/>
    <w:rsid w:val="00EA6218"/>
    <w:rsid w:val="00EA6B80"/>
    <w:rsid w:val="00EB06E7"/>
    <w:rsid w:val="00EB08EF"/>
    <w:rsid w:val="00EB0E32"/>
    <w:rsid w:val="00EB211E"/>
    <w:rsid w:val="00EB32A2"/>
    <w:rsid w:val="00EB38A4"/>
    <w:rsid w:val="00EB39FC"/>
    <w:rsid w:val="00EB5013"/>
    <w:rsid w:val="00EB57F9"/>
    <w:rsid w:val="00EB5A4F"/>
    <w:rsid w:val="00EB5FC7"/>
    <w:rsid w:val="00EB5FD0"/>
    <w:rsid w:val="00EB6269"/>
    <w:rsid w:val="00EB7528"/>
    <w:rsid w:val="00EB7917"/>
    <w:rsid w:val="00EB7FD0"/>
    <w:rsid w:val="00EC10FE"/>
    <w:rsid w:val="00EC1149"/>
    <w:rsid w:val="00EC1FD4"/>
    <w:rsid w:val="00EC2D8B"/>
    <w:rsid w:val="00EC374D"/>
    <w:rsid w:val="00EC3FBF"/>
    <w:rsid w:val="00EC43DF"/>
    <w:rsid w:val="00EC5125"/>
    <w:rsid w:val="00EC5AF9"/>
    <w:rsid w:val="00EC60C4"/>
    <w:rsid w:val="00EC6502"/>
    <w:rsid w:val="00EC6C4B"/>
    <w:rsid w:val="00EC714F"/>
    <w:rsid w:val="00EC7766"/>
    <w:rsid w:val="00ED20BA"/>
    <w:rsid w:val="00ED2131"/>
    <w:rsid w:val="00ED27FA"/>
    <w:rsid w:val="00ED315A"/>
    <w:rsid w:val="00ED33AE"/>
    <w:rsid w:val="00ED3D09"/>
    <w:rsid w:val="00ED4121"/>
    <w:rsid w:val="00ED4AC8"/>
    <w:rsid w:val="00ED5283"/>
    <w:rsid w:val="00ED54AF"/>
    <w:rsid w:val="00ED66C0"/>
    <w:rsid w:val="00ED6839"/>
    <w:rsid w:val="00ED6BCD"/>
    <w:rsid w:val="00ED7007"/>
    <w:rsid w:val="00EE00EA"/>
    <w:rsid w:val="00EE06DD"/>
    <w:rsid w:val="00EE0728"/>
    <w:rsid w:val="00EE089A"/>
    <w:rsid w:val="00EE0D9E"/>
    <w:rsid w:val="00EE1108"/>
    <w:rsid w:val="00EE1315"/>
    <w:rsid w:val="00EE1ADA"/>
    <w:rsid w:val="00EE2970"/>
    <w:rsid w:val="00EE313C"/>
    <w:rsid w:val="00EE38CA"/>
    <w:rsid w:val="00EE3A42"/>
    <w:rsid w:val="00EE4A3E"/>
    <w:rsid w:val="00EE5140"/>
    <w:rsid w:val="00EE5F78"/>
    <w:rsid w:val="00EE6D2B"/>
    <w:rsid w:val="00EE70BC"/>
    <w:rsid w:val="00EE7467"/>
    <w:rsid w:val="00EE7F15"/>
    <w:rsid w:val="00EF0673"/>
    <w:rsid w:val="00EF2202"/>
    <w:rsid w:val="00EF2B8E"/>
    <w:rsid w:val="00EF2ED5"/>
    <w:rsid w:val="00EF3500"/>
    <w:rsid w:val="00EF48EF"/>
    <w:rsid w:val="00EF6611"/>
    <w:rsid w:val="00EF6CEF"/>
    <w:rsid w:val="00EF6FD6"/>
    <w:rsid w:val="00EF7C70"/>
    <w:rsid w:val="00F02232"/>
    <w:rsid w:val="00F02950"/>
    <w:rsid w:val="00F04293"/>
    <w:rsid w:val="00F04C48"/>
    <w:rsid w:val="00F05F97"/>
    <w:rsid w:val="00F0717A"/>
    <w:rsid w:val="00F10AA7"/>
    <w:rsid w:val="00F10BF2"/>
    <w:rsid w:val="00F10FA7"/>
    <w:rsid w:val="00F111B9"/>
    <w:rsid w:val="00F1150F"/>
    <w:rsid w:val="00F1152D"/>
    <w:rsid w:val="00F124EA"/>
    <w:rsid w:val="00F13619"/>
    <w:rsid w:val="00F136F2"/>
    <w:rsid w:val="00F13AA9"/>
    <w:rsid w:val="00F13BC5"/>
    <w:rsid w:val="00F13D51"/>
    <w:rsid w:val="00F14D2D"/>
    <w:rsid w:val="00F15157"/>
    <w:rsid w:val="00F153D7"/>
    <w:rsid w:val="00F17302"/>
    <w:rsid w:val="00F17F6F"/>
    <w:rsid w:val="00F21808"/>
    <w:rsid w:val="00F21B74"/>
    <w:rsid w:val="00F21E30"/>
    <w:rsid w:val="00F22B8E"/>
    <w:rsid w:val="00F23585"/>
    <w:rsid w:val="00F23880"/>
    <w:rsid w:val="00F23982"/>
    <w:rsid w:val="00F23CF9"/>
    <w:rsid w:val="00F241F3"/>
    <w:rsid w:val="00F24218"/>
    <w:rsid w:val="00F26276"/>
    <w:rsid w:val="00F264BC"/>
    <w:rsid w:val="00F26751"/>
    <w:rsid w:val="00F26B7C"/>
    <w:rsid w:val="00F27C22"/>
    <w:rsid w:val="00F310D4"/>
    <w:rsid w:val="00F31412"/>
    <w:rsid w:val="00F314FF"/>
    <w:rsid w:val="00F3195C"/>
    <w:rsid w:val="00F3218E"/>
    <w:rsid w:val="00F326F7"/>
    <w:rsid w:val="00F32A13"/>
    <w:rsid w:val="00F34BA9"/>
    <w:rsid w:val="00F37983"/>
    <w:rsid w:val="00F40059"/>
    <w:rsid w:val="00F40733"/>
    <w:rsid w:val="00F41127"/>
    <w:rsid w:val="00F4140A"/>
    <w:rsid w:val="00F41849"/>
    <w:rsid w:val="00F420DE"/>
    <w:rsid w:val="00F43164"/>
    <w:rsid w:val="00F43181"/>
    <w:rsid w:val="00F4333D"/>
    <w:rsid w:val="00F43B4B"/>
    <w:rsid w:val="00F43F38"/>
    <w:rsid w:val="00F43F9F"/>
    <w:rsid w:val="00F44AA7"/>
    <w:rsid w:val="00F4538E"/>
    <w:rsid w:val="00F4604F"/>
    <w:rsid w:val="00F46656"/>
    <w:rsid w:val="00F50A2F"/>
    <w:rsid w:val="00F511DB"/>
    <w:rsid w:val="00F51603"/>
    <w:rsid w:val="00F51C2E"/>
    <w:rsid w:val="00F51F64"/>
    <w:rsid w:val="00F5373C"/>
    <w:rsid w:val="00F5394A"/>
    <w:rsid w:val="00F53F60"/>
    <w:rsid w:val="00F56119"/>
    <w:rsid w:val="00F56338"/>
    <w:rsid w:val="00F57989"/>
    <w:rsid w:val="00F57EEA"/>
    <w:rsid w:val="00F57F16"/>
    <w:rsid w:val="00F60096"/>
    <w:rsid w:val="00F6095C"/>
    <w:rsid w:val="00F61B37"/>
    <w:rsid w:val="00F623A7"/>
    <w:rsid w:val="00F6306E"/>
    <w:rsid w:val="00F64251"/>
    <w:rsid w:val="00F64A81"/>
    <w:rsid w:val="00F65FF0"/>
    <w:rsid w:val="00F66025"/>
    <w:rsid w:val="00F665B3"/>
    <w:rsid w:val="00F66B00"/>
    <w:rsid w:val="00F66B12"/>
    <w:rsid w:val="00F67132"/>
    <w:rsid w:val="00F70DD5"/>
    <w:rsid w:val="00F71393"/>
    <w:rsid w:val="00F71A58"/>
    <w:rsid w:val="00F72C95"/>
    <w:rsid w:val="00F72D48"/>
    <w:rsid w:val="00F733C3"/>
    <w:rsid w:val="00F7342A"/>
    <w:rsid w:val="00F736EE"/>
    <w:rsid w:val="00F7380D"/>
    <w:rsid w:val="00F738DF"/>
    <w:rsid w:val="00F73E19"/>
    <w:rsid w:val="00F73E3A"/>
    <w:rsid w:val="00F74000"/>
    <w:rsid w:val="00F74121"/>
    <w:rsid w:val="00F74BEF"/>
    <w:rsid w:val="00F74C66"/>
    <w:rsid w:val="00F74D1E"/>
    <w:rsid w:val="00F7572E"/>
    <w:rsid w:val="00F75B0A"/>
    <w:rsid w:val="00F76923"/>
    <w:rsid w:val="00F769FF"/>
    <w:rsid w:val="00F7709D"/>
    <w:rsid w:val="00F7710E"/>
    <w:rsid w:val="00F77BF9"/>
    <w:rsid w:val="00F80143"/>
    <w:rsid w:val="00F8056A"/>
    <w:rsid w:val="00F80746"/>
    <w:rsid w:val="00F807FC"/>
    <w:rsid w:val="00F80928"/>
    <w:rsid w:val="00F810FA"/>
    <w:rsid w:val="00F81B56"/>
    <w:rsid w:val="00F83396"/>
    <w:rsid w:val="00F834E2"/>
    <w:rsid w:val="00F83915"/>
    <w:rsid w:val="00F8436B"/>
    <w:rsid w:val="00F85A29"/>
    <w:rsid w:val="00F85E4B"/>
    <w:rsid w:val="00F86740"/>
    <w:rsid w:val="00F86A79"/>
    <w:rsid w:val="00F87B11"/>
    <w:rsid w:val="00F90448"/>
    <w:rsid w:val="00F909A5"/>
    <w:rsid w:val="00F91034"/>
    <w:rsid w:val="00F91DE3"/>
    <w:rsid w:val="00F92406"/>
    <w:rsid w:val="00F92B74"/>
    <w:rsid w:val="00F934C9"/>
    <w:rsid w:val="00F941EC"/>
    <w:rsid w:val="00F9474D"/>
    <w:rsid w:val="00F95520"/>
    <w:rsid w:val="00F95BA8"/>
    <w:rsid w:val="00F95E4F"/>
    <w:rsid w:val="00F95F32"/>
    <w:rsid w:val="00F97010"/>
    <w:rsid w:val="00F971BD"/>
    <w:rsid w:val="00F97368"/>
    <w:rsid w:val="00FA07C4"/>
    <w:rsid w:val="00FA0B2F"/>
    <w:rsid w:val="00FA0B58"/>
    <w:rsid w:val="00FA306D"/>
    <w:rsid w:val="00FA324C"/>
    <w:rsid w:val="00FA328D"/>
    <w:rsid w:val="00FA36E1"/>
    <w:rsid w:val="00FA3974"/>
    <w:rsid w:val="00FA39B3"/>
    <w:rsid w:val="00FA4B09"/>
    <w:rsid w:val="00FA4BDB"/>
    <w:rsid w:val="00FA5ED9"/>
    <w:rsid w:val="00FA6599"/>
    <w:rsid w:val="00FB03AC"/>
    <w:rsid w:val="00FB0505"/>
    <w:rsid w:val="00FB0836"/>
    <w:rsid w:val="00FB10DF"/>
    <w:rsid w:val="00FB1EC4"/>
    <w:rsid w:val="00FB29F7"/>
    <w:rsid w:val="00FB2F0F"/>
    <w:rsid w:val="00FB31C6"/>
    <w:rsid w:val="00FB457F"/>
    <w:rsid w:val="00FB49BB"/>
    <w:rsid w:val="00FB4D1D"/>
    <w:rsid w:val="00FB5409"/>
    <w:rsid w:val="00FB670F"/>
    <w:rsid w:val="00FB6879"/>
    <w:rsid w:val="00FB724E"/>
    <w:rsid w:val="00FB7461"/>
    <w:rsid w:val="00FC0ED0"/>
    <w:rsid w:val="00FC1D3B"/>
    <w:rsid w:val="00FC22C8"/>
    <w:rsid w:val="00FC24C5"/>
    <w:rsid w:val="00FC30A7"/>
    <w:rsid w:val="00FC3465"/>
    <w:rsid w:val="00FC4708"/>
    <w:rsid w:val="00FC4981"/>
    <w:rsid w:val="00FC5017"/>
    <w:rsid w:val="00FC57DF"/>
    <w:rsid w:val="00FC6066"/>
    <w:rsid w:val="00FC760D"/>
    <w:rsid w:val="00FC76C6"/>
    <w:rsid w:val="00FC7748"/>
    <w:rsid w:val="00FD0349"/>
    <w:rsid w:val="00FD059F"/>
    <w:rsid w:val="00FD0775"/>
    <w:rsid w:val="00FD0BBB"/>
    <w:rsid w:val="00FD1751"/>
    <w:rsid w:val="00FD1C42"/>
    <w:rsid w:val="00FD27ED"/>
    <w:rsid w:val="00FD2AC5"/>
    <w:rsid w:val="00FD3279"/>
    <w:rsid w:val="00FD4F36"/>
    <w:rsid w:val="00FE14E4"/>
    <w:rsid w:val="00FE1A95"/>
    <w:rsid w:val="00FE1C3F"/>
    <w:rsid w:val="00FE2278"/>
    <w:rsid w:val="00FE2D0C"/>
    <w:rsid w:val="00FE2D96"/>
    <w:rsid w:val="00FE3680"/>
    <w:rsid w:val="00FE392C"/>
    <w:rsid w:val="00FE3A1C"/>
    <w:rsid w:val="00FE51DF"/>
    <w:rsid w:val="00FE53A5"/>
    <w:rsid w:val="00FE5912"/>
    <w:rsid w:val="00FE6C8F"/>
    <w:rsid w:val="00FE7124"/>
    <w:rsid w:val="00FE7199"/>
    <w:rsid w:val="00FE7708"/>
    <w:rsid w:val="00FE7741"/>
    <w:rsid w:val="00FF0B9E"/>
    <w:rsid w:val="00FF1623"/>
    <w:rsid w:val="00FF1CE3"/>
    <w:rsid w:val="00FF274E"/>
    <w:rsid w:val="00FF305C"/>
    <w:rsid w:val="00FF3167"/>
    <w:rsid w:val="00FF36FF"/>
    <w:rsid w:val="00FF4005"/>
    <w:rsid w:val="00FF404E"/>
    <w:rsid w:val="00FF54AA"/>
    <w:rsid w:val="00FF55C0"/>
    <w:rsid w:val="00FF6407"/>
    <w:rsid w:val="00FF71E5"/>
    <w:rsid w:val="00FF75D7"/>
    <w:rsid w:val="00FF7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45035"/>
  <w15:chartTrackingRefBased/>
  <w15:docId w15:val="{9E640FA9-3F15-4A50-B53E-29D80146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706"/>
    <w:rPr>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56338"/>
    <w:pPr>
      <w:tabs>
        <w:tab w:val="center" w:pos="4320"/>
        <w:tab w:val="right" w:pos="8640"/>
      </w:tabs>
    </w:pPr>
  </w:style>
  <w:style w:type="paragraph" w:styleId="Pieddepage">
    <w:name w:val="footer"/>
    <w:basedOn w:val="Normal"/>
    <w:rsid w:val="00F56338"/>
    <w:pPr>
      <w:tabs>
        <w:tab w:val="center" w:pos="4320"/>
        <w:tab w:val="right" w:pos="8640"/>
      </w:tabs>
    </w:pPr>
  </w:style>
  <w:style w:type="character" w:styleId="Numrodepage">
    <w:name w:val="page number"/>
    <w:basedOn w:val="Policepardfaut"/>
    <w:rsid w:val="001A2181"/>
  </w:style>
  <w:style w:type="table" w:styleId="Grilledutableau">
    <w:name w:val="Table Grid"/>
    <w:basedOn w:val="TableauNormal"/>
    <w:rsid w:val="00CC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24659E"/>
    <w:rPr>
      <w:color w:val="0000FF"/>
      <w:u w:val="single"/>
    </w:rPr>
  </w:style>
  <w:style w:type="character" w:customStyle="1" w:styleId="En-tteCar">
    <w:name w:val="En-tête Car"/>
    <w:link w:val="En-tte"/>
    <w:rsid w:val="00F41849"/>
    <w:rPr>
      <w:sz w:val="24"/>
      <w:szCs w:val="24"/>
    </w:rPr>
  </w:style>
  <w:style w:type="paragraph" w:styleId="Textedebulles">
    <w:name w:val="Balloon Text"/>
    <w:basedOn w:val="Normal"/>
    <w:link w:val="TextedebullesCar"/>
    <w:rsid w:val="0092356B"/>
    <w:rPr>
      <w:rFonts w:ascii="Segoe UI" w:hAnsi="Segoe UI" w:cs="Segoe UI"/>
      <w:sz w:val="18"/>
      <w:szCs w:val="18"/>
    </w:rPr>
  </w:style>
  <w:style w:type="character" w:customStyle="1" w:styleId="TextedebullesCar">
    <w:name w:val="Texte de bulles Car"/>
    <w:link w:val="Textedebulles"/>
    <w:rsid w:val="0092356B"/>
    <w:rPr>
      <w:rFonts w:ascii="Segoe UI" w:hAnsi="Segoe UI" w:cs="Segoe UI"/>
      <w:sz w:val="18"/>
      <w:szCs w:val="18"/>
      <w:lang w:val="fr-CA" w:eastAsia="fr-CA"/>
    </w:rPr>
  </w:style>
  <w:style w:type="character" w:styleId="Marquedecommentaire">
    <w:name w:val="annotation reference"/>
    <w:rsid w:val="00AB06F0"/>
    <w:rPr>
      <w:sz w:val="16"/>
      <w:szCs w:val="16"/>
    </w:rPr>
  </w:style>
  <w:style w:type="paragraph" w:styleId="Commentaire">
    <w:name w:val="annotation text"/>
    <w:basedOn w:val="Normal"/>
    <w:link w:val="CommentaireCar"/>
    <w:rsid w:val="00AB06F0"/>
    <w:rPr>
      <w:sz w:val="20"/>
      <w:szCs w:val="20"/>
    </w:rPr>
  </w:style>
  <w:style w:type="character" w:customStyle="1" w:styleId="CommentaireCar">
    <w:name w:val="Commentaire Car"/>
    <w:link w:val="Commentaire"/>
    <w:rsid w:val="00AB06F0"/>
    <w:rPr>
      <w:lang w:val="fr-CA" w:eastAsia="fr-CA"/>
    </w:rPr>
  </w:style>
  <w:style w:type="paragraph" w:styleId="Objetducommentaire">
    <w:name w:val="annotation subject"/>
    <w:basedOn w:val="Commentaire"/>
    <w:next w:val="Commentaire"/>
    <w:link w:val="ObjetducommentaireCar"/>
    <w:rsid w:val="00AB06F0"/>
    <w:rPr>
      <w:b/>
      <w:bCs/>
    </w:rPr>
  </w:style>
  <w:style w:type="character" w:customStyle="1" w:styleId="ObjetducommentaireCar">
    <w:name w:val="Objet du commentaire Car"/>
    <w:link w:val="Objetducommentaire"/>
    <w:rsid w:val="00AB06F0"/>
    <w:rPr>
      <w:b/>
      <w:bCs/>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dsc-sdrcc.ca/fr/secretariat-de-reglement-arbitres"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hyperlink" Target="mailto:tribunal@crdsc-sdrcc.ca"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mailto:tribunal@crdsc-sdrcc.ca"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mailto:tribunal@crdsc-sdrc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ribunal\Documents%20administratifs\Party%20Forms\A%20Format%20for%20New%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B091-476E-4120-99DB-AD678D20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Format for New Forms</Template>
  <TotalTime>5</TotalTime>
  <Pages>5</Pages>
  <Words>1119</Words>
  <Characters>7520</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t:lpstr>
      <vt:lpstr>A</vt:lpstr>
    </vt:vector>
  </TitlesOfParts>
  <Company>Microsoft</Company>
  <LinksUpToDate>false</LinksUpToDate>
  <CharactersWithSpaces>8622</CharactersWithSpaces>
  <SharedDoc>false</SharedDoc>
  <HLinks>
    <vt:vector size="24" baseType="variant">
      <vt:variant>
        <vt:i4>983106</vt:i4>
      </vt:variant>
      <vt:variant>
        <vt:i4>69</vt:i4>
      </vt:variant>
      <vt:variant>
        <vt:i4>0</vt:i4>
      </vt:variant>
      <vt:variant>
        <vt:i4>5</vt:i4>
      </vt:variant>
      <vt:variant>
        <vt:lpwstr>http://www.crdsc-sdrcc.ca/fr/secretariat-de-reglement-arbitres</vt:lpwstr>
      </vt:variant>
      <vt:variant>
        <vt:lpwstr>TA</vt:lpwstr>
      </vt:variant>
      <vt:variant>
        <vt:i4>5177405</vt:i4>
      </vt:variant>
      <vt:variant>
        <vt:i4>24</vt:i4>
      </vt:variant>
      <vt:variant>
        <vt:i4>0</vt:i4>
      </vt:variant>
      <vt:variant>
        <vt:i4>5</vt:i4>
      </vt:variant>
      <vt:variant>
        <vt:lpwstr>mailto:tribunal@crdsc-sdrcc.ca</vt:lpwstr>
      </vt:variant>
      <vt:variant>
        <vt:lpwstr/>
      </vt:variant>
      <vt:variant>
        <vt:i4>5177405</vt:i4>
      </vt:variant>
      <vt:variant>
        <vt:i4>15</vt:i4>
      </vt:variant>
      <vt:variant>
        <vt:i4>0</vt:i4>
      </vt:variant>
      <vt:variant>
        <vt:i4>5</vt:i4>
      </vt:variant>
      <vt:variant>
        <vt:lpwstr>mailto:tribunal@crdsc-sdrcc.ca</vt:lpwstr>
      </vt:variant>
      <vt:variant>
        <vt:lpwstr/>
      </vt:variant>
      <vt:variant>
        <vt:i4>5177405</vt:i4>
      </vt:variant>
      <vt:variant>
        <vt:i4>6</vt:i4>
      </vt:variant>
      <vt:variant>
        <vt:i4>0</vt:i4>
      </vt:variant>
      <vt:variant>
        <vt:i4>5</vt:i4>
      </vt:variant>
      <vt:variant>
        <vt:lpwstr>mailto:tribunal@crdsc-sdrcc.ca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nlabelle</dc:creator>
  <cp:keywords/>
  <dc:description/>
  <cp:lastModifiedBy>Alexandra Lojen</cp:lastModifiedBy>
  <cp:revision>5</cp:revision>
  <cp:lastPrinted>2012-03-21T18:44:00Z</cp:lastPrinted>
  <dcterms:created xsi:type="dcterms:W3CDTF">2022-05-13T13:17:00Z</dcterms:created>
  <dcterms:modified xsi:type="dcterms:W3CDTF">2022-06-02T17:48:00Z</dcterms:modified>
</cp:coreProperties>
</file>