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79"/>
        <w:gridCol w:w="3533"/>
        <w:gridCol w:w="788"/>
        <w:gridCol w:w="3529"/>
      </w:tblGrid>
      <w:tr w:rsidR="00FD4C6D" w:rsidRPr="002100C2" w14:paraId="3F3CA160" w14:textId="77777777" w:rsidTr="007020A4">
        <w:trPr>
          <w:trHeight w:val="485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1650DA03" w14:textId="77777777" w:rsidR="00FD4C6D" w:rsidRPr="002100C2" w:rsidRDefault="00FD4C6D" w:rsidP="007020A4">
            <w:pPr>
              <w:keepNext/>
              <w:keepLines/>
              <w:spacing w:before="200" w:after="16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A.</w:t>
            </w:r>
          </w:p>
        </w:tc>
        <w:tc>
          <w:tcPr>
            <w:tcW w:w="892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85A4A" w14:textId="77777777" w:rsidR="00FD4C6D" w:rsidRPr="002100C2" w:rsidRDefault="00FD4C6D" w:rsidP="007020A4">
            <w:pPr>
              <w:keepNext/>
              <w:keepLines/>
              <w:spacing w:before="200" w:after="16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DOSSIER</w:t>
            </w:r>
          </w:p>
        </w:tc>
      </w:tr>
      <w:tr w:rsidR="00535F81" w:rsidRPr="002100C2" w14:paraId="009A4D91" w14:textId="77777777" w:rsidTr="00FD4C6D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7A736" w14:textId="77777777" w:rsidR="00535F81" w:rsidRPr="002100C2" w:rsidRDefault="00535F81" w:rsidP="00FD4C6D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1.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6731A" w14:textId="0FC57C4A" w:rsidR="00535F81" w:rsidRPr="002100C2" w:rsidRDefault="00535F81" w:rsidP="00261AE8">
            <w:pPr>
              <w:keepLines/>
              <w:spacing w:before="12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La présente constitue ma </w:t>
            </w:r>
            <w:r w:rsidR="00261AE8"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r</w:t>
            </w: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equête en référence à la 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Demande</w:t>
            </w: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déposée dans le dossier numéro : 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(Veuillez</w:t>
            </w:r>
            <w:r w:rsidR="002100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vous référer 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  <w:lang w:eastAsia="ja-JP"/>
              </w:rPr>
              <w:t>à l’en-tête de la lettre du CRDSC intitulée « Avis de réception d’une demande ».)</w:t>
            </w:r>
          </w:p>
        </w:tc>
      </w:tr>
      <w:tr w:rsidR="00535F81" w:rsidRPr="002100C2" w14:paraId="3C350F6B" w14:textId="77777777" w:rsidTr="00FD4C6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A9E7217" w14:textId="77777777" w:rsidR="00535F81" w:rsidRPr="002100C2" w:rsidRDefault="00535F81" w:rsidP="002A70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B8BC1F5" w14:textId="77777777" w:rsidR="00535F81" w:rsidRPr="002100C2" w:rsidRDefault="00535F81" w:rsidP="002A70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SDRCC 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CC4FE" w14:textId="77777777" w:rsidR="00535F81" w:rsidRPr="002100C2" w:rsidRDefault="0072066E" w:rsidP="002A70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83E412D" w14:textId="77777777" w:rsidR="00535F81" w:rsidRPr="002100C2" w:rsidRDefault="00535F81" w:rsidP="002A70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075753C3" w14:textId="77777777" w:rsidR="00535F81" w:rsidRPr="002100C2" w:rsidRDefault="00535F81" w:rsidP="002A70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5A9D62D2" w14:textId="77777777" w:rsidR="00B21EEE" w:rsidRPr="002100C2" w:rsidRDefault="00B21EEE">
      <w:pPr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612"/>
        <w:gridCol w:w="2223"/>
        <w:gridCol w:w="993"/>
        <w:gridCol w:w="3373"/>
        <w:gridCol w:w="29"/>
      </w:tblGrid>
      <w:tr w:rsidR="00535F81" w:rsidRPr="002100C2" w14:paraId="7462EBA3" w14:textId="77777777" w:rsidTr="00146B07">
        <w:trPr>
          <w:gridAfter w:val="1"/>
          <w:wAfter w:w="29" w:type="dxa"/>
          <w:trHeight w:val="485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62E50228" w14:textId="77777777" w:rsidR="00535F81" w:rsidRPr="002100C2" w:rsidRDefault="00535F81" w:rsidP="008D6E24">
            <w:pPr>
              <w:keepNext/>
              <w:keepLines/>
              <w:spacing w:before="200" w:after="16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B.</w:t>
            </w:r>
          </w:p>
        </w:tc>
        <w:tc>
          <w:tcPr>
            <w:tcW w:w="892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099A4" w14:textId="77777777" w:rsidR="00535F81" w:rsidRPr="002100C2" w:rsidRDefault="00535F81" w:rsidP="008D6E24">
            <w:pPr>
              <w:keepNext/>
              <w:keepLines/>
              <w:spacing w:before="200" w:after="16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IDENTIFICATION DES </w:t>
            </w:r>
            <w:r w:rsidR="00F94A7D" w:rsidRPr="002100C2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>PARTI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>ES</w:t>
            </w:r>
            <w:r w:rsidRPr="002100C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="0072066E" w:rsidRPr="002100C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Pr="002100C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À LA 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>DEMANDE</w:t>
            </w:r>
          </w:p>
        </w:tc>
      </w:tr>
      <w:tr w:rsidR="00535F81" w:rsidRPr="002100C2" w14:paraId="0D9761CB" w14:textId="77777777" w:rsidTr="00146B07">
        <w:trPr>
          <w:gridAfter w:val="1"/>
          <w:wAfter w:w="29" w:type="dxa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6BBDC" w14:textId="77777777" w:rsidR="00535F81" w:rsidRPr="002100C2" w:rsidRDefault="00535F81" w:rsidP="002A70C3">
            <w:pPr>
              <w:keepNext/>
              <w:keepLines/>
              <w:spacing w:before="24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2.</w:t>
            </w:r>
          </w:p>
        </w:tc>
        <w:tc>
          <w:tcPr>
            <w:tcW w:w="89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1B346" w14:textId="77777777" w:rsidR="00535F81" w:rsidRPr="002100C2" w:rsidRDefault="00535F81" w:rsidP="002A70C3">
            <w:pPr>
              <w:keepNext/>
              <w:keepLines/>
              <w:spacing w:before="2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Demandeur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(S’il y a plus d’un </w:t>
            </w:r>
            <w:r w:rsidRPr="002100C2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Demandeur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, veuillez joindre l’information à la suite du formulaire.)</w:t>
            </w:r>
          </w:p>
        </w:tc>
      </w:tr>
      <w:tr w:rsidR="00535F81" w:rsidRPr="002100C2" w14:paraId="3A7D9260" w14:textId="77777777" w:rsidTr="00146B07">
        <w:trPr>
          <w:gridAfter w:val="1"/>
          <w:wAfter w:w="29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38F68AA" w14:textId="77777777" w:rsidR="00535F81" w:rsidRPr="002100C2" w:rsidRDefault="00535F81" w:rsidP="002A70C3">
            <w:pPr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EF2E9" w14:textId="77777777" w:rsidR="00535F81" w:rsidRPr="002100C2" w:rsidRDefault="00535F81" w:rsidP="002A70C3">
            <w:pPr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Nom de l’organisation :</w:t>
            </w:r>
          </w:p>
        </w:tc>
        <w:tc>
          <w:tcPr>
            <w:tcW w:w="6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9B47A" w14:textId="77777777" w:rsidR="00535F81" w:rsidRPr="002100C2" w:rsidRDefault="00535F81" w:rsidP="002A70C3">
            <w:pPr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535F81" w:rsidRPr="002100C2" w14:paraId="1C99CB6E" w14:textId="77777777" w:rsidTr="00146B0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E652F7C" w14:textId="77777777" w:rsidR="00535F81" w:rsidRPr="002100C2" w:rsidRDefault="00535F81" w:rsidP="002A70C3">
            <w:pPr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ADB943F" w14:textId="303E29AA" w:rsidR="00535F81" w:rsidRPr="002100C2" w:rsidRDefault="00535F81" w:rsidP="00146B07">
            <w:pPr>
              <w:keepNext/>
              <w:keepLines/>
              <w:spacing w:before="120"/>
              <w:ind w:right="-1362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Nom </w:t>
            </w:r>
            <w:r w:rsidR="00DB3276" w:rsidRPr="002100C2">
              <w:rPr>
                <w:rFonts w:ascii="Microsoft Sans Serif" w:hAnsi="Microsoft Sans Serif" w:cs="Microsoft Sans Serif"/>
                <w:sz w:val="20"/>
                <w:szCs w:val="20"/>
              </w:rPr>
              <w:t>de famille</w:t>
            </w:r>
            <w:r w:rsidR="002100C2" w:rsidRPr="002100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2F374" w14:textId="77777777" w:rsidR="00535F81" w:rsidRPr="002100C2" w:rsidRDefault="00535F81" w:rsidP="00146B07">
            <w:pPr>
              <w:keepNext/>
              <w:keepLines/>
              <w:spacing w:before="120"/>
              <w:ind w:right="-1362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D27651" w14:textId="77777777" w:rsidR="00535F81" w:rsidRPr="002100C2" w:rsidRDefault="00535F81" w:rsidP="00146B07">
            <w:pPr>
              <w:keepNext/>
              <w:keepLines/>
              <w:spacing w:before="120"/>
              <w:ind w:right="-1362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Prénom :</w:t>
            </w:r>
          </w:p>
        </w:tc>
        <w:bookmarkStart w:id="0" w:name="Text2"/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1DEB6" w14:textId="77777777" w:rsidR="00535F81" w:rsidRPr="002100C2" w:rsidRDefault="00726023" w:rsidP="00146B07">
            <w:pPr>
              <w:keepNext/>
              <w:keepLines/>
              <w:spacing w:before="120"/>
              <w:ind w:right="-1362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31DF03C" w14:textId="77777777" w:rsidR="00B21EEE" w:rsidRPr="002100C2" w:rsidRDefault="00B21EEE">
      <w:pPr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729"/>
        <w:gridCol w:w="611"/>
        <w:gridCol w:w="2224"/>
        <w:gridCol w:w="993"/>
        <w:gridCol w:w="3372"/>
        <w:gridCol w:w="30"/>
      </w:tblGrid>
      <w:tr w:rsidR="00535F81" w:rsidRPr="002100C2" w14:paraId="6D81E8A7" w14:textId="77777777" w:rsidTr="00146B07">
        <w:trPr>
          <w:gridAfter w:val="1"/>
          <w:wAfter w:w="30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E960D42" w14:textId="77777777" w:rsidR="00535F81" w:rsidRPr="002100C2" w:rsidRDefault="00535F81" w:rsidP="002A70C3">
            <w:pPr>
              <w:keepNext/>
              <w:keepLines/>
              <w:spacing w:before="24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3.</w:t>
            </w:r>
          </w:p>
        </w:tc>
        <w:tc>
          <w:tcPr>
            <w:tcW w:w="8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876031" w14:textId="77777777" w:rsidR="00535F81" w:rsidRPr="002100C2" w:rsidRDefault="00535F81" w:rsidP="002A70C3">
            <w:pPr>
              <w:keepNext/>
              <w:keepLines/>
              <w:spacing w:before="2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Intimé</w:t>
            </w: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(S’il y a plus d’un </w:t>
            </w:r>
            <w:r w:rsidRPr="002100C2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Intimé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, veuillez joindre l’information à la suite du formulaire.)</w:t>
            </w:r>
          </w:p>
        </w:tc>
      </w:tr>
      <w:tr w:rsidR="00535F81" w:rsidRPr="002100C2" w14:paraId="07B7ECA4" w14:textId="77777777" w:rsidTr="00146B07">
        <w:trPr>
          <w:gridAfter w:val="1"/>
          <w:wAfter w:w="30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BC738FE" w14:textId="77777777" w:rsidR="00535F81" w:rsidRPr="002100C2" w:rsidRDefault="00535F81" w:rsidP="002A70C3">
            <w:pPr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3886" w14:textId="77777777" w:rsidR="00535F81" w:rsidRPr="002100C2" w:rsidRDefault="00535F81" w:rsidP="002A70C3">
            <w:pPr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Nom de l’organisation :</w:t>
            </w:r>
          </w:p>
        </w:tc>
        <w:tc>
          <w:tcPr>
            <w:tcW w:w="6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F34C3" w14:textId="77777777" w:rsidR="00535F81" w:rsidRPr="002100C2" w:rsidRDefault="00535F81" w:rsidP="002A70C3">
            <w:pPr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535F81" w:rsidRPr="002100C2" w14:paraId="25509E45" w14:textId="77777777" w:rsidTr="00146B0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5FE1437" w14:textId="77777777" w:rsidR="00535F81" w:rsidRPr="002100C2" w:rsidRDefault="00535F81" w:rsidP="002A70C3">
            <w:pPr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F5A4424" w14:textId="05388E77" w:rsidR="00535F81" w:rsidRPr="002100C2" w:rsidRDefault="00535F81" w:rsidP="00146B07">
            <w:pPr>
              <w:keepNext/>
              <w:keepLines/>
              <w:spacing w:before="120"/>
              <w:ind w:right="-1362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Nom </w:t>
            </w:r>
            <w:r w:rsidR="00DB3276" w:rsidRPr="002100C2">
              <w:rPr>
                <w:rFonts w:ascii="Microsoft Sans Serif" w:hAnsi="Microsoft Sans Serif" w:cs="Microsoft Sans Serif"/>
                <w:sz w:val="20"/>
                <w:szCs w:val="20"/>
              </w:rPr>
              <w:t>de famille</w:t>
            </w:r>
            <w:r w:rsidR="002100C2" w:rsidRPr="002100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501D3" w14:textId="77777777" w:rsidR="00535F81" w:rsidRPr="002100C2" w:rsidRDefault="00535F81" w:rsidP="00146B07">
            <w:pPr>
              <w:keepNext/>
              <w:keepLines/>
              <w:spacing w:before="120"/>
              <w:ind w:right="-1362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53F974" w14:textId="77777777" w:rsidR="00535F81" w:rsidRPr="002100C2" w:rsidRDefault="00535F81" w:rsidP="00146B07">
            <w:pPr>
              <w:keepNext/>
              <w:keepLines/>
              <w:spacing w:before="120"/>
              <w:ind w:right="-1362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Prénom 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5D672" w14:textId="77777777" w:rsidR="00535F81" w:rsidRPr="002100C2" w:rsidRDefault="00535F81" w:rsidP="00146B07">
            <w:pPr>
              <w:keepNext/>
              <w:keepLines/>
              <w:spacing w:before="120"/>
              <w:ind w:right="-1362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14:paraId="20D48227" w14:textId="77777777" w:rsidR="00B21EEE" w:rsidRPr="002100C2" w:rsidRDefault="00B21EEE">
      <w:pPr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"/>
        <w:gridCol w:w="1729"/>
        <w:gridCol w:w="611"/>
        <w:gridCol w:w="2224"/>
        <w:gridCol w:w="993"/>
        <w:gridCol w:w="3372"/>
        <w:gridCol w:w="30"/>
      </w:tblGrid>
      <w:tr w:rsidR="00535F81" w:rsidRPr="002100C2" w14:paraId="3FDEA5F7" w14:textId="77777777" w:rsidTr="00146B07">
        <w:trPr>
          <w:gridAfter w:val="1"/>
          <w:wAfter w:w="30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1391D7C8" w14:textId="77777777" w:rsidR="00535F81" w:rsidRPr="002100C2" w:rsidRDefault="00535F81" w:rsidP="002A70C3">
            <w:pPr>
              <w:keepNext/>
              <w:keepLines/>
              <w:spacing w:before="24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4.</w:t>
            </w:r>
          </w:p>
        </w:tc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0FBD51" w14:textId="77777777" w:rsidR="00535F81" w:rsidRPr="002100C2" w:rsidRDefault="00535F81" w:rsidP="002A70C3">
            <w:pPr>
              <w:keepNext/>
              <w:keepLines/>
              <w:spacing w:before="24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 xml:space="preserve">Intervenant </w:t>
            </w: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ou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 xml:space="preserve"> Partie Affectée</w:t>
            </w:r>
            <w:r w:rsidR="00B775A0"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(s)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 xml:space="preserve"> 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(le cas échéant) (S’il y a plus d’un </w:t>
            </w:r>
            <w:r w:rsidRPr="002100C2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Intervenant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ou </w:t>
            </w:r>
            <w:r w:rsidRPr="002100C2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Partie Affectée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, veuillez joindre l’information à la suite du formulaire.)</w:t>
            </w:r>
          </w:p>
        </w:tc>
      </w:tr>
      <w:tr w:rsidR="00535F81" w:rsidRPr="002100C2" w14:paraId="09FC0ABE" w14:textId="77777777" w:rsidTr="00146B07">
        <w:trPr>
          <w:gridAfter w:val="1"/>
          <w:wAfter w:w="30" w:type="dxa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1D0E4" w14:textId="77777777" w:rsidR="00535F81" w:rsidRPr="002100C2" w:rsidRDefault="00535F81" w:rsidP="002A70C3">
            <w:pPr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7A4B5" w14:textId="77777777" w:rsidR="00535F81" w:rsidRPr="002100C2" w:rsidRDefault="00535F81" w:rsidP="002A70C3">
            <w:pPr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Nom de l’organisation :</w:t>
            </w:r>
          </w:p>
        </w:tc>
        <w:tc>
          <w:tcPr>
            <w:tcW w:w="6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65A1E" w14:textId="77777777" w:rsidR="00535F81" w:rsidRPr="002100C2" w:rsidRDefault="00535F81" w:rsidP="002A70C3">
            <w:pPr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535F81" w:rsidRPr="002100C2" w14:paraId="1E5AA4B4" w14:textId="77777777" w:rsidTr="00146B07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4C655" w14:textId="77777777" w:rsidR="00535F81" w:rsidRPr="002100C2" w:rsidRDefault="00535F81" w:rsidP="002A70C3">
            <w:pPr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4A98444" w14:textId="77777777" w:rsidR="00535F81" w:rsidRPr="002100C2" w:rsidRDefault="00535F81" w:rsidP="00146B07">
            <w:pPr>
              <w:keepNext/>
              <w:keepLines/>
              <w:spacing w:before="120"/>
              <w:ind w:right="-1362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Nom </w:t>
            </w:r>
            <w:r w:rsidR="00DB3276" w:rsidRPr="002100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de famille 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4194B" w14:textId="77777777" w:rsidR="00535F81" w:rsidRPr="002100C2" w:rsidRDefault="0072066E" w:rsidP="00146B07">
            <w:pPr>
              <w:keepNext/>
              <w:keepLines/>
              <w:spacing w:before="120"/>
              <w:ind w:right="-1362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8B1E00" w14:textId="77777777" w:rsidR="00535F81" w:rsidRPr="002100C2" w:rsidRDefault="00535F81" w:rsidP="00146B07">
            <w:pPr>
              <w:keepNext/>
              <w:keepLines/>
              <w:spacing w:before="120"/>
              <w:ind w:right="-1362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Prénom 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AB1F9" w14:textId="77777777" w:rsidR="00535F81" w:rsidRPr="002100C2" w:rsidRDefault="00535F81" w:rsidP="00146B07">
            <w:pPr>
              <w:keepNext/>
              <w:keepLines/>
              <w:spacing w:before="120"/>
              <w:ind w:right="-1362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14:paraId="166D61FD" w14:textId="77777777" w:rsidR="00B21EEE" w:rsidRPr="002100C2" w:rsidRDefault="00B21EEE">
      <w:pPr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29"/>
      </w:tblGrid>
      <w:tr w:rsidR="00535F81" w:rsidRPr="002100C2" w14:paraId="31B969A3" w14:textId="77777777" w:rsidTr="002A70C3">
        <w:trPr>
          <w:trHeight w:val="579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7D54DD28" w14:textId="77777777" w:rsidR="00535F81" w:rsidRPr="002100C2" w:rsidRDefault="00535F81" w:rsidP="002A70C3">
            <w:pPr>
              <w:keepNext/>
              <w:keepLines/>
              <w:spacing w:before="240" w:after="24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C.</w:t>
            </w:r>
          </w:p>
        </w:tc>
        <w:tc>
          <w:tcPr>
            <w:tcW w:w="89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34DA" w14:textId="77777777" w:rsidR="00535F81" w:rsidRPr="002100C2" w:rsidRDefault="00535F81" w:rsidP="00146B07">
            <w:pPr>
              <w:keepNext/>
              <w:keepLines/>
              <w:spacing w:before="240" w:after="24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NATURE ET DESCRIPTION DES 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>MESURES CONSERVATOIRES</w:t>
            </w:r>
          </w:p>
        </w:tc>
      </w:tr>
      <w:tr w:rsidR="00535F81" w:rsidRPr="002100C2" w14:paraId="41A8D266" w14:textId="77777777" w:rsidTr="008D6E2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1164EE8" w14:textId="77777777" w:rsidR="00535F81" w:rsidRPr="002100C2" w:rsidRDefault="000D0D24" w:rsidP="000D0D24">
            <w:pPr>
              <w:keepNext/>
              <w:keepLines/>
              <w:spacing w:before="24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5.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 w14:paraId="3FDDF911" w14:textId="263DE9B1" w:rsidR="00535F81" w:rsidRPr="002100C2" w:rsidRDefault="00535F81" w:rsidP="00146B07">
            <w:pPr>
              <w:keepNext/>
              <w:keepLines/>
              <w:spacing w:before="2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Veuillez décrire brièvement les </w:t>
            </w:r>
            <w:r w:rsidR="00146B07"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M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esures conservatoires</w:t>
            </w: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demandées.</w:t>
            </w:r>
          </w:p>
        </w:tc>
      </w:tr>
      <w:tr w:rsidR="00535F81" w:rsidRPr="002100C2" w14:paraId="42989B5C" w14:textId="77777777" w:rsidTr="008D6E2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49C6900" w14:textId="77777777" w:rsidR="00535F81" w:rsidRPr="002100C2" w:rsidRDefault="00535F81" w:rsidP="002A70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bookmarkStart w:id="1" w:name="Text52"/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4E596" w14:textId="77777777" w:rsidR="00535F81" w:rsidRPr="002100C2" w:rsidRDefault="00684370" w:rsidP="002A70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"/>
          </w:p>
        </w:tc>
      </w:tr>
      <w:tr w:rsidR="00535F81" w:rsidRPr="002100C2" w14:paraId="644BC3C3" w14:textId="77777777" w:rsidTr="008D6E2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38CF99A" w14:textId="77777777" w:rsidR="00535F81" w:rsidRPr="002100C2" w:rsidRDefault="00535F81" w:rsidP="002A70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bookmarkStart w:id="2" w:name="Text53"/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07958" w14:textId="77777777" w:rsidR="00535F81" w:rsidRPr="002100C2" w:rsidRDefault="00684370" w:rsidP="002A70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2"/>
          </w:p>
        </w:tc>
      </w:tr>
      <w:tr w:rsidR="00535F81" w:rsidRPr="002100C2" w14:paraId="3FE38629" w14:textId="77777777" w:rsidTr="008D6E2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9A202C8" w14:textId="77777777" w:rsidR="00535F81" w:rsidRPr="002100C2" w:rsidRDefault="00535F81" w:rsidP="002A70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bookmarkStart w:id="3" w:name="Text44"/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1958F" w14:textId="77777777" w:rsidR="00535F81" w:rsidRPr="002100C2" w:rsidRDefault="00684370" w:rsidP="002A70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69EAC5D" w14:textId="77777777" w:rsidR="00B21EEE" w:rsidRPr="002100C2" w:rsidRDefault="00B21EEE">
      <w:pPr>
        <w:rPr>
          <w:rFonts w:ascii="Microsoft Sans Serif" w:hAnsi="Microsoft Sans Serif" w:cs="Microsoft Sans Serif"/>
          <w:sz w:val="16"/>
          <w:szCs w:val="16"/>
        </w:rPr>
      </w:pPr>
    </w:p>
    <w:p w14:paraId="60471A9D" w14:textId="77777777" w:rsidR="00FD4C6D" w:rsidRPr="002100C2" w:rsidRDefault="00FD4C6D">
      <w:pPr>
        <w:rPr>
          <w:rFonts w:ascii="Microsoft Sans Serif" w:hAnsi="Microsoft Sans Serif" w:cs="Microsoft Sans Serif"/>
          <w:sz w:val="16"/>
          <w:szCs w:val="16"/>
        </w:rPr>
      </w:pPr>
    </w:p>
    <w:p w14:paraId="22D4E708" w14:textId="77777777" w:rsidR="00FD4C6D" w:rsidRPr="002100C2" w:rsidRDefault="00FD4C6D">
      <w:pPr>
        <w:rPr>
          <w:rFonts w:ascii="Microsoft Sans Serif" w:hAnsi="Microsoft Sans Serif" w:cs="Microsoft Sans Serif"/>
          <w:sz w:val="16"/>
          <w:szCs w:val="16"/>
        </w:rPr>
      </w:pPr>
    </w:p>
    <w:p w14:paraId="3494D7CB" w14:textId="77777777" w:rsidR="00072311" w:rsidRDefault="00072311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8948"/>
      </w:tblGrid>
      <w:tr w:rsidR="00535F81" w:rsidRPr="002100C2" w14:paraId="0EE4A086" w14:textId="77777777" w:rsidTr="00B706F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5CAFEA42" w14:textId="265F643A" w:rsidR="00535F81" w:rsidRPr="002100C2" w:rsidRDefault="00535F81" w:rsidP="00FD4C6D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</w:tcPr>
          <w:p w14:paraId="63BAC356" w14:textId="303AF7BB" w:rsidR="00535F81" w:rsidRPr="002100C2" w:rsidRDefault="00535F81" w:rsidP="00146B07">
            <w:pPr>
              <w:spacing w:after="12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Dans quel délai doivent être ordonnées les </w:t>
            </w:r>
            <w:r w:rsidR="00146B07"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M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esures conservatoires ?</w:t>
            </w: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Veuillez expliquer votre réponse.</w:t>
            </w:r>
          </w:p>
        </w:tc>
      </w:tr>
      <w:tr w:rsidR="00535F81" w:rsidRPr="002100C2" w14:paraId="611F89BE" w14:textId="77777777" w:rsidTr="00B706F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3EEE5D4" w14:textId="77777777" w:rsidR="00535F81" w:rsidRPr="002100C2" w:rsidRDefault="00535F81" w:rsidP="00FD4C6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bookmarkStart w:id="4" w:name="Text54"/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3FC37" w14:textId="77777777" w:rsidR="00535F81" w:rsidRPr="002100C2" w:rsidRDefault="00684370" w:rsidP="00814159">
            <w:pPr>
              <w:spacing w:after="100" w:afterAutospacing="1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4"/>
          </w:p>
        </w:tc>
      </w:tr>
      <w:tr w:rsidR="00535F81" w:rsidRPr="002100C2" w14:paraId="56207823" w14:textId="77777777" w:rsidTr="00B706F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11F42DF8" w14:textId="77777777" w:rsidR="00535F81" w:rsidRPr="002100C2" w:rsidRDefault="00535F81" w:rsidP="00FD4C6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444CE" w14:textId="77777777" w:rsidR="00535F81" w:rsidRPr="002100C2" w:rsidRDefault="00726023" w:rsidP="00671166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535F81" w:rsidRPr="002100C2" w14:paraId="00E97202" w14:textId="77777777" w:rsidTr="00B706F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36ADC6BC" w14:textId="77777777" w:rsidR="00535F81" w:rsidRPr="002100C2" w:rsidRDefault="00535F81" w:rsidP="00FD4C6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bookmarkStart w:id="5" w:name="Text19"/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DE2FA" w14:textId="77777777" w:rsidR="00535F81" w:rsidRPr="002100C2" w:rsidRDefault="00684370" w:rsidP="00671166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6C75A65" w14:textId="77777777" w:rsidR="00B21EEE" w:rsidRPr="002100C2" w:rsidRDefault="00B21EEE" w:rsidP="00FD4C6D">
      <w:pPr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8"/>
        <w:gridCol w:w="10"/>
        <w:gridCol w:w="890"/>
        <w:gridCol w:w="1255"/>
        <w:gridCol w:w="2457"/>
        <w:gridCol w:w="68"/>
        <w:gridCol w:w="1080"/>
        <w:gridCol w:w="1827"/>
        <w:gridCol w:w="1372"/>
      </w:tblGrid>
      <w:tr w:rsidR="00535F81" w:rsidRPr="002100C2" w14:paraId="55BA1004" w14:textId="77777777" w:rsidTr="00B706FD">
        <w:trPr>
          <w:trHeight w:val="579"/>
        </w:trPr>
        <w:tc>
          <w:tcPr>
            <w:tcW w:w="64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8E399D9" w14:textId="77777777" w:rsidR="00535F81" w:rsidRPr="002100C2" w:rsidRDefault="00535F81" w:rsidP="00FD4C6D">
            <w:pPr>
              <w:keepNext/>
              <w:keepLines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D.</w:t>
            </w:r>
          </w:p>
        </w:tc>
        <w:tc>
          <w:tcPr>
            <w:tcW w:w="895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1846" w14:textId="4D274E9A" w:rsidR="00535F81" w:rsidRPr="002100C2" w:rsidRDefault="00B775A0" w:rsidP="00146B07">
            <w:pPr>
              <w:keepNext/>
              <w:keepLines/>
              <w:spacing w:before="40" w:after="4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2100C2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>PERSONNES</w:t>
            </w:r>
            <w:r w:rsidRPr="002100C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QUI POURRAIENT ÊTRE AFFECTÉES PAR LES 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>MESURES CONSERVATOIRES</w:t>
            </w:r>
            <w:r w:rsidRPr="002100C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</w:p>
        </w:tc>
      </w:tr>
      <w:tr w:rsidR="00535F81" w:rsidRPr="002100C2" w14:paraId="519791FA" w14:textId="77777777" w:rsidTr="00B706FD"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55A72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7.</w:t>
            </w:r>
          </w:p>
        </w:tc>
        <w:tc>
          <w:tcPr>
            <w:tcW w:w="89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6B9DF6" w14:textId="77777777" w:rsidR="00535F81" w:rsidRPr="002100C2" w:rsidRDefault="00535F81" w:rsidP="00146B07">
            <w:pPr>
              <w:keepNext/>
              <w:keepLines/>
              <w:spacing w:before="12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Veuillez indiquer le nom et les coordonnées des 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Personnes</w:t>
            </w: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qui, au meilleur de vos connaissances, pourraient être affectées par les 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Mesures conservatoires</w:t>
            </w: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demandées.</w:t>
            </w:r>
          </w:p>
        </w:tc>
      </w:tr>
      <w:tr w:rsidR="00535F81" w:rsidRPr="002100C2" w14:paraId="6B067A4B" w14:textId="77777777" w:rsidTr="00B706FD"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7F2B8" w14:textId="77777777" w:rsidR="00535F81" w:rsidRPr="002100C2" w:rsidRDefault="00535F81" w:rsidP="00FD4C6D">
            <w:pPr>
              <w:keepNext/>
              <w:keepLines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760F3" w14:textId="77777777" w:rsidR="00535F81" w:rsidRPr="002100C2" w:rsidRDefault="00535F81" w:rsidP="00261AE8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Nom de l’organis</w:t>
            </w:r>
            <w:r w:rsidR="00261AE8" w:rsidRPr="002100C2">
              <w:rPr>
                <w:rFonts w:ascii="Microsoft Sans Serif" w:hAnsi="Microsoft Sans Serif" w:cs="Microsoft Sans Serif"/>
                <w:sz w:val="20"/>
                <w:szCs w:val="20"/>
              </w:rPr>
              <w:t>me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 :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1787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6"/>
          </w:p>
        </w:tc>
      </w:tr>
      <w:tr w:rsidR="00535F81" w:rsidRPr="002100C2" w14:paraId="01C957EA" w14:textId="77777777" w:rsidTr="00B706FD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E90F2" w14:textId="77777777" w:rsidR="00535F81" w:rsidRPr="002100C2" w:rsidRDefault="00535F81" w:rsidP="00FD4C6D">
            <w:pPr>
              <w:keepNext/>
              <w:keepLines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B7DF0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Nom :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B3AEC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06EAA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Prénom :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23E35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535F81" w:rsidRPr="002100C2" w14:paraId="0D646D26" w14:textId="77777777" w:rsidTr="00B706FD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E6BA0" w14:textId="77777777" w:rsidR="00535F81" w:rsidRPr="002100C2" w:rsidRDefault="00535F81" w:rsidP="00FD4C6D">
            <w:pPr>
              <w:keepNext/>
              <w:keepLines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B394C6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Motifs justifiant que cette 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Personne</w:t>
            </w: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est affectée :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F2A86" w14:textId="77777777" w:rsidR="00535F81" w:rsidRPr="002100C2" w:rsidRDefault="00535F81" w:rsidP="00FD4C6D">
            <w:pPr>
              <w:keepNext/>
              <w:keepLines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2EF322A" w14:textId="77777777" w:rsidR="00535F81" w:rsidRPr="002100C2" w:rsidRDefault="00535F81" w:rsidP="00FD4C6D">
            <w:pPr>
              <w:keepNext/>
              <w:keepLines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535F81" w:rsidRPr="002100C2" w14:paraId="7F12F065" w14:textId="77777777" w:rsidTr="00B706FD"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BEFE4" w14:textId="77777777" w:rsidR="00535F81" w:rsidRPr="002100C2" w:rsidRDefault="00535F81" w:rsidP="00FD4C6D">
            <w:pPr>
              <w:keepNext/>
              <w:keepLines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EFAA9" w14:textId="77777777" w:rsidR="00535F81" w:rsidRPr="002100C2" w:rsidRDefault="00684370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535F81" w:rsidRPr="002100C2" w14:paraId="4A610FA0" w14:textId="77777777" w:rsidTr="00B706FD"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D4C14" w14:textId="77777777" w:rsidR="00535F81" w:rsidRPr="002100C2" w:rsidRDefault="00535F81" w:rsidP="00FD4C6D">
            <w:pPr>
              <w:keepNext/>
              <w:keepLines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C58A1" w14:textId="77777777" w:rsidR="00535F81" w:rsidRPr="002100C2" w:rsidRDefault="00684370" w:rsidP="00814159">
            <w:pPr>
              <w:keepNext/>
              <w:keepLines/>
              <w:tabs>
                <w:tab w:val="center" w:pos="4426"/>
              </w:tabs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814159" w:rsidRPr="002100C2"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</w:p>
        </w:tc>
      </w:tr>
      <w:tr w:rsidR="008F304F" w:rsidRPr="002100C2" w14:paraId="18BAEA4E" w14:textId="77777777" w:rsidTr="00B706FD"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13FC6" w14:textId="77777777" w:rsidR="008F304F" w:rsidRPr="002100C2" w:rsidRDefault="008F304F" w:rsidP="00FD4C6D">
            <w:pPr>
              <w:keepNext/>
              <w:keepLines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84FD2" w14:textId="77777777" w:rsidR="008F304F" w:rsidRPr="002100C2" w:rsidRDefault="008F304F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535F81" w:rsidRPr="002100C2" w14:paraId="17C6978B" w14:textId="77777777" w:rsidTr="00B706FD"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B82F5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BDBEE" w14:textId="77777777" w:rsidR="00535F81" w:rsidRPr="002100C2" w:rsidRDefault="00535F81" w:rsidP="00261AE8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Nom de l’organis</w:t>
            </w:r>
            <w:r w:rsidR="00261AE8" w:rsidRPr="002100C2">
              <w:rPr>
                <w:rFonts w:ascii="Microsoft Sans Serif" w:hAnsi="Microsoft Sans Serif" w:cs="Microsoft Sans Serif"/>
                <w:sz w:val="20"/>
                <w:szCs w:val="20"/>
              </w:rPr>
              <w:t>me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 :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0F4A8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535F81" w:rsidRPr="002100C2" w14:paraId="5803201E" w14:textId="77777777" w:rsidTr="00B706FD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0600D" w14:textId="77777777" w:rsidR="00535F81" w:rsidRPr="002100C2" w:rsidRDefault="00535F81" w:rsidP="00FD4C6D">
            <w:pPr>
              <w:keepNext/>
              <w:keepLines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1A12C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Nom :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0F5A4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C7A8D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Prénom :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67BAC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535F81" w:rsidRPr="002100C2" w14:paraId="186EB1CA" w14:textId="77777777" w:rsidTr="00B706FD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4064E" w14:textId="77777777" w:rsidR="00535F81" w:rsidRPr="002100C2" w:rsidRDefault="00535F81" w:rsidP="00FD4C6D">
            <w:pPr>
              <w:keepNext/>
              <w:keepLines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A284EC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Motifs justifiant que cette 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Personne</w:t>
            </w: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est affectée :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2407A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C0073FE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535F81" w:rsidRPr="002100C2" w14:paraId="3F4B2AFE" w14:textId="77777777" w:rsidTr="00B706FD"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7560A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CBEA9" w14:textId="77777777" w:rsidR="00535F81" w:rsidRPr="002100C2" w:rsidRDefault="00684370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535F81" w:rsidRPr="002100C2" w14:paraId="7255A577" w14:textId="77777777" w:rsidTr="00B706FD"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D24B2" w14:textId="77777777" w:rsidR="00535F81" w:rsidRPr="002100C2" w:rsidRDefault="00535F81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59303" w14:textId="77777777" w:rsidR="00535F81" w:rsidRPr="002100C2" w:rsidRDefault="00684370" w:rsidP="00671166">
            <w:pPr>
              <w:keepNext/>
              <w:keepLines/>
              <w:tabs>
                <w:tab w:val="left" w:pos="3450"/>
              </w:tabs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8F304F" w:rsidRPr="002100C2"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</w:p>
        </w:tc>
      </w:tr>
      <w:tr w:rsidR="008F304F" w:rsidRPr="002100C2" w14:paraId="7F1017FB" w14:textId="77777777" w:rsidTr="00B706FD"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9BC17" w14:textId="77777777" w:rsidR="008F304F" w:rsidRPr="002100C2" w:rsidRDefault="008F304F" w:rsidP="00671166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1B3EC" w14:textId="77777777" w:rsidR="008F304F" w:rsidRPr="002100C2" w:rsidRDefault="008F304F" w:rsidP="00671166">
            <w:pPr>
              <w:keepNext/>
              <w:keepLines/>
              <w:tabs>
                <w:tab w:val="left" w:pos="3450"/>
              </w:tabs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14:paraId="277501AE" w14:textId="77777777" w:rsidR="007020A4" w:rsidRPr="002100C2" w:rsidRDefault="007020A4" w:rsidP="007020A4">
      <w:pPr>
        <w:rPr>
          <w:vanish/>
        </w:rPr>
      </w:pPr>
    </w:p>
    <w:p w14:paraId="4ECE2FAD" w14:textId="77777777" w:rsidR="002310F6" w:rsidRPr="002100C2" w:rsidRDefault="002310F6" w:rsidP="00635183">
      <w:pPr>
        <w:keepNext/>
        <w:spacing w:before="120"/>
        <w:rPr>
          <w:rFonts w:ascii="Microsoft Sans Serif" w:hAnsi="Microsoft Sans Serif" w:cs="Microsoft Sans Serif"/>
          <w:sz w:val="20"/>
          <w:szCs w:val="20"/>
        </w:rPr>
        <w:sectPr w:rsidR="002310F6" w:rsidRPr="002100C2" w:rsidSect="00EC5AF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346" w:right="1440" w:bottom="1440" w:left="1440" w:header="0" w:footer="431" w:gutter="0"/>
          <w:pgBorders w:offsetFrom="page">
            <w:top w:val="single" w:sz="4" w:space="24" w:color="auto"/>
            <w:left w:val="single" w:sz="4" w:space="24" w:color="auto"/>
            <w:bottom w:val="single" w:sz="4" w:space="31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5707D3EB" w14:textId="77777777" w:rsidR="00B21EEE" w:rsidRPr="002100C2" w:rsidRDefault="00B21EEE">
      <w:pPr>
        <w:rPr>
          <w:rFonts w:ascii="Microsoft Sans Serif" w:hAnsi="Microsoft Sans Serif" w:cs="Microsoft Sans Serif"/>
          <w:sz w:val="16"/>
          <w:szCs w:val="16"/>
        </w:rPr>
      </w:pPr>
    </w:p>
    <w:p w14:paraId="6259B091" w14:textId="77777777" w:rsidR="00AF1386" w:rsidRPr="002100C2" w:rsidRDefault="00AF1386">
      <w:pPr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98"/>
        <w:gridCol w:w="606"/>
        <w:gridCol w:w="3303"/>
        <w:gridCol w:w="791"/>
        <w:gridCol w:w="3531"/>
        <w:gridCol w:w="12"/>
      </w:tblGrid>
      <w:tr w:rsidR="00D74D2A" w:rsidRPr="002100C2" w14:paraId="65F20FF8" w14:textId="77777777" w:rsidTr="00753CEE">
        <w:trPr>
          <w:trHeight w:val="6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D78E7B" w14:textId="77777777" w:rsidR="00D74D2A" w:rsidRPr="002100C2" w:rsidRDefault="00D74D2A" w:rsidP="00753CEE">
            <w:pPr>
              <w:keepNext/>
              <w:keepLines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E.</w:t>
            </w:r>
          </w:p>
        </w:tc>
        <w:tc>
          <w:tcPr>
            <w:tcW w:w="8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DC6C" w14:textId="77777777" w:rsidR="00D74D2A" w:rsidRPr="002100C2" w:rsidRDefault="00D74D2A" w:rsidP="00753CEE">
            <w:pPr>
              <w:keepNext/>
              <w:keepLines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AVIS IMPORTANT ET SIGNATURE</w:t>
            </w:r>
          </w:p>
        </w:tc>
      </w:tr>
      <w:tr w:rsidR="00D74D2A" w:rsidRPr="002100C2" w14:paraId="5FA87E8A" w14:textId="77777777" w:rsidTr="00753CEE">
        <w:trPr>
          <w:gridAfter w:val="1"/>
          <w:wAfter w:w="12" w:type="dxa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5B9D26" w14:textId="77777777" w:rsidR="00D74D2A" w:rsidRPr="002100C2" w:rsidRDefault="00D74D2A" w:rsidP="00922FAE">
            <w:pPr>
              <w:keepNext/>
              <w:spacing w:before="12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Aucune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 xml:space="preserve"> Mesure conservatoire</w:t>
            </w: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ne peut être demandée si une </w:t>
            </w:r>
            <w:r w:rsidRPr="002100C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Demande</w:t>
            </w:r>
            <w:r w:rsidRPr="002100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en vertu du Code canadien de règlement des différends sportifs n’a été déposée auprès du CRDSC.</w:t>
            </w:r>
          </w:p>
        </w:tc>
      </w:tr>
      <w:tr w:rsidR="00D74D2A" w:rsidRPr="002100C2" w14:paraId="73E60DAD" w14:textId="77777777" w:rsidTr="00753CEE">
        <w:trPr>
          <w:gridAfter w:val="1"/>
          <w:wAfter w:w="12" w:type="dxa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0B55C3" w14:textId="77777777" w:rsidR="00D74D2A" w:rsidRPr="002100C2" w:rsidRDefault="00D74D2A" w:rsidP="00753CEE">
            <w:pPr>
              <w:keepNext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Je, soussigné(e), dépose cette requête en vertu du Code canadien de règlement des différends sportifs;</w:t>
            </w:r>
          </w:p>
        </w:tc>
      </w:tr>
      <w:tr w:rsidR="00D74D2A" w:rsidRPr="002100C2" w14:paraId="7C5F55D3" w14:textId="77777777" w:rsidTr="00753CEE">
        <w:trPr>
          <w:gridAfter w:val="1"/>
          <w:wAfter w:w="12" w:type="dxa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79F01" w14:textId="77777777" w:rsidR="00D74D2A" w:rsidRPr="002100C2" w:rsidRDefault="00D74D2A" w:rsidP="00753CEE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Nom du requérant :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BDEA0" w14:textId="77777777" w:rsidR="00D74D2A" w:rsidRPr="002100C2" w:rsidRDefault="00D74D2A" w:rsidP="00753CEE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8E8843B" w14:textId="77777777" w:rsidR="00D74D2A" w:rsidRPr="002100C2" w:rsidRDefault="00D74D2A" w:rsidP="00753CEE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4B2598AF" w14:textId="77777777" w:rsidR="00D74D2A" w:rsidRPr="002100C2" w:rsidRDefault="00D74D2A" w:rsidP="00753CEE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74D2A" w:rsidRPr="002100C2" w14:paraId="359111B0" w14:textId="77777777" w:rsidTr="00753CEE">
        <w:trPr>
          <w:gridAfter w:val="1"/>
          <w:wAfter w:w="12" w:type="dxa"/>
          <w:trHeight w:val="397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C8133" w14:textId="77777777" w:rsidR="00D74D2A" w:rsidRPr="002100C2" w:rsidRDefault="00D74D2A" w:rsidP="00753CEE">
            <w:pPr>
              <w:keepNext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0DA583FB" w14:textId="77777777" w:rsidR="00D74D2A" w:rsidRPr="002100C2" w:rsidRDefault="00D74D2A" w:rsidP="00753CEE">
            <w:pPr>
              <w:keepNext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21C4F0CE" w14:textId="77777777" w:rsidR="00D74D2A" w:rsidRPr="002100C2" w:rsidRDefault="00D74D2A" w:rsidP="00753CEE">
            <w:pPr>
              <w:keepNext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6C04B" w14:textId="77777777" w:rsidR="00D74D2A" w:rsidRPr="002100C2" w:rsidRDefault="00D74D2A" w:rsidP="00753CEE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A1BAC39" w14:textId="77777777" w:rsidR="00D74D2A" w:rsidRPr="002100C2" w:rsidRDefault="00D74D2A" w:rsidP="00753CEE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42AB02A3" w14:textId="77777777" w:rsidR="00D74D2A" w:rsidRPr="002100C2" w:rsidRDefault="00D74D2A" w:rsidP="00753CEE">
            <w:pPr>
              <w:keepNext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14:paraId="19606B0D" w14:textId="77777777" w:rsidR="00D74D2A" w:rsidRPr="002100C2" w:rsidRDefault="00D74D2A" w:rsidP="00D74D2A">
      <w:pPr>
        <w:keepNext/>
        <w:spacing w:before="240"/>
        <w:rPr>
          <w:rFonts w:ascii="Microsoft Sans Serif" w:hAnsi="Microsoft Sans Serif" w:cs="Microsoft Sans Serif"/>
          <w:sz w:val="20"/>
          <w:szCs w:val="20"/>
        </w:rPr>
        <w:sectPr w:rsidR="00D74D2A" w:rsidRPr="002100C2" w:rsidSect="00EC5AF9">
          <w:headerReference w:type="default" r:id="rId11"/>
          <w:headerReference w:type="first" r:id="rId12"/>
          <w:type w:val="continuous"/>
          <w:pgSz w:w="12240" w:h="15840" w:code="1"/>
          <w:pgMar w:top="346" w:right="1440" w:bottom="1440" w:left="1440" w:header="0" w:footer="431" w:gutter="0"/>
          <w:pgBorders w:offsetFrom="page">
            <w:top w:val="single" w:sz="4" w:space="24" w:color="auto"/>
            <w:left w:val="single" w:sz="4" w:space="24" w:color="auto"/>
            <w:bottom w:val="single" w:sz="4" w:space="31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708"/>
        <w:gridCol w:w="3231"/>
      </w:tblGrid>
      <w:tr w:rsidR="00D74D2A" w:rsidRPr="002100C2" w14:paraId="281C24E7" w14:textId="77777777" w:rsidTr="00D74D2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2F78A98" w14:textId="77777777" w:rsidR="00D74D2A" w:rsidRPr="002100C2" w:rsidRDefault="00D74D2A" w:rsidP="00753CEE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Signature du requérant 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CBDE4" w14:textId="77777777" w:rsidR="00D74D2A" w:rsidRPr="002100C2" w:rsidRDefault="00D74D2A" w:rsidP="00753CEE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5D910B" w14:textId="77777777" w:rsidR="00D74D2A" w:rsidRPr="002100C2" w:rsidRDefault="00D74D2A" w:rsidP="00753CEE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Date: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23C31" w14:textId="77777777" w:rsidR="00D74D2A" w:rsidRPr="002100C2" w:rsidRDefault="00D74D2A" w:rsidP="00753CEE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/      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/   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2100C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D74D2A" w:rsidRPr="002100C2" w14:paraId="4EF4002D" w14:textId="77777777" w:rsidTr="00D74D2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AC08A8F" w14:textId="77777777" w:rsidR="00D74D2A" w:rsidRPr="002100C2" w:rsidRDefault="00D74D2A" w:rsidP="00753CEE">
            <w:pPr>
              <w:keepNext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7906538" w14:textId="77777777" w:rsidR="00D74D2A" w:rsidRPr="002100C2" w:rsidRDefault="00D74D2A" w:rsidP="00753CEE">
            <w:pPr>
              <w:keepNext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87E3F1" w14:textId="77777777" w:rsidR="00D74D2A" w:rsidRPr="002100C2" w:rsidRDefault="00D74D2A" w:rsidP="00753CEE">
            <w:pPr>
              <w:keepNext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7F4DAE4" w14:textId="77777777" w:rsidR="00D74D2A" w:rsidRDefault="00D74D2A" w:rsidP="00753CEE">
            <w:pPr>
              <w:keepNext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00C2">
              <w:rPr>
                <w:rFonts w:ascii="Microsoft Sans Serif" w:hAnsi="Microsoft Sans Serif" w:cs="Microsoft Sans Serif"/>
                <w:sz w:val="18"/>
                <w:szCs w:val="18"/>
              </w:rPr>
              <w:t>Jour    /     Mois    /    Année</w:t>
            </w:r>
          </w:p>
          <w:p w14:paraId="2C4F7A79" w14:textId="77777777" w:rsidR="00072311" w:rsidRDefault="00072311" w:rsidP="00753CEE">
            <w:pPr>
              <w:keepNext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14:paraId="1D408326" w14:textId="277E1DF1" w:rsidR="00072311" w:rsidRPr="002100C2" w:rsidRDefault="00072311" w:rsidP="00753CEE">
            <w:pPr>
              <w:keepNext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5A5DB0F3" w14:textId="77777777" w:rsidR="003A5BC0" w:rsidRPr="002100C2" w:rsidRDefault="003A5BC0" w:rsidP="00072311">
      <w:pPr>
        <w:rPr>
          <w:rFonts w:ascii="Microsoft Sans Serif" w:hAnsi="Microsoft Sans Serif" w:cs="Microsoft Sans Serif"/>
          <w:sz w:val="16"/>
          <w:szCs w:val="16"/>
        </w:rPr>
      </w:pPr>
    </w:p>
    <w:sectPr w:rsidR="003A5BC0" w:rsidRPr="002100C2" w:rsidSect="00072311">
      <w:headerReference w:type="first" r:id="rId13"/>
      <w:type w:val="continuous"/>
      <w:pgSz w:w="12240" w:h="15840" w:code="1"/>
      <w:pgMar w:top="346" w:right="1440" w:bottom="1440" w:left="1440" w:header="0" w:footer="431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DFCB" w14:textId="77777777" w:rsidR="00137C99" w:rsidRDefault="00137C99">
      <w:r>
        <w:separator/>
      </w:r>
    </w:p>
  </w:endnote>
  <w:endnote w:type="continuationSeparator" w:id="0">
    <w:p w14:paraId="4E3F1198" w14:textId="77777777" w:rsidR="00137C99" w:rsidRDefault="0013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C925" w14:textId="77777777" w:rsidR="00B926DB" w:rsidRPr="007A3184" w:rsidRDefault="00B926DB" w:rsidP="00B93952">
    <w:pPr>
      <w:pStyle w:val="Footer"/>
      <w:spacing w:before="360"/>
      <w:rPr>
        <w:rFonts w:ascii="Microsoft Sans Serif" w:hAnsi="Microsoft Sans Serif" w:cs="Microsoft Sans Serif"/>
        <w:i/>
        <w:sz w:val="16"/>
        <w:szCs w:val="16"/>
      </w:rPr>
    </w:pPr>
    <w:r w:rsidRPr="007A3184">
      <w:rPr>
        <w:rFonts w:ascii="Microsoft Sans Serif" w:hAnsi="Microsoft Sans Serif" w:cs="Microsoft Sans Serif"/>
        <w:i/>
        <w:sz w:val="16"/>
        <w:szCs w:val="16"/>
      </w:rPr>
      <w:t>*Pour les fins des présentes, veuillez noter que le genre masculin i</w:t>
    </w:r>
    <w:r w:rsidR="00356B8C">
      <w:rPr>
        <w:rFonts w:ascii="Microsoft Sans Serif" w:hAnsi="Microsoft Sans Serif" w:cs="Microsoft Sans Serif"/>
        <w:i/>
        <w:sz w:val="16"/>
        <w:szCs w:val="16"/>
      </w:rPr>
      <w:t>nclut tous les genres</w:t>
    </w:r>
    <w:r w:rsidRPr="007A3184">
      <w:rPr>
        <w:rFonts w:ascii="Microsoft Sans Serif" w:hAnsi="Microsoft Sans Serif" w:cs="Microsoft Sans Serif"/>
        <w:i/>
        <w:sz w:val="16"/>
        <w:szCs w:val="16"/>
      </w:rPr>
      <w:t>.</w:t>
    </w:r>
  </w:p>
  <w:p w14:paraId="10225860" w14:textId="77777777" w:rsidR="00B926DB" w:rsidRDefault="00B92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6B2D" w14:textId="77777777" w:rsidR="00B926DB" w:rsidRPr="007A3184" w:rsidRDefault="00B926DB" w:rsidP="000E6C0E">
    <w:pPr>
      <w:pStyle w:val="Footer"/>
      <w:spacing w:before="360"/>
      <w:rPr>
        <w:rFonts w:ascii="Microsoft Sans Serif" w:hAnsi="Microsoft Sans Serif" w:cs="Microsoft Sans Serif"/>
        <w:i/>
        <w:sz w:val="16"/>
        <w:szCs w:val="16"/>
      </w:rPr>
    </w:pPr>
    <w:r w:rsidRPr="007A3184">
      <w:rPr>
        <w:rFonts w:ascii="Microsoft Sans Serif" w:hAnsi="Microsoft Sans Serif" w:cs="Microsoft Sans Serif"/>
        <w:i/>
        <w:sz w:val="16"/>
        <w:szCs w:val="16"/>
      </w:rPr>
      <w:t>*Pour les fins des présentes, veuillez noter que le genre masculin i</w:t>
    </w:r>
    <w:r w:rsidR="00356B8C">
      <w:rPr>
        <w:rFonts w:ascii="Microsoft Sans Serif" w:hAnsi="Microsoft Sans Serif" w:cs="Microsoft Sans Serif"/>
        <w:i/>
        <w:sz w:val="16"/>
        <w:szCs w:val="16"/>
      </w:rPr>
      <w:t>nclut tous les genres</w:t>
    </w:r>
    <w:r w:rsidRPr="007A3184">
      <w:rPr>
        <w:rFonts w:ascii="Microsoft Sans Serif" w:hAnsi="Microsoft Sans Serif" w:cs="Microsoft Sans Serif"/>
        <w:i/>
        <w:sz w:val="16"/>
        <w:szCs w:val="16"/>
      </w:rPr>
      <w:t>.</w:t>
    </w:r>
  </w:p>
  <w:p w14:paraId="17844BF5" w14:textId="77777777" w:rsidR="00B926DB" w:rsidRDefault="00B92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5BB9" w14:textId="77777777" w:rsidR="00137C99" w:rsidRDefault="00137C99">
      <w:r>
        <w:separator/>
      </w:r>
    </w:p>
  </w:footnote>
  <w:footnote w:type="continuationSeparator" w:id="0">
    <w:p w14:paraId="7C801057" w14:textId="77777777" w:rsidR="00137C99" w:rsidRDefault="0013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02B0" w14:textId="77777777" w:rsidR="00B926DB" w:rsidRPr="004F50F9" w:rsidRDefault="00B926DB" w:rsidP="001A218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720"/>
      <w:jc w:val="center"/>
      <w:rPr>
        <w:rFonts w:ascii="Microsoft Sans Serif" w:hAnsi="Microsoft Sans Serif" w:cs="Microsoft Sans Serif"/>
        <w:b/>
        <w:smallCaps/>
      </w:rPr>
    </w:pPr>
    <w:r w:rsidRPr="00C60AFB">
      <w:rPr>
        <w:rFonts w:ascii="Microsoft Sans Serif" w:hAnsi="Microsoft Sans Serif" w:cs="Microsoft Sans Serif"/>
        <w:b/>
        <w:smallCaps/>
      </w:rPr>
      <w:t>R</w:t>
    </w:r>
    <w:r w:rsidR="000D0D24">
      <w:rPr>
        <w:rFonts w:ascii="Microsoft Sans Serif" w:hAnsi="Microsoft Sans Serif" w:cs="Microsoft Sans Serif"/>
        <w:b/>
        <w:smallCaps/>
      </w:rPr>
      <w:t>equête pour M</w:t>
    </w:r>
    <w:r w:rsidRPr="00C60AFB">
      <w:rPr>
        <w:rFonts w:ascii="Microsoft Sans Serif" w:hAnsi="Microsoft Sans Serif" w:cs="Microsoft Sans Serif"/>
        <w:b/>
        <w:smallCaps/>
      </w:rPr>
      <w:t>esures provisoires et conservatoires</w:t>
    </w:r>
  </w:p>
  <w:p w14:paraId="1FD6D894" w14:textId="77777777" w:rsidR="00B926DB" w:rsidRDefault="00B926DB" w:rsidP="001A218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right"/>
      <w:rPr>
        <w:rStyle w:val="PageNumber"/>
        <w:rFonts w:ascii="Microsoft Sans Serif" w:hAnsi="Microsoft Sans Serif" w:cs="Microsoft Sans Serif"/>
        <w:sz w:val="20"/>
        <w:szCs w:val="20"/>
      </w:rPr>
    </w:pPr>
    <w:r w:rsidRPr="00DC0792">
      <w:rPr>
        <w:rStyle w:val="PageNumber"/>
        <w:rFonts w:ascii="Microsoft Sans Serif" w:hAnsi="Microsoft Sans Serif" w:cs="Microsoft Sans Serif"/>
        <w:sz w:val="20"/>
        <w:szCs w:val="20"/>
      </w:rPr>
      <w:t xml:space="preserve">Page 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instrText xml:space="preserve"> PAGE </w:instrTex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13555F">
      <w:rPr>
        <w:rStyle w:val="PageNumber"/>
        <w:rFonts w:ascii="Microsoft Sans Serif" w:hAnsi="Microsoft Sans Serif" w:cs="Microsoft Sans Serif"/>
        <w:noProof/>
        <w:sz w:val="20"/>
        <w:szCs w:val="20"/>
      </w:rPr>
      <w:t>2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t xml:space="preserve"> </w:t>
    </w:r>
    <w:r w:rsidR="00F135F2">
      <w:rPr>
        <w:rStyle w:val="PageNumber"/>
        <w:rFonts w:ascii="Microsoft Sans Serif" w:hAnsi="Microsoft Sans Serif" w:cs="Microsoft Sans Serif"/>
        <w:sz w:val="20"/>
        <w:szCs w:val="20"/>
      </w:rPr>
      <w:t>sur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t xml:space="preserve"> 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13555F">
      <w:rPr>
        <w:rStyle w:val="PageNumber"/>
        <w:rFonts w:ascii="Microsoft Sans Serif" w:hAnsi="Microsoft Sans Serif" w:cs="Microsoft Sans Serif"/>
        <w:noProof/>
        <w:sz w:val="20"/>
        <w:szCs w:val="20"/>
      </w:rPr>
      <w:t>2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</w:p>
  <w:p w14:paraId="103F79EA" w14:textId="77777777" w:rsidR="00B926DB" w:rsidRDefault="00B92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4B8A" w14:textId="77777777" w:rsidR="00B926DB" w:rsidRPr="00C60AFB" w:rsidRDefault="00B926DB" w:rsidP="00535F8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720"/>
      <w:jc w:val="center"/>
      <w:rPr>
        <w:rFonts w:ascii="Microsoft Sans Serif" w:hAnsi="Microsoft Sans Serif" w:cs="Microsoft Sans Serif"/>
        <w:b/>
        <w:smallCaps/>
      </w:rPr>
    </w:pPr>
  </w:p>
  <w:p w14:paraId="6EFAAE8B" w14:textId="77777777" w:rsidR="00B926DB" w:rsidRPr="00C60AFB" w:rsidRDefault="00122760" w:rsidP="002100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Microsoft Sans Serif" w:hAnsi="Microsoft Sans Serif" w:cs="Microsoft Sans Serif"/>
        <w:b/>
        <w:smallCaps/>
      </w:rPr>
    </w:pPr>
    <w:r>
      <w:rPr>
        <w:rFonts w:ascii="Microsoft Sans Serif" w:hAnsi="Microsoft Sans Serif" w:cs="Microsoft Sans Serif"/>
        <w:b/>
        <w:smallCaps/>
      </w:rPr>
      <w:t>Requête pour M</w:t>
    </w:r>
    <w:r w:rsidR="00B926DB" w:rsidRPr="00C60AFB">
      <w:rPr>
        <w:rFonts w:ascii="Microsoft Sans Serif" w:hAnsi="Microsoft Sans Serif" w:cs="Microsoft Sans Serif"/>
        <w:b/>
        <w:smallCaps/>
      </w:rPr>
      <w:t xml:space="preserve">esures conservatoires </w:t>
    </w:r>
    <w:r w:rsidR="00B926DB" w:rsidRPr="00C60AFB">
      <w:rPr>
        <w:rFonts w:ascii="Microsoft Sans Serif" w:hAnsi="Microsoft Sans Serif" w:cs="Microsoft Sans Serif"/>
        <w:b/>
        <w:smallCaps/>
      </w:rPr>
      <w:br/>
      <w:t>(Paragraphe 6.</w:t>
    </w:r>
    <w:r w:rsidR="00DB3276">
      <w:rPr>
        <w:rFonts w:ascii="Microsoft Sans Serif" w:hAnsi="Microsoft Sans Serif" w:cs="Microsoft Sans Serif"/>
        <w:b/>
        <w:smallCaps/>
      </w:rPr>
      <w:t>7</w:t>
    </w:r>
    <w:r w:rsidR="00B926DB" w:rsidRPr="00C60AFB">
      <w:rPr>
        <w:rFonts w:ascii="Microsoft Sans Serif" w:hAnsi="Microsoft Sans Serif" w:cs="Microsoft Sans Serif"/>
        <w:b/>
        <w:smallCaps/>
      </w:rPr>
      <w:t xml:space="preserve"> du Code)</w:t>
    </w:r>
  </w:p>
  <w:p w14:paraId="2206FA4B" w14:textId="07ABC7C4" w:rsidR="00122760" w:rsidRDefault="00B926DB" w:rsidP="0012276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both"/>
      <w:rPr>
        <w:rFonts w:ascii="Microsoft Sans Serif" w:hAnsi="Microsoft Sans Serif" w:cs="Microsoft Sans Serif"/>
        <w:sz w:val="20"/>
        <w:szCs w:val="20"/>
      </w:rPr>
    </w:pPr>
    <w:r w:rsidRPr="00C60AFB">
      <w:rPr>
        <w:rFonts w:ascii="Microsoft Sans Serif" w:hAnsi="Microsoft Sans Serif" w:cs="Microsoft Sans Serif"/>
        <w:sz w:val="20"/>
        <w:szCs w:val="20"/>
      </w:rPr>
      <w:t xml:space="preserve">Les </w:t>
    </w:r>
    <w:r w:rsidRPr="00C60AFB">
      <w:rPr>
        <w:rFonts w:ascii="Microsoft Sans Serif" w:hAnsi="Microsoft Sans Serif" w:cs="Microsoft Sans Serif"/>
        <w:i/>
        <w:sz w:val="20"/>
        <w:szCs w:val="20"/>
      </w:rPr>
      <w:t>Mesures conservatoires</w:t>
    </w:r>
    <w:r w:rsidRPr="00C60AFB">
      <w:rPr>
        <w:rFonts w:ascii="Microsoft Sans Serif" w:hAnsi="Microsoft Sans Serif" w:cs="Microsoft Sans Serif"/>
        <w:sz w:val="20"/>
        <w:szCs w:val="20"/>
      </w:rPr>
      <w:t xml:space="preserve"> sont des demandes adressées au CRDSC afin d’éviter que des conséquences irréversibles se produisent dans l’attente </w:t>
    </w:r>
    <w:r w:rsidR="00DB3276">
      <w:rPr>
        <w:rFonts w:ascii="Microsoft Sans Serif" w:hAnsi="Microsoft Sans Serif" w:cs="Microsoft Sans Serif"/>
        <w:sz w:val="20"/>
        <w:szCs w:val="20"/>
      </w:rPr>
      <w:t>qu’une</w:t>
    </w:r>
    <w:r w:rsidRPr="00C60AFB">
      <w:rPr>
        <w:rFonts w:ascii="Microsoft Sans Serif" w:hAnsi="Microsoft Sans Serif" w:cs="Microsoft Sans Serif"/>
        <w:sz w:val="20"/>
        <w:szCs w:val="20"/>
      </w:rPr>
      <w:t xml:space="preserve"> décision </w:t>
    </w:r>
    <w:r w:rsidR="00DB3276">
      <w:rPr>
        <w:rFonts w:ascii="Microsoft Sans Serif" w:hAnsi="Microsoft Sans Serif" w:cs="Microsoft Sans Serif"/>
        <w:sz w:val="20"/>
        <w:szCs w:val="20"/>
      </w:rPr>
      <w:t xml:space="preserve">finale soit </w:t>
    </w:r>
    <w:r>
      <w:rPr>
        <w:rFonts w:ascii="Microsoft Sans Serif" w:hAnsi="Microsoft Sans Serif" w:cs="Microsoft Sans Serif"/>
        <w:sz w:val="20"/>
        <w:szCs w:val="20"/>
      </w:rPr>
      <w:t>rendue</w:t>
    </w:r>
    <w:r w:rsidRPr="00C60AFB">
      <w:rPr>
        <w:rFonts w:ascii="Microsoft Sans Serif" w:hAnsi="Microsoft Sans Serif" w:cs="Microsoft Sans Serif"/>
        <w:sz w:val="20"/>
        <w:szCs w:val="20"/>
      </w:rPr>
      <w:t xml:space="preserve">. </w:t>
    </w:r>
    <w:r>
      <w:rPr>
        <w:rFonts w:ascii="Microsoft Sans Serif" w:hAnsi="Microsoft Sans Serif" w:cs="Microsoft Sans Serif"/>
        <w:sz w:val="20"/>
        <w:szCs w:val="20"/>
      </w:rPr>
      <w:t xml:space="preserve">Dans le présent formulaire, les termes </w:t>
    </w:r>
    <w:r w:rsidR="00DB3276">
      <w:rPr>
        <w:rFonts w:ascii="Microsoft Sans Serif" w:hAnsi="Microsoft Sans Serif" w:cs="Microsoft Sans Serif"/>
        <w:sz w:val="20"/>
        <w:szCs w:val="20"/>
      </w:rPr>
      <w:t xml:space="preserve">commençant par une majuscule et </w:t>
    </w:r>
    <w:r>
      <w:rPr>
        <w:rFonts w:ascii="Microsoft Sans Serif" w:hAnsi="Microsoft Sans Serif" w:cs="Microsoft Sans Serif"/>
        <w:sz w:val="20"/>
        <w:szCs w:val="20"/>
      </w:rPr>
      <w:t xml:space="preserve">en italique portent la définition qui leur est attribuée dans l’article 1 du </w:t>
    </w:r>
    <w:r w:rsidR="001E4D84">
      <w:rPr>
        <w:rFonts w:ascii="Microsoft Sans Serif" w:hAnsi="Microsoft Sans Serif" w:cs="Microsoft Sans Serif"/>
        <w:sz w:val="20"/>
        <w:szCs w:val="20"/>
      </w:rPr>
      <w:t>Code c</w:t>
    </w:r>
    <w:r w:rsidR="00922FAE">
      <w:rPr>
        <w:rFonts w:ascii="Microsoft Sans Serif" w:hAnsi="Microsoft Sans Serif" w:cs="Microsoft Sans Serif"/>
        <w:sz w:val="20"/>
        <w:szCs w:val="20"/>
      </w:rPr>
      <w:t>anadien de règlement des différends sportifs 202</w:t>
    </w:r>
    <w:r w:rsidR="00FE76EE">
      <w:rPr>
        <w:rFonts w:ascii="Microsoft Sans Serif" w:hAnsi="Microsoft Sans Serif" w:cs="Microsoft Sans Serif"/>
        <w:sz w:val="20"/>
        <w:szCs w:val="20"/>
      </w:rPr>
      <w:t>3</w:t>
    </w:r>
    <w:r w:rsidR="00922FAE">
      <w:rPr>
        <w:rFonts w:ascii="Microsoft Sans Serif" w:hAnsi="Microsoft Sans Serif" w:cs="Microsoft Sans Serif"/>
        <w:sz w:val="20"/>
        <w:szCs w:val="20"/>
      </w:rPr>
      <w:t xml:space="preserve"> (« </w:t>
    </w:r>
    <w:r>
      <w:rPr>
        <w:rFonts w:ascii="Microsoft Sans Serif" w:hAnsi="Microsoft Sans Serif" w:cs="Microsoft Sans Serif"/>
        <w:sz w:val="20"/>
        <w:szCs w:val="20"/>
      </w:rPr>
      <w:t>Code</w:t>
    </w:r>
    <w:r w:rsidR="00922FAE">
      <w:rPr>
        <w:rFonts w:ascii="Microsoft Sans Serif" w:hAnsi="Microsoft Sans Serif" w:cs="Microsoft Sans Serif"/>
        <w:sz w:val="20"/>
        <w:szCs w:val="20"/>
      </w:rPr>
      <w:t> »)</w:t>
    </w:r>
    <w:r>
      <w:rPr>
        <w:rFonts w:ascii="Microsoft Sans Serif" w:hAnsi="Microsoft Sans Serif" w:cs="Microsoft Sans Serif"/>
        <w:sz w:val="20"/>
        <w:szCs w:val="20"/>
      </w:rPr>
      <w:t>.</w:t>
    </w:r>
  </w:p>
  <w:p w14:paraId="00BCC307" w14:textId="77777777" w:rsidR="00B926DB" w:rsidRDefault="00122760" w:rsidP="0012276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  <w:r w:rsidR="00B926DB">
      <w:rPr>
        <w:rFonts w:ascii="Microsoft Sans Serif" w:hAnsi="Microsoft Sans Serif" w:cs="Microsoft Sans Serif"/>
        <w:sz w:val="20"/>
        <w:szCs w:val="20"/>
      </w:rPr>
      <w:t xml:space="preserve">Veuillez répondre à toutes les questions. Si vous manquez d’espace pour vos réponses, nous vous invitons à continuer sur des pages additionnelles que vous joindrez au présent formulaire. </w:t>
    </w:r>
    <w:r w:rsidR="00B926DB">
      <w:rPr>
        <w:rFonts w:ascii="Microsoft Sans Serif" w:hAnsi="Microsoft Sans Serif" w:cs="Microsoft Sans Serif"/>
        <w:sz w:val="20"/>
        <w:szCs w:val="20"/>
        <w:u w:val="single"/>
      </w:rPr>
      <w:t>Veuillez noter qu’u</w:t>
    </w:r>
    <w:r w:rsidR="00B926DB" w:rsidRPr="00304328">
      <w:rPr>
        <w:rFonts w:ascii="Microsoft Sans Serif" w:hAnsi="Microsoft Sans Serif" w:cs="Microsoft Sans Serif"/>
        <w:sz w:val="20"/>
        <w:szCs w:val="20"/>
        <w:u w:val="single"/>
      </w:rPr>
      <w:t xml:space="preserve">n </w:t>
    </w:r>
    <w:r w:rsidR="00B926DB">
      <w:rPr>
        <w:rFonts w:ascii="Microsoft Sans Serif" w:hAnsi="Microsoft Sans Serif" w:cs="Microsoft Sans Serif"/>
        <w:sz w:val="20"/>
        <w:szCs w:val="20"/>
        <w:u w:val="single"/>
      </w:rPr>
      <w:t>formulaire</w:t>
    </w:r>
    <w:r w:rsidR="00B926DB" w:rsidRPr="00304328">
      <w:rPr>
        <w:rFonts w:ascii="Microsoft Sans Serif" w:hAnsi="Microsoft Sans Serif" w:cs="Microsoft Sans Serif"/>
        <w:sz w:val="20"/>
        <w:szCs w:val="20"/>
        <w:u w:val="single"/>
      </w:rPr>
      <w:t xml:space="preserve"> incompl</w:t>
    </w:r>
    <w:r w:rsidR="00B926DB">
      <w:rPr>
        <w:rFonts w:ascii="Microsoft Sans Serif" w:hAnsi="Microsoft Sans Serif" w:cs="Microsoft Sans Serif"/>
        <w:sz w:val="20"/>
        <w:szCs w:val="20"/>
        <w:u w:val="single"/>
      </w:rPr>
      <w:t>et</w:t>
    </w:r>
    <w:r w:rsidR="00B926DB" w:rsidRPr="00304328">
      <w:rPr>
        <w:rFonts w:ascii="Microsoft Sans Serif" w:hAnsi="Microsoft Sans Serif" w:cs="Microsoft Sans Serif"/>
        <w:sz w:val="20"/>
        <w:szCs w:val="20"/>
        <w:u w:val="single"/>
      </w:rPr>
      <w:t xml:space="preserve"> entraînera des délais supplémentaires.</w:t>
    </w:r>
  </w:p>
  <w:p w14:paraId="6492845C" w14:textId="77777777" w:rsidR="00B926DB" w:rsidRDefault="00B926DB" w:rsidP="0012276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Microsoft Sans Serif" w:hAnsi="Microsoft Sans Serif" w:cs="Microsoft Sans Serif"/>
        <w:sz w:val="20"/>
        <w:szCs w:val="20"/>
      </w:rPr>
    </w:pPr>
  </w:p>
  <w:p w14:paraId="63ECACB1" w14:textId="77777777" w:rsidR="00B926DB" w:rsidRPr="001B02CD" w:rsidRDefault="00B926DB" w:rsidP="0012276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Microsoft Sans Serif" w:hAnsi="Microsoft Sans Serif" w:cs="Microsoft Sans Serif"/>
        <w:sz w:val="20"/>
        <w:szCs w:val="20"/>
      </w:rPr>
    </w:pPr>
    <w:r w:rsidRPr="0099026D">
      <w:rPr>
        <w:rFonts w:ascii="Microsoft Sans Serif" w:hAnsi="Microsoft Sans Serif" w:cs="Microsoft Sans Serif"/>
        <w:b/>
        <w:sz w:val="20"/>
        <w:szCs w:val="20"/>
      </w:rPr>
      <w:t xml:space="preserve">Transmettre le formulaire complété à </w:t>
    </w:r>
    <w:hyperlink r:id="rId1" w:history="1">
      <w:r w:rsidRPr="0099026D">
        <w:rPr>
          <w:rStyle w:val="Hyperlink"/>
          <w:rFonts w:ascii="Microsoft Sans Serif" w:hAnsi="Microsoft Sans Serif" w:cs="Microsoft Sans Serif"/>
          <w:b/>
          <w:sz w:val="20"/>
          <w:szCs w:val="20"/>
        </w:rPr>
        <w:t>tribunal@crdsc-sdrcc.ca</w:t>
      </w:r>
    </w:hyperlink>
    <w:r w:rsidRPr="0099026D">
      <w:rPr>
        <w:rFonts w:ascii="Microsoft Sans Serif" w:hAnsi="Microsoft Sans Serif" w:cs="Microsoft Sans Serif"/>
        <w:b/>
        <w:sz w:val="20"/>
        <w:szCs w:val="20"/>
      </w:rPr>
      <w:t xml:space="preserve"> ou </w:t>
    </w:r>
    <w:r>
      <w:rPr>
        <w:rFonts w:ascii="Microsoft Sans Serif" w:hAnsi="Microsoft Sans Serif" w:cs="Microsoft Sans Serif"/>
        <w:b/>
        <w:sz w:val="20"/>
        <w:szCs w:val="20"/>
      </w:rPr>
      <w:t>téléc.</w:t>
    </w:r>
    <w:r w:rsidRPr="0099026D">
      <w:rPr>
        <w:rFonts w:ascii="Microsoft Sans Serif" w:hAnsi="Microsoft Sans Serif" w:cs="Microsoft Sans Serif"/>
        <w:b/>
        <w:sz w:val="20"/>
        <w:szCs w:val="20"/>
      </w:rPr>
      <w:t xml:space="preserve"> 514-866-1246</w:t>
    </w:r>
  </w:p>
  <w:p w14:paraId="09A9DD7E" w14:textId="77777777" w:rsidR="00B926DB" w:rsidRPr="000A4706" w:rsidRDefault="00B926DB" w:rsidP="000A4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E6A6" w14:textId="77777777" w:rsidR="00D74D2A" w:rsidRPr="00D511EA" w:rsidRDefault="00D74D2A" w:rsidP="001A218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720"/>
      <w:jc w:val="center"/>
      <w:rPr>
        <w:rFonts w:ascii="Microsoft Sans Serif" w:hAnsi="Microsoft Sans Serif" w:cs="Microsoft Sans Serif"/>
        <w:b/>
        <w:smallCaps/>
        <w:lang w:val="en-CA"/>
      </w:rPr>
    </w:pPr>
    <w:r>
      <w:rPr>
        <w:rFonts w:ascii="Microsoft Sans Serif" w:hAnsi="Microsoft Sans Serif" w:cs="Microsoft Sans Serif"/>
        <w:b/>
        <w:smallCaps/>
        <w:lang w:val="en-CA"/>
      </w:rPr>
      <w:t>Application for Provisional and Conservatory Measures</w:t>
    </w:r>
    <w:r w:rsidRPr="00D511EA">
      <w:rPr>
        <w:rFonts w:ascii="Microsoft Sans Serif" w:hAnsi="Microsoft Sans Serif" w:cs="Microsoft Sans Serif"/>
        <w:b/>
        <w:smallCaps/>
        <w:lang w:val="en-CA"/>
      </w:rPr>
      <w:t xml:space="preserve"> </w:t>
    </w:r>
  </w:p>
  <w:p w14:paraId="56704A8A" w14:textId="77777777" w:rsidR="00D74D2A" w:rsidRDefault="00D74D2A" w:rsidP="001A218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right"/>
      <w:rPr>
        <w:rStyle w:val="PageNumber"/>
        <w:rFonts w:ascii="Microsoft Sans Serif" w:hAnsi="Microsoft Sans Serif" w:cs="Microsoft Sans Serif"/>
        <w:sz w:val="20"/>
        <w:szCs w:val="20"/>
      </w:rPr>
    </w:pPr>
    <w:r w:rsidRPr="00D511EA">
      <w:rPr>
        <w:rStyle w:val="PageNumber"/>
        <w:rFonts w:ascii="Microsoft Sans Serif" w:hAnsi="Microsoft Sans Serif" w:cs="Microsoft Sans Serif"/>
        <w:sz w:val="20"/>
        <w:szCs w:val="20"/>
        <w:lang w:val="en-CA"/>
      </w:rPr>
      <w:t xml:space="preserve">Page 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instrText xml:space="preserve"> PAGE </w:instrTex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DB3276">
      <w:rPr>
        <w:rStyle w:val="PageNumber"/>
        <w:rFonts w:ascii="Microsoft Sans Serif" w:hAnsi="Microsoft Sans Serif" w:cs="Microsoft Sans Serif"/>
        <w:noProof/>
        <w:sz w:val="20"/>
        <w:szCs w:val="20"/>
      </w:rPr>
      <w:t>3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t xml:space="preserve"> </w:t>
    </w:r>
    <w:r>
      <w:rPr>
        <w:rStyle w:val="PageNumber"/>
        <w:rFonts w:ascii="Microsoft Sans Serif" w:hAnsi="Microsoft Sans Serif" w:cs="Microsoft Sans Serif"/>
        <w:sz w:val="20"/>
        <w:szCs w:val="20"/>
      </w:rPr>
      <w:t>of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t xml:space="preserve"> 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DB3276">
      <w:rPr>
        <w:rStyle w:val="PageNumber"/>
        <w:rFonts w:ascii="Microsoft Sans Serif" w:hAnsi="Microsoft Sans Serif" w:cs="Microsoft Sans Serif"/>
        <w:noProof/>
        <w:sz w:val="20"/>
        <w:szCs w:val="20"/>
      </w:rPr>
      <w:t>4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</w:p>
  <w:p w14:paraId="2CE880FA" w14:textId="77777777" w:rsidR="00D74D2A" w:rsidRPr="00DC0792" w:rsidRDefault="00D74D2A" w:rsidP="001A2181">
    <w:pPr>
      <w:jc w:val="right"/>
      <w:rPr>
        <w:rFonts w:ascii="Microsoft Sans Serif" w:hAnsi="Microsoft Sans Serif" w:cs="Microsoft Sans Serif"/>
        <w:sz w:val="20"/>
        <w:szCs w:val="20"/>
      </w:rPr>
    </w:pPr>
  </w:p>
  <w:p w14:paraId="6EA8BF6C" w14:textId="77777777" w:rsidR="00D74D2A" w:rsidRDefault="00D74D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03B7" w14:textId="77777777" w:rsidR="00D74D2A" w:rsidRPr="00A54FB7" w:rsidRDefault="00D74D2A" w:rsidP="00753CE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720"/>
      <w:jc w:val="center"/>
      <w:rPr>
        <w:rFonts w:ascii="Microsoft Sans Serif" w:hAnsi="Microsoft Sans Serif" w:cs="Microsoft Sans Serif"/>
        <w:b/>
        <w:smallCaps/>
        <w:sz w:val="16"/>
        <w:szCs w:val="16"/>
      </w:rPr>
    </w:pPr>
  </w:p>
  <w:p w14:paraId="53384844" w14:textId="77777777" w:rsidR="00D74D2A" w:rsidRPr="0014490E" w:rsidRDefault="00D74D2A" w:rsidP="00753CE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center"/>
      <w:rPr>
        <w:rFonts w:ascii="Microsoft Sans Serif" w:hAnsi="Microsoft Sans Serif" w:cs="Microsoft Sans Serif"/>
        <w:b/>
        <w:smallCaps/>
        <w:lang w:val="en-CA"/>
      </w:rPr>
    </w:pPr>
    <w:r>
      <w:rPr>
        <w:rFonts w:ascii="Microsoft Sans Serif" w:hAnsi="Microsoft Sans Serif" w:cs="Microsoft Sans Serif"/>
        <w:b/>
        <w:smallCaps/>
        <w:lang w:val="en-CA"/>
      </w:rPr>
      <w:t>Application for Provisional and Conservatory Measures</w:t>
    </w:r>
    <w:r w:rsidRPr="0014490E">
      <w:rPr>
        <w:rFonts w:ascii="Microsoft Sans Serif" w:hAnsi="Microsoft Sans Serif" w:cs="Microsoft Sans Serif"/>
        <w:b/>
        <w:smallCaps/>
        <w:lang w:val="en-CA"/>
      </w:rPr>
      <w:br/>
      <w:t xml:space="preserve">(Section </w:t>
    </w:r>
    <w:r>
      <w:rPr>
        <w:rFonts w:ascii="Microsoft Sans Serif" w:hAnsi="Microsoft Sans Serif" w:cs="Microsoft Sans Serif"/>
        <w:b/>
        <w:smallCaps/>
        <w:lang w:val="en-CA"/>
      </w:rPr>
      <w:t>6.15</w:t>
    </w:r>
    <w:r w:rsidRPr="0014490E">
      <w:rPr>
        <w:rFonts w:ascii="Microsoft Sans Serif" w:hAnsi="Microsoft Sans Serif" w:cs="Microsoft Sans Serif"/>
        <w:b/>
        <w:smallCaps/>
        <w:lang w:val="en-CA"/>
      </w:rPr>
      <w:t xml:space="preserve"> of the Code)</w:t>
    </w:r>
  </w:p>
  <w:p w14:paraId="313928CD" w14:textId="77777777" w:rsidR="00D74D2A" w:rsidRDefault="00D74D2A" w:rsidP="00753CE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both"/>
      <w:rPr>
        <w:rFonts w:ascii="Microsoft Sans Serif" w:hAnsi="Microsoft Sans Serif" w:cs="Microsoft Sans Serif"/>
        <w:sz w:val="20"/>
        <w:szCs w:val="20"/>
        <w:lang w:val="en-CA"/>
      </w:rPr>
    </w:pPr>
    <w:r>
      <w:rPr>
        <w:rFonts w:ascii="Microsoft Sans Serif" w:hAnsi="Microsoft Sans Serif" w:cs="Microsoft Sans Serif"/>
        <w:i/>
        <w:sz w:val="20"/>
        <w:szCs w:val="20"/>
        <w:lang w:val="en-CA"/>
      </w:rPr>
      <w:t>Provisional and Conservatory Measures</w:t>
    </w:r>
    <w:r>
      <w:rPr>
        <w:rFonts w:ascii="Microsoft Sans Serif" w:hAnsi="Microsoft Sans Serif" w:cs="Microsoft Sans Serif"/>
        <w:sz w:val="20"/>
        <w:szCs w:val="20"/>
        <w:lang w:val="en-CA"/>
      </w:rPr>
      <w:t xml:space="preserve"> are requests addressed to the SDRCC in order to prevent the occurrence of irreversible consequences while waiting for the decision to be rendered after the arbitration</w:t>
    </w:r>
    <w:r w:rsidRPr="004F50F9">
      <w:rPr>
        <w:rFonts w:ascii="Microsoft Sans Serif" w:hAnsi="Microsoft Sans Serif" w:cs="Microsoft Sans Serif"/>
        <w:sz w:val="20"/>
        <w:szCs w:val="20"/>
        <w:lang w:val="en-CA"/>
      </w:rPr>
      <w:t>.</w:t>
    </w:r>
    <w:r w:rsidRPr="0014490E">
      <w:rPr>
        <w:rFonts w:ascii="Microsoft Sans Serif" w:hAnsi="Microsoft Sans Serif" w:cs="Microsoft Sans Serif"/>
        <w:sz w:val="20"/>
        <w:szCs w:val="20"/>
        <w:lang w:val="en-CA"/>
      </w:rPr>
      <w:t xml:space="preserve">  </w:t>
    </w:r>
    <w:r>
      <w:rPr>
        <w:rFonts w:ascii="Microsoft Sans Serif" w:hAnsi="Microsoft Sans Serif" w:cs="Microsoft Sans Serif"/>
        <w:sz w:val="20"/>
        <w:szCs w:val="20"/>
        <w:lang w:val="en-CA"/>
      </w:rPr>
      <w:t>In this form, terms in italic carry the definition ascribed to them in Article 1 of the Code.</w:t>
    </w:r>
    <w:r w:rsidRPr="0014490E">
      <w:rPr>
        <w:rFonts w:ascii="Microsoft Sans Serif" w:hAnsi="Microsoft Sans Serif" w:cs="Microsoft Sans Serif"/>
        <w:sz w:val="20"/>
        <w:szCs w:val="20"/>
        <w:lang w:val="en-CA"/>
      </w:rPr>
      <w:t xml:space="preserve"> </w:t>
    </w:r>
  </w:p>
  <w:p w14:paraId="78DF20FA" w14:textId="77777777" w:rsidR="00D74D2A" w:rsidRDefault="00D74D2A" w:rsidP="00753CE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both"/>
      <w:rPr>
        <w:rFonts w:ascii="Microsoft Sans Serif" w:hAnsi="Microsoft Sans Serif" w:cs="Microsoft Sans Serif"/>
        <w:sz w:val="20"/>
        <w:szCs w:val="20"/>
        <w:u w:val="single"/>
        <w:lang w:val="en-CA"/>
      </w:rPr>
    </w:pPr>
    <w:r w:rsidRPr="004F50F9">
      <w:rPr>
        <w:rFonts w:ascii="Microsoft Sans Serif" w:hAnsi="Microsoft Sans Serif" w:cs="Microsoft Sans Serif"/>
        <w:sz w:val="20"/>
        <w:szCs w:val="20"/>
        <w:lang w:val="en-CA"/>
      </w:rPr>
      <w:t>Please answer all questions</w:t>
    </w:r>
    <w:r>
      <w:rPr>
        <w:rFonts w:ascii="Microsoft Sans Serif" w:hAnsi="Microsoft Sans Serif" w:cs="Microsoft Sans Serif"/>
        <w:sz w:val="20"/>
        <w:szCs w:val="20"/>
        <w:lang w:val="en-CA"/>
      </w:rPr>
      <w:t>. I</w:t>
    </w:r>
    <w:r w:rsidRPr="004F50F9">
      <w:rPr>
        <w:rFonts w:ascii="Microsoft Sans Serif" w:hAnsi="Microsoft Sans Serif" w:cs="Microsoft Sans Serif"/>
        <w:sz w:val="20"/>
        <w:szCs w:val="20"/>
        <w:lang w:val="en-CA"/>
      </w:rPr>
      <w:t>f you require</w:t>
    </w:r>
    <w:r>
      <w:rPr>
        <w:rFonts w:ascii="Microsoft Sans Serif" w:hAnsi="Microsoft Sans Serif" w:cs="Microsoft Sans Serif"/>
        <w:sz w:val="20"/>
        <w:szCs w:val="20"/>
        <w:lang w:val="en-CA"/>
      </w:rPr>
      <w:t xml:space="preserve"> </w:t>
    </w:r>
    <w:r w:rsidRPr="004F50F9">
      <w:rPr>
        <w:rFonts w:ascii="Microsoft Sans Serif" w:hAnsi="Microsoft Sans Serif" w:cs="Microsoft Sans Serif"/>
        <w:sz w:val="20"/>
        <w:szCs w:val="20"/>
        <w:lang w:val="en-CA"/>
      </w:rPr>
      <w:t>more space</w:t>
    </w:r>
    <w:r>
      <w:rPr>
        <w:rFonts w:ascii="Microsoft Sans Serif" w:hAnsi="Microsoft Sans Serif" w:cs="Microsoft Sans Serif"/>
        <w:sz w:val="20"/>
        <w:szCs w:val="20"/>
        <w:lang w:val="en-CA"/>
      </w:rPr>
      <w:t xml:space="preserve"> for your answers,</w:t>
    </w:r>
    <w:r w:rsidRPr="004F50F9">
      <w:rPr>
        <w:rFonts w:ascii="Microsoft Sans Serif" w:hAnsi="Microsoft Sans Serif" w:cs="Microsoft Sans Serif"/>
        <w:sz w:val="20"/>
        <w:szCs w:val="20"/>
        <w:lang w:val="en-CA"/>
      </w:rPr>
      <w:t xml:space="preserve"> </w:t>
    </w:r>
    <w:r>
      <w:rPr>
        <w:rFonts w:ascii="Microsoft Sans Serif" w:hAnsi="Microsoft Sans Serif" w:cs="Microsoft Sans Serif"/>
        <w:sz w:val="20"/>
        <w:szCs w:val="20"/>
        <w:lang w:val="en-CA"/>
      </w:rPr>
      <w:t xml:space="preserve">you may continue on additional sheets </w:t>
    </w:r>
    <w:r w:rsidRPr="004F50F9">
      <w:rPr>
        <w:rFonts w:ascii="Microsoft Sans Serif" w:hAnsi="Microsoft Sans Serif" w:cs="Microsoft Sans Serif"/>
        <w:sz w:val="20"/>
        <w:szCs w:val="20"/>
        <w:lang w:val="en-CA"/>
      </w:rPr>
      <w:t xml:space="preserve">that you </w:t>
    </w:r>
    <w:r>
      <w:rPr>
        <w:rFonts w:ascii="Microsoft Sans Serif" w:hAnsi="Microsoft Sans Serif" w:cs="Microsoft Sans Serif"/>
        <w:sz w:val="20"/>
        <w:szCs w:val="20"/>
        <w:lang w:val="en-CA"/>
      </w:rPr>
      <w:t xml:space="preserve">can </w:t>
    </w:r>
    <w:r w:rsidRPr="004F50F9">
      <w:rPr>
        <w:rFonts w:ascii="Microsoft Sans Serif" w:hAnsi="Microsoft Sans Serif" w:cs="Microsoft Sans Serif"/>
        <w:sz w:val="20"/>
        <w:szCs w:val="20"/>
        <w:lang w:val="en-CA"/>
      </w:rPr>
      <w:t>a</w:t>
    </w:r>
    <w:r>
      <w:rPr>
        <w:rFonts w:ascii="Microsoft Sans Serif" w:hAnsi="Microsoft Sans Serif" w:cs="Microsoft Sans Serif"/>
        <w:sz w:val="20"/>
        <w:szCs w:val="20"/>
        <w:lang w:val="en-CA"/>
      </w:rPr>
      <w:t>ttach</w:t>
    </w:r>
    <w:r w:rsidRPr="004F50F9">
      <w:rPr>
        <w:rFonts w:ascii="Microsoft Sans Serif" w:hAnsi="Microsoft Sans Serif" w:cs="Microsoft Sans Serif"/>
        <w:sz w:val="20"/>
        <w:szCs w:val="20"/>
        <w:lang w:val="en-CA"/>
      </w:rPr>
      <w:t xml:space="preserve"> to this form. </w:t>
    </w:r>
    <w:r w:rsidRPr="004F50F9">
      <w:rPr>
        <w:rFonts w:ascii="Microsoft Sans Serif" w:hAnsi="Microsoft Sans Serif" w:cs="Microsoft Sans Serif"/>
        <w:sz w:val="20"/>
        <w:szCs w:val="20"/>
        <w:u w:val="single"/>
        <w:lang w:val="en-CA"/>
      </w:rPr>
      <w:t xml:space="preserve">Please note that an incomplete </w:t>
    </w:r>
    <w:r>
      <w:rPr>
        <w:rFonts w:ascii="Microsoft Sans Serif" w:hAnsi="Microsoft Sans Serif" w:cs="Microsoft Sans Serif"/>
        <w:sz w:val="20"/>
        <w:szCs w:val="20"/>
        <w:u w:val="single"/>
        <w:lang w:val="en-CA"/>
      </w:rPr>
      <w:t>form</w:t>
    </w:r>
    <w:r w:rsidRPr="004F50F9">
      <w:rPr>
        <w:rFonts w:ascii="Microsoft Sans Serif" w:hAnsi="Microsoft Sans Serif" w:cs="Microsoft Sans Serif"/>
        <w:sz w:val="20"/>
        <w:szCs w:val="20"/>
        <w:u w:val="single"/>
        <w:lang w:val="en-CA"/>
      </w:rPr>
      <w:t xml:space="preserve"> will create additional delays.</w:t>
    </w:r>
  </w:p>
  <w:p w14:paraId="2301153A" w14:textId="77777777" w:rsidR="00D74D2A" w:rsidRPr="00DD5C01" w:rsidRDefault="00D74D2A" w:rsidP="00753CE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center"/>
      <w:rPr>
        <w:rFonts w:ascii="Microsoft Sans Serif" w:hAnsi="Microsoft Sans Serif" w:cs="Microsoft Sans Serif"/>
        <w:b/>
        <w:smallCaps/>
        <w:lang w:val="en-CA"/>
      </w:rPr>
    </w:pPr>
    <w:r w:rsidRPr="009C3369">
      <w:rPr>
        <w:rFonts w:ascii="Microsoft Sans Serif" w:hAnsi="Microsoft Sans Serif" w:cs="Microsoft Sans Serif"/>
        <w:b/>
        <w:sz w:val="20"/>
        <w:szCs w:val="20"/>
        <w:lang w:val="en-CA"/>
      </w:rPr>
      <w:t xml:space="preserve">Send completed form to </w:t>
    </w:r>
    <w:hyperlink r:id="rId1" w:history="1">
      <w:r w:rsidRPr="009C3369">
        <w:rPr>
          <w:rStyle w:val="Hyperlink"/>
          <w:rFonts w:ascii="Microsoft Sans Serif" w:hAnsi="Microsoft Sans Serif" w:cs="Microsoft Sans Serif"/>
          <w:b/>
          <w:sz w:val="20"/>
          <w:szCs w:val="20"/>
          <w:lang w:val="en-CA"/>
        </w:rPr>
        <w:t>tribunal@crdsc-sdrcc.ca</w:t>
      </w:r>
    </w:hyperlink>
    <w:r w:rsidRPr="009C3369">
      <w:rPr>
        <w:rFonts w:ascii="Microsoft Sans Serif" w:hAnsi="Microsoft Sans Serif" w:cs="Microsoft Sans Serif"/>
        <w:b/>
        <w:sz w:val="20"/>
        <w:szCs w:val="20"/>
        <w:lang w:val="en-CA"/>
      </w:rPr>
      <w:t xml:space="preserve"> or by fax to 514-866-1246 / 1-877-733-1246</w:t>
    </w:r>
  </w:p>
  <w:p w14:paraId="7B981607" w14:textId="77777777" w:rsidR="00D74D2A" w:rsidRPr="00B22750" w:rsidRDefault="00D74D2A" w:rsidP="00F56338">
    <w:pPr>
      <w:pStyle w:val="Header"/>
      <w:ind w:right="-720"/>
      <w:rPr>
        <w:lang w:val="en-C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43E4" w14:textId="77777777" w:rsidR="00CC0A8B" w:rsidRPr="008F109B" w:rsidRDefault="00CC0A8B" w:rsidP="00CC0A8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720"/>
      <w:jc w:val="center"/>
      <w:rPr>
        <w:rFonts w:ascii="Microsoft Sans Serif" w:hAnsi="Microsoft Sans Serif" w:cs="Microsoft Sans Serif"/>
        <w:b/>
        <w:smallCaps/>
      </w:rPr>
    </w:pPr>
    <w:r w:rsidRPr="008F109B">
      <w:rPr>
        <w:rFonts w:ascii="Microsoft Sans Serif" w:hAnsi="Microsoft Sans Serif" w:cs="Microsoft Sans Serif"/>
        <w:b/>
        <w:smallCaps/>
      </w:rPr>
      <w:t>A</w:t>
    </w:r>
    <w:r w:rsidR="00FC6662" w:rsidRPr="008F109B">
      <w:rPr>
        <w:rFonts w:ascii="Microsoft Sans Serif" w:hAnsi="Microsoft Sans Serif" w:cs="Microsoft Sans Serif"/>
        <w:b/>
        <w:smallCaps/>
      </w:rPr>
      <w:t xml:space="preserve">nnexe A – Coordonnées </w:t>
    </w:r>
    <w:r w:rsidRPr="008F109B">
      <w:rPr>
        <w:rFonts w:ascii="Microsoft Sans Serif" w:hAnsi="Microsoft Sans Serif" w:cs="Microsoft Sans Serif"/>
        <w:b/>
        <w:smallCaps/>
      </w:rPr>
      <w:t>(</w:t>
    </w:r>
    <w:r w:rsidR="000D0D24" w:rsidRPr="008F109B">
      <w:rPr>
        <w:rFonts w:ascii="Microsoft Sans Serif" w:hAnsi="Microsoft Sans Serif" w:cs="Microsoft Sans Serif"/>
        <w:b/>
        <w:smallCaps/>
      </w:rPr>
      <w:t xml:space="preserve">Parties </w:t>
    </w:r>
    <w:r w:rsidR="000F5E73" w:rsidRPr="008F109B">
      <w:rPr>
        <w:rFonts w:ascii="Microsoft Sans Serif" w:hAnsi="Microsoft Sans Serif" w:cs="Microsoft Sans Serif"/>
        <w:b/>
        <w:smallCaps/>
      </w:rPr>
      <w:t>affectées</w:t>
    </w:r>
    <w:r w:rsidR="000D0D24" w:rsidRPr="008F109B">
      <w:rPr>
        <w:rFonts w:ascii="Microsoft Sans Serif" w:hAnsi="Microsoft Sans Serif" w:cs="Microsoft Sans Serif"/>
        <w:b/>
        <w:smallCaps/>
      </w:rPr>
      <w:t xml:space="preserve"> par les </w:t>
    </w:r>
    <w:r w:rsidR="008F109B" w:rsidRPr="008F109B">
      <w:rPr>
        <w:rFonts w:ascii="Microsoft Sans Serif" w:hAnsi="Microsoft Sans Serif" w:cs="Microsoft Sans Serif"/>
        <w:b/>
        <w:smallCaps/>
      </w:rPr>
      <w:t>Mesures provisoires et conservatoires</w:t>
    </w:r>
    <w:r w:rsidRPr="008F109B">
      <w:rPr>
        <w:rFonts w:ascii="Microsoft Sans Serif" w:hAnsi="Microsoft Sans Serif" w:cs="Microsoft Sans Serif"/>
        <w:b/>
        <w:smallCaps/>
      </w:rPr>
      <w:t>)</w:t>
    </w:r>
  </w:p>
  <w:p w14:paraId="7C7963AE" w14:textId="77777777" w:rsidR="00CC0A8B" w:rsidRPr="001B6D86" w:rsidRDefault="00CC0A8B" w:rsidP="00CC0A8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right"/>
      <w:rPr>
        <w:rStyle w:val="PageNumber"/>
        <w:rFonts w:ascii="Microsoft Sans Serif" w:hAnsi="Microsoft Sans Serif" w:cs="Microsoft Sans Serif"/>
        <w:sz w:val="20"/>
        <w:szCs w:val="20"/>
        <w:lang w:val="en-CA"/>
      </w:rPr>
    </w:pP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t xml:space="preserve">Page </w:t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fldChar w:fldCharType="begin"/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instrText xml:space="preserve"> PAGE </w:instrText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fldChar w:fldCharType="separate"/>
    </w:r>
    <w:r w:rsidR="001E4D84">
      <w:rPr>
        <w:rStyle w:val="PageNumber"/>
        <w:rFonts w:ascii="Microsoft Sans Serif" w:hAnsi="Microsoft Sans Serif" w:cs="Microsoft Sans Serif"/>
        <w:noProof/>
        <w:sz w:val="20"/>
        <w:szCs w:val="20"/>
        <w:lang w:val="en-CA"/>
      </w:rPr>
      <w:t>3</w:t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fldChar w:fldCharType="end"/>
    </w:r>
    <w:r w:rsidR="008F109B">
      <w:rPr>
        <w:rStyle w:val="PageNumber"/>
        <w:rFonts w:ascii="Microsoft Sans Serif" w:hAnsi="Microsoft Sans Serif" w:cs="Microsoft Sans Serif"/>
        <w:sz w:val="20"/>
        <w:szCs w:val="20"/>
        <w:lang w:val="en-CA"/>
      </w:rPr>
      <w:t xml:space="preserve"> sur</w:t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t xml:space="preserve"> </w:t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fldChar w:fldCharType="begin"/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instrText xml:space="preserve"> NUMPAGES </w:instrText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fldChar w:fldCharType="separate"/>
    </w:r>
    <w:r w:rsidR="001E4D84">
      <w:rPr>
        <w:rStyle w:val="PageNumber"/>
        <w:rFonts w:ascii="Microsoft Sans Serif" w:hAnsi="Microsoft Sans Serif" w:cs="Microsoft Sans Serif"/>
        <w:noProof/>
        <w:sz w:val="20"/>
        <w:szCs w:val="20"/>
        <w:lang w:val="en-CA"/>
      </w:rPr>
      <w:t>3</w:t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fldChar w:fldCharType="end"/>
    </w:r>
  </w:p>
  <w:p w14:paraId="57F212F4" w14:textId="77777777" w:rsidR="00CC0A8B" w:rsidRPr="001B6D86" w:rsidRDefault="00CC0A8B" w:rsidP="00CC0A8B">
    <w:pPr>
      <w:jc w:val="right"/>
      <w:rPr>
        <w:rFonts w:ascii="Microsoft Sans Serif" w:hAnsi="Microsoft Sans Serif" w:cs="Microsoft Sans Serif"/>
        <w:sz w:val="20"/>
        <w:szCs w:val="20"/>
        <w:lang w:val="en-CA"/>
      </w:rPr>
    </w:pPr>
  </w:p>
  <w:p w14:paraId="7CCE0782" w14:textId="77777777" w:rsidR="00CC0A8B" w:rsidRPr="00B22750" w:rsidRDefault="00CC0A8B" w:rsidP="00F56338">
    <w:pPr>
      <w:pStyle w:val="Header"/>
      <w:ind w:right="-720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gTnjI0M6v35PMuOmk0qTipbuE4Kb5x39GW50lHwzeOigXf0uPFAQsQwOO1ED2MIkceYLAkI03Wr54BjlC+NVw==" w:salt="zg7fZU3mv+Dl0tFYmoy+z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06"/>
    <w:rsid w:val="00001A94"/>
    <w:rsid w:val="00001B5C"/>
    <w:rsid w:val="00001CA7"/>
    <w:rsid w:val="00001D3F"/>
    <w:rsid w:val="00003159"/>
    <w:rsid w:val="00003D35"/>
    <w:rsid w:val="000040C1"/>
    <w:rsid w:val="000049B7"/>
    <w:rsid w:val="00004A4D"/>
    <w:rsid w:val="00004FB8"/>
    <w:rsid w:val="00006083"/>
    <w:rsid w:val="00006618"/>
    <w:rsid w:val="00006B89"/>
    <w:rsid w:val="00007F5B"/>
    <w:rsid w:val="0001180B"/>
    <w:rsid w:val="00011D8E"/>
    <w:rsid w:val="00012BF3"/>
    <w:rsid w:val="00012BFA"/>
    <w:rsid w:val="000133A6"/>
    <w:rsid w:val="0001402E"/>
    <w:rsid w:val="00014121"/>
    <w:rsid w:val="00015D63"/>
    <w:rsid w:val="00017039"/>
    <w:rsid w:val="0001734B"/>
    <w:rsid w:val="00021945"/>
    <w:rsid w:val="00021B4B"/>
    <w:rsid w:val="00021F58"/>
    <w:rsid w:val="00022E64"/>
    <w:rsid w:val="00023B5A"/>
    <w:rsid w:val="00024B07"/>
    <w:rsid w:val="00025227"/>
    <w:rsid w:val="00025DF6"/>
    <w:rsid w:val="0003004C"/>
    <w:rsid w:val="00030063"/>
    <w:rsid w:val="000302DE"/>
    <w:rsid w:val="00030BE5"/>
    <w:rsid w:val="0003107D"/>
    <w:rsid w:val="00031706"/>
    <w:rsid w:val="00031AB0"/>
    <w:rsid w:val="00031FFC"/>
    <w:rsid w:val="00033228"/>
    <w:rsid w:val="00033A1B"/>
    <w:rsid w:val="00033ADF"/>
    <w:rsid w:val="00034086"/>
    <w:rsid w:val="0003483D"/>
    <w:rsid w:val="000350DF"/>
    <w:rsid w:val="00035598"/>
    <w:rsid w:val="00035640"/>
    <w:rsid w:val="000356AC"/>
    <w:rsid w:val="00036A3A"/>
    <w:rsid w:val="00036CF0"/>
    <w:rsid w:val="00036D60"/>
    <w:rsid w:val="0003763D"/>
    <w:rsid w:val="00040429"/>
    <w:rsid w:val="000409A7"/>
    <w:rsid w:val="000430EF"/>
    <w:rsid w:val="00043CE4"/>
    <w:rsid w:val="000442DD"/>
    <w:rsid w:val="000444BA"/>
    <w:rsid w:val="0004499A"/>
    <w:rsid w:val="0004529F"/>
    <w:rsid w:val="0004708F"/>
    <w:rsid w:val="0005113A"/>
    <w:rsid w:val="00051C3A"/>
    <w:rsid w:val="00053711"/>
    <w:rsid w:val="00053FD9"/>
    <w:rsid w:val="00054024"/>
    <w:rsid w:val="000548CC"/>
    <w:rsid w:val="00054903"/>
    <w:rsid w:val="00055F8E"/>
    <w:rsid w:val="000566B7"/>
    <w:rsid w:val="00056CAE"/>
    <w:rsid w:val="00060481"/>
    <w:rsid w:val="0006079F"/>
    <w:rsid w:val="00060924"/>
    <w:rsid w:val="00060D02"/>
    <w:rsid w:val="0006101B"/>
    <w:rsid w:val="0006130A"/>
    <w:rsid w:val="00061439"/>
    <w:rsid w:val="00061745"/>
    <w:rsid w:val="00062F57"/>
    <w:rsid w:val="00063180"/>
    <w:rsid w:val="0006377C"/>
    <w:rsid w:val="0006385F"/>
    <w:rsid w:val="000641E6"/>
    <w:rsid w:val="00064A59"/>
    <w:rsid w:val="000650A4"/>
    <w:rsid w:val="00065586"/>
    <w:rsid w:val="00065AD7"/>
    <w:rsid w:val="00065D0B"/>
    <w:rsid w:val="00066417"/>
    <w:rsid w:val="0006668F"/>
    <w:rsid w:val="00066908"/>
    <w:rsid w:val="00070018"/>
    <w:rsid w:val="00070D2D"/>
    <w:rsid w:val="000710AE"/>
    <w:rsid w:val="000714EA"/>
    <w:rsid w:val="00071E89"/>
    <w:rsid w:val="00072311"/>
    <w:rsid w:val="0007267F"/>
    <w:rsid w:val="00072E92"/>
    <w:rsid w:val="00073140"/>
    <w:rsid w:val="00073FEE"/>
    <w:rsid w:val="000740EB"/>
    <w:rsid w:val="000741BE"/>
    <w:rsid w:val="00074E0C"/>
    <w:rsid w:val="000750E9"/>
    <w:rsid w:val="0007552C"/>
    <w:rsid w:val="000762BD"/>
    <w:rsid w:val="00076C09"/>
    <w:rsid w:val="00076C7B"/>
    <w:rsid w:val="000771EC"/>
    <w:rsid w:val="000773BC"/>
    <w:rsid w:val="00080615"/>
    <w:rsid w:val="00080994"/>
    <w:rsid w:val="00081422"/>
    <w:rsid w:val="00081AB7"/>
    <w:rsid w:val="0008251E"/>
    <w:rsid w:val="00082C21"/>
    <w:rsid w:val="00084288"/>
    <w:rsid w:val="000855EC"/>
    <w:rsid w:val="00085DDA"/>
    <w:rsid w:val="00086AB6"/>
    <w:rsid w:val="00086F4F"/>
    <w:rsid w:val="0008776C"/>
    <w:rsid w:val="00087AFC"/>
    <w:rsid w:val="000907B8"/>
    <w:rsid w:val="0009156F"/>
    <w:rsid w:val="00091BE1"/>
    <w:rsid w:val="00094173"/>
    <w:rsid w:val="000943CF"/>
    <w:rsid w:val="0009553E"/>
    <w:rsid w:val="000958DC"/>
    <w:rsid w:val="00095CB3"/>
    <w:rsid w:val="00096737"/>
    <w:rsid w:val="000971BD"/>
    <w:rsid w:val="000A0333"/>
    <w:rsid w:val="000A0D78"/>
    <w:rsid w:val="000A130D"/>
    <w:rsid w:val="000A1BAC"/>
    <w:rsid w:val="000A25AA"/>
    <w:rsid w:val="000A2ADD"/>
    <w:rsid w:val="000A3940"/>
    <w:rsid w:val="000A3B30"/>
    <w:rsid w:val="000A3F3D"/>
    <w:rsid w:val="000A4706"/>
    <w:rsid w:val="000A473B"/>
    <w:rsid w:val="000A58A0"/>
    <w:rsid w:val="000A5D8E"/>
    <w:rsid w:val="000A5F03"/>
    <w:rsid w:val="000A6481"/>
    <w:rsid w:val="000A7D68"/>
    <w:rsid w:val="000B1653"/>
    <w:rsid w:val="000B1657"/>
    <w:rsid w:val="000B17E0"/>
    <w:rsid w:val="000B2746"/>
    <w:rsid w:val="000B3602"/>
    <w:rsid w:val="000B37A0"/>
    <w:rsid w:val="000B3E8F"/>
    <w:rsid w:val="000B4ACE"/>
    <w:rsid w:val="000B5D5D"/>
    <w:rsid w:val="000B5E2E"/>
    <w:rsid w:val="000B6011"/>
    <w:rsid w:val="000B6111"/>
    <w:rsid w:val="000B67BC"/>
    <w:rsid w:val="000B7057"/>
    <w:rsid w:val="000B72F3"/>
    <w:rsid w:val="000B7C56"/>
    <w:rsid w:val="000C13C3"/>
    <w:rsid w:val="000C17EA"/>
    <w:rsid w:val="000C4E77"/>
    <w:rsid w:val="000C5D22"/>
    <w:rsid w:val="000C73C1"/>
    <w:rsid w:val="000C766A"/>
    <w:rsid w:val="000C7DAE"/>
    <w:rsid w:val="000D06E1"/>
    <w:rsid w:val="000D0D24"/>
    <w:rsid w:val="000D1247"/>
    <w:rsid w:val="000D1D96"/>
    <w:rsid w:val="000D1F8A"/>
    <w:rsid w:val="000D2281"/>
    <w:rsid w:val="000D22CC"/>
    <w:rsid w:val="000D2EDC"/>
    <w:rsid w:val="000D2FFA"/>
    <w:rsid w:val="000D34A8"/>
    <w:rsid w:val="000D3A2C"/>
    <w:rsid w:val="000D4135"/>
    <w:rsid w:val="000D4A27"/>
    <w:rsid w:val="000D4D04"/>
    <w:rsid w:val="000D5954"/>
    <w:rsid w:val="000D649C"/>
    <w:rsid w:val="000D7761"/>
    <w:rsid w:val="000D7B53"/>
    <w:rsid w:val="000E039F"/>
    <w:rsid w:val="000E08A9"/>
    <w:rsid w:val="000E0C21"/>
    <w:rsid w:val="000E0E6E"/>
    <w:rsid w:val="000E1E19"/>
    <w:rsid w:val="000E1F1B"/>
    <w:rsid w:val="000E3212"/>
    <w:rsid w:val="000E3281"/>
    <w:rsid w:val="000E3284"/>
    <w:rsid w:val="000E3E35"/>
    <w:rsid w:val="000E4130"/>
    <w:rsid w:val="000E46B5"/>
    <w:rsid w:val="000E4D1A"/>
    <w:rsid w:val="000E5ED9"/>
    <w:rsid w:val="000E6058"/>
    <w:rsid w:val="000E6182"/>
    <w:rsid w:val="000E66DF"/>
    <w:rsid w:val="000E6C0E"/>
    <w:rsid w:val="000E6CB1"/>
    <w:rsid w:val="000F04DB"/>
    <w:rsid w:val="000F0C37"/>
    <w:rsid w:val="000F16BE"/>
    <w:rsid w:val="000F16E9"/>
    <w:rsid w:val="000F199A"/>
    <w:rsid w:val="000F2AE7"/>
    <w:rsid w:val="000F313B"/>
    <w:rsid w:val="000F32CC"/>
    <w:rsid w:val="000F32D0"/>
    <w:rsid w:val="000F32F8"/>
    <w:rsid w:val="000F5591"/>
    <w:rsid w:val="000F5B22"/>
    <w:rsid w:val="000F5C84"/>
    <w:rsid w:val="000F5E73"/>
    <w:rsid w:val="000F5F7D"/>
    <w:rsid w:val="000F6EA8"/>
    <w:rsid w:val="000F7BF2"/>
    <w:rsid w:val="001000A7"/>
    <w:rsid w:val="00100BF5"/>
    <w:rsid w:val="00100E9C"/>
    <w:rsid w:val="001010CD"/>
    <w:rsid w:val="001016A1"/>
    <w:rsid w:val="00101E16"/>
    <w:rsid w:val="00102360"/>
    <w:rsid w:val="0010400E"/>
    <w:rsid w:val="001046E8"/>
    <w:rsid w:val="001048A8"/>
    <w:rsid w:val="00105E1A"/>
    <w:rsid w:val="001063D8"/>
    <w:rsid w:val="00107409"/>
    <w:rsid w:val="00107BB8"/>
    <w:rsid w:val="0011074A"/>
    <w:rsid w:val="001114EA"/>
    <w:rsid w:val="001117B3"/>
    <w:rsid w:val="00111F46"/>
    <w:rsid w:val="00112230"/>
    <w:rsid w:val="00112D30"/>
    <w:rsid w:val="00112E73"/>
    <w:rsid w:val="00112F6D"/>
    <w:rsid w:val="00113F96"/>
    <w:rsid w:val="00114342"/>
    <w:rsid w:val="001151FD"/>
    <w:rsid w:val="0011527B"/>
    <w:rsid w:val="0011672B"/>
    <w:rsid w:val="00116DB2"/>
    <w:rsid w:val="00117055"/>
    <w:rsid w:val="001175F1"/>
    <w:rsid w:val="00117D83"/>
    <w:rsid w:val="00120443"/>
    <w:rsid w:val="001204AC"/>
    <w:rsid w:val="00120648"/>
    <w:rsid w:val="00121293"/>
    <w:rsid w:val="00121885"/>
    <w:rsid w:val="00121A9F"/>
    <w:rsid w:val="00121AE4"/>
    <w:rsid w:val="00121F07"/>
    <w:rsid w:val="00122081"/>
    <w:rsid w:val="001222A1"/>
    <w:rsid w:val="00122760"/>
    <w:rsid w:val="00124322"/>
    <w:rsid w:val="00125E80"/>
    <w:rsid w:val="00127BF9"/>
    <w:rsid w:val="0013044C"/>
    <w:rsid w:val="00131600"/>
    <w:rsid w:val="00132040"/>
    <w:rsid w:val="00132AD0"/>
    <w:rsid w:val="00132E0C"/>
    <w:rsid w:val="00133563"/>
    <w:rsid w:val="0013393E"/>
    <w:rsid w:val="00133B66"/>
    <w:rsid w:val="0013555F"/>
    <w:rsid w:val="00135606"/>
    <w:rsid w:val="00135D38"/>
    <w:rsid w:val="001364C3"/>
    <w:rsid w:val="00136784"/>
    <w:rsid w:val="0013689D"/>
    <w:rsid w:val="00137B9B"/>
    <w:rsid w:val="00137C99"/>
    <w:rsid w:val="00137CF6"/>
    <w:rsid w:val="00137EA7"/>
    <w:rsid w:val="00137F0D"/>
    <w:rsid w:val="001404FD"/>
    <w:rsid w:val="00140724"/>
    <w:rsid w:val="001412C5"/>
    <w:rsid w:val="00141EE7"/>
    <w:rsid w:val="00141F31"/>
    <w:rsid w:val="00142609"/>
    <w:rsid w:val="00143E5E"/>
    <w:rsid w:val="00144591"/>
    <w:rsid w:val="0014542A"/>
    <w:rsid w:val="001459B0"/>
    <w:rsid w:val="00145A97"/>
    <w:rsid w:val="00145AC6"/>
    <w:rsid w:val="00145F08"/>
    <w:rsid w:val="001466A6"/>
    <w:rsid w:val="00146B07"/>
    <w:rsid w:val="00147A1A"/>
    <w:rsid w:val="001503A0"/>
    <w:rsid w:val="00150594"/>
    <w:rsid w:val="00150650"/>
    <w:rsid w:val="001506F7"/>
    <w:rsid w:val="0015086A"/>
    <w:rsid w:val="00150C96"/>
    <w:rsid w:val="001530DD"/>
    <w:rsid w:val="0015375D"/>
    <w:rsid w:val="00153857"/>
    <w:rsid w:val="00154476"/>
    <w:rsid w:val="001546C4"/>
    <w:rsid w:val="00154E26"/>
    <w:rsid w:val="00155468"/>
    <w:rsid w:val="0015619F"/>
    <w:rsid w:val="001562FC"/>
    <w:rsid w:val="00156E5D"/>
    <w:rsid w:val="00157EDC"/>
    <w:rsid w:val="00160E26"/>
    <w:rsid w:val="00161514"/>
    <w:rsid w:val="00161D51"/>
    <w:rsid w:val="00161EED"/>
    <w:rsid w:val="00162210"/>
    <w:rsid w:val="001622D6"/>
    <w:rsid w:val="00162941"/>
    <w:rsid w:val="00163057"/>
    <w:rsid w:val="00163F1E"/>
    <w:rsid w:val="0016423D"/>
    <w:rsid w:val="00165676"/>
    <w:rsid w:val="00165DDC"/>
    <w:rsid w:val="00166694"/>
    <w:rsid w:val="0016729B"/>
    <w:rsid w:val="00167546"/>
    <w:rsid w:val="00167569"/>
    <w:rsid w:val="0016789C"/>
    <w:rsid w:val="001678E1"/>
    <w:rsid w:val="00167E6E"/>
    <w:rsid w:val="00170032"/>
    <w:rsid w:val="001702DF"/>
    <w:rsid w:val="001703E9"/>
    <w:rsid w:val="0017083E"/>
    <w:rsid w:val="00172377"/>
    <w:rsid w:val="00172DD9"/>
    <w:rsid w:val="0017314E"/>
    <w:rsid w:val="00173583"/>
    <w:rsid w:val="00173E74"/>
    <w:rsid w:val="00173F0F"/>
    <w:rsid w:val="001740F2"/>
    <w:rsid w:val="00175339"/>
    <w:rsid w:val="001753A2"/>
    <w:rsid w:val="001755CC"/>
    <w:rsid w:val="00176484"/>
    <w:rsid w:val="00176E9D"/>
    <w:rsid w:val="00177E88"/>
    <w:rsid w:val="00180106"/>
    <w:rsid w:val="001821F6"/>
    <w:rsid w:val="0018233D"/>
    <w:rsid w:val="001825B5"/>
    <w:rsid w:val="00183183"/>
    <w:rsid w:val="00184D67"/>
    <w:rsid w:val="00184F16"/>
    <w:rsid w:val="00184F9E"/>
    <w:rsid w:val="0018527F"/>
    <w:rsid w:val="001859B3"/>
    <w:rsid w:val="0018629D"/>
    <w:rsid w:val="0018689F"/>
    <w:rsid w:val="00187215"/>
    <w:rsid w:val="001900F1"/>
    <w:rsid w:val="001909DF"/>
    <w:rsid w:val="00191051"/>
    <w:rsid w:val="001915FF"/>
    <w:rsid w:val="00191E5E"/>
    <w:rsid w:val="00191ED8"/>
    <w:rsid w:val="00191F91"/>
    <w:rsid w:val="001924FD"/>
    <w:rsid w:val="00192863"/>
    <w:rsid w:val="00192EEE"/>
    <w:rsid w:val="00192F22"/>
    <w:rsid w:val="0019346C"/>
    <w:rsid w:val="00193D86"/>
    <w:rsid w:val="00194531"/>
    <w:rsid w:val="00194CF9"/>
    <w:rsid w:val="00195DA6"/>
    <w:rsid w:val="001960B9"/>
    <w:rsid w:val="00196EA7"/>
    <w:rsid w:val="001970B9"/>
    <w:rsid w:val="001973DA"/>
    <w:rsid w:val="001976E7"/>
    <w:rsid w:val="00197BEA"/>
    <w:rsid w:val="00197F57"/>
    <w:rsid w:val="001A0998"/>
    <w:rsid w:val="001A136C"/>
    <w:rsid w:val="001A19EF"/>
    <w:rsid w:val="001A1A0F"/>
    <w:rsid w:val="001A1BAE"/>
    <w:rsid w:val="001A2181"/>
    <w:rsid w:val="001A2E54"/>
    <w:rsid w:val="001A4063"/>
    <w:rsid w:val="001A44BA"/>
    <w:rsid w:val="001A5B77"/>
    <w:rsid w:val="001A5C18"/>
    <w:rsid w:val="001A5C1B"/>
    <w:rsid w:val="001A7B0B"/>
    <w:rsid w:val="001B02CD"/>
    <w:rsid w:val="001B11D7"/>
    <w:rsid w:val="001B2005"/>
    <w:rsid w:val="001B24B8"/>
    <w:rsid w:val="001B2D51"/>
    <w:rsid w:val="001B3525"/>
    <w:rsid w:val="001B39CD"/>
    <w:rsid w:val="001B3F1D"/>
    <w:rsid w:val="001B408A"/>
    <w:rsid w:val="001B4330"/>
    <w:rsid w:val="001B46B6"/>
    <w:rsid w:val="001B46D3"/>
    <w:rsid w:val="001B4E8E"/>
    <w:rsid w:val="001B4FD6"/>
    <w:rsid w:val="001B5BFB"/>
    <w:rsid w:val="001B629E"/>
    <w:rsid w:val="001B757D"/>
    <w:rsid w:val="001B7816"/>
    <w:rsid w:val="001C03B3"/>
    <w:rsid w:val="001C057C"/>
    <w:rsid w:val="001C1912"/>
    <w:rsid w:val="001C1C53"/>
    <w:rsid w:val="001C223F"/>
    <w:rsid w:val="001C2241"/>
    <w:rsid w:val="001C2332"/>
    <w:rsid w:val="001C3342"/>
    <w:rsid w:val="001C368A"/>
    <w:rsid w:val="001C4997"/>
    <w:rsid w:val="001C4C61"/>
    <w:rsid w:val="001C5B5E"/>
    <w:rsid w:val="001C61F0"/>
    <w:rsid w:val="001C6AA3"/>
    <w:rsid w:val="001C6CB5"/>
    <w:rsid w:val="001C73EC"/>
    <w:rsid w:val="001C7B22"/>
    <w:rsid w:val="001D0C0E"/>
    <w:rsid w:val="001D15E3"/>
    <w:rsid w:val="001D1E16"/>
    <w:rsid w:val="001D3D85"/>
    <w:rsid w:val="001D4769"/>
    <w:rsid w:val="001D47E3"/>
    <w:rsid w:val="001D5FC6"/>
    <w:rsid w:val="001D6184"/>
    <w:rsid w:val="001D64ED"/>
    <w:rsid w:val="001D663B"/>
    <w:rsid w:val="001D7274"/>
    <w:rsid w:val="001D72B4"/>
    <w:rsid w:val="001D75B7"/>
    <w:rsid w:val="001D7FCC"/>
    <w:rsid w:val="001E1A62"/>
    <w:rsid w:val="001E23D0"/>
    <w:rsid w:val="001E26B2"/>
    <w:rsid w:val="001E2AB5"/>
    <w:rsid w:val="001E2BBF"/>
    <w:rsid w:val="001E2C27"/>
    <w:rsid w:val="001E2CB4"/>
    <w:rsid w:val="001E2D1D"/>
    <w:rsid w:val="001E2EF0"/>
    <w:rsid w:val="001E3F67"/>
    <w:rsid w:val="001E4009"/>
    <w:rsid w:val="001E4C49"/>
    <w:rsid w:val="001E4D01"/>
    <w:rsid w:val="001E4D84"/>
    <w:rsid w:val="001E4F1F"/>
    <w:rsid w:val="001E4FFF"/>
    <w:rsid w:val="001E51C8"/>
    <w:rsid w:val="001E6357"/>
    <w:rsid w:val="001E63EF"/>
    <w:rsid w:val="001F0086"/>
    <w:rsid w:val="001F00E4"/>
    <w:rsid w:val="001F057B"/>
    <w:rsid w:val="001F09FA"/>
    <w:rsid w:val="001F11ED"/>
    <w:rsid w:val="001F2700"/>
    <w:rsid w:val="001F2A82"/>
    <w:rsid w:val="001F350A"/>
    <w:rsid w:val="001F395E"/>
    <w:rsid w:val="001F3F99"/>
    <w:rsid w:val="001F50C4"/>
    <w:rsid w:val="001F5804"/>
    <w:rsid w:val="001F5E3E"/>
    <w:rsid w:val="001F631F"/>
    <w:rsid w:val="001F6654"/>
    <w:rsid w:val="001F69F9"/>
    <w:rsid w:val="001F6FDB"/>
    <w:rsid w:val="001F701C"/>
    <w:rsid w:val="001F73E9"/>
    <w:rsid w:val="00201CF7"/>
    <w:rsid w:val="00202434"/>
    <w:rsid w:val="00202C92"/>
    <w:rsid w:val="00203CC9"/>
    <w:rsid w:val="0020414F"/>
    <w:rsid w:val="00204E8D"/>
    <w:rsid w:val="00206E17"/>
    <w:rsid w:val="002075D8"/>
    <w:rsid w:val="002100C2"/>
    <w:rsid w:val="00210109"/>
    <w:rsid w:val="00210C89"/>
    <w:rsid w:val="00210D45"/>
    <w:rsid w:val="0021100C"/>
    <w:rsid w:val="0021132B"/>
    <w:rsid w:val="00213D60"/>
    <w:rsid w:val="00214248"/>
    <w:rsid w:val="0021527B"/>
    <w:rsid w:val="00215EF6"/>
    <w:rsid w:val="002169B0"/>
    <w:rsid w:val="00216A16"/>
    <w:rsid w:val="00216B63"/>
    <w:rsid w:val="00217AEE"/>
    <w:rsid w:val="002206D9"/>
    <w:rsid w:val="00221B0D"/>
    <w:rsid w:val="00222014"/>
    <w:rsid w:val="00222B74"/>
    <w:rsid w:val="00222BCB"/>
    <w:rsid w:val="00223085"/>
    <w:rsid w:val="00223526"/>
    <w:rsid w:val="00223876"/>
    <w:rsid w:val="002238EC"/>
    <w:rsid w:val="00223F81"/>
    <w:rsid w:val="00224D94"/>
    <w:rsid w:val="002250F6"/>
    <w:rsid w:val="00225A88"/>
    <w:rsid w:val="00225C7C"/>
    <w:rsid w:val="00226458"/>
    <w:rsid w:val="00226904"/>
    <w:rsid w:val="00226EE8"/>
    <w:rsid w:val="002274C9"/>
    <w:rsid w:val="00227835"/>
    <w:rsid w:val="00227E4E"/>
    <w:rsid w:val="00230202"/>
    <w:rsid w:val="00230A66"/>
    <w:rsid w:val="002310F6"/>
    <w:rsid w:val="0023226D"/>
    <w:rsid w:val="00232306"/>
    <w:rsid w:val="002330EB"/>
    <w:rsid w:val="00233188"/>
    <w:rsid w:val="00233277"/>
    <w:rsid w:val="002339F3"/>
    <w:rsid w:val="0023405F"/>
    <w:rsid w:val="00234F88"/>
    <w:rsid w:val="002361DE"/>
    <w:rsid w:val="00236DB0"/>
    <w:rsid w:val="00236FA8"/>
    <w:rsid w:val="0023717D"/>
    <w:rsid w:val="00237A4B"/>
    <w:rsid w:val="002403D3"/>
    <w:rsid w:val="002407EF"/>
    <w:rsid w:val="002408A4"/>
    <w:rsid w:val="00240B3D"/>
    <w:rsid w:val="00242165"/>
    <w:rsid w:val="00242656"/>
    <w:rsid w:val="00242830"/>
    <w:rsid w:val="0024318C"/>
    <w:rsid w:val="002436AE"/>
    <w:rsid w:val="00244FEC"/>
    <w:rsid w:val="00245A63"/>
    <w:rsid w:val="00245E4D"/>
    <w:rsid w:val="00247693"/>
    <w:rsid w:val="0024769D"/>
    <w:rsid w:val="00247B10"/>
    <w:rsid w:val="00250460"/>
    <w:rsid w:val="002504C0"/>
    <w:rsid w:val="002506CC"/>
    <w:rsid w:val="00250DBF"/>
    <w:rsid w:val="00250E01"/>
    <w:rsid w:val="0025261F"/>
    <w:rsid w:val="002527F9"/>
    <w:rsid w:val="00252AAE"/>
    <w:rsid w:val="00252C84"/>
    <w:rsid w:val="002531DD"/>
    <w:rsid w:val="002538DB"/>
    <w:rsid w:val="00256179"/>
    <w:rsid w:val="002563C8"/>
    <w:rsid w:val="00256754"/>
    <w:rsid w:val="00257281"/>
    <w:rsid w:val="00257551"/>
    <w:rsid w:val="00257A0C"/>
    <w:rsid w:val="00260818"/>
    <w:rsid w:val="00260D13"/>
    <w:rsid w:val="00260E54"/>
    <w:rsid w:val="00261638"/>
    <w:rsid w:val="00261AE8"/>
    <w:rsid w:val="002620F5"/>
    <w:rsid w:val="00262164"/>
    <w:rsid w:val="00262682"/>
    <w:rsid w:val="00262B4B"/>
    <w:rsid w:val="002643C2"/>
    <w:rsid w:val="002645CE"/>
    <w:rsid w:val="00265149"/>
    <w:rsid w:val="00265205"/>
    <w:rsid w:val="0026623C"/>
    <w:rsid w:val="0026684C"/>
    <w:rsid w:val="00266AB5"/>
    <w:rsid w:val="00266D83"/>
    <w:rsid w:val="0026727B"/>
    <w:rsid w:val="0027023D"/>
    <w:rsid w:val="00271B3C"/>
    <w:rsid w:val="00272F2F"/>
    <w:rsid w:val="00273011"/>
    <w:rsid w:val="0027515D"/>
    <w:rsid w:val="002754A6"/>
    <w:rsid w:val="00275F46"/>
    <w:rsid w:val="00276BC5"/>
    <w:rsid w:val="00277AFB"/>
    <w:rsid w:val="00277DAF"/>
    <w:rsid w:val="0028003A"/>
    <w:rsid w:val="002806DF"/>
    <w:rsid w:val="002825B7"/>
    <w:rsid w:val="00282813"/>
    <w:rsid w:val="00282B71"/>
    <w:rsid w:val="00283325"/>
    <w:rsid w:val="002833AA"/>
    <w:rsid w:val="002838CD"/>
    <w:rsid w:val="0028395F"/>
    <w:rsid w:val="002842A8"/>
    <w:rsid w:val="00284DB3"/>
    <w:rsid w:val="002856D2"/>
    <w:rsid w:val="00285772"/>
    <w:rsid w:val="002859D3"/>
    <w:rsid w:val="00287F2E"/>
    <w:rsid w:val="002902E7"/>
    <w:rsid w:val="002904E8"/>
    <w:rsid w:val="00290CAD"/>
    <w:rsid w:val="00290F80"/>
    <w:rsid w:val="00291075"/>
    <w:rsid w:val="00291881"/>
    <w:rsid w:val="00291BCD"/>
    <w:rsid w:val="00292A3D"/>
    <w:rsid w:val="00293382"/>
    <w:rsid w:val="00293451"/>
    <w:rsid w:val="0029381C"/>
    <w:rsid w:val="00293F78"/>
    <w:rsid w:val="0029416C"/>
    <w:rsid w:val="00294341"/>
    <w:rsid w:val="00295D7C"/>
    <w:rsid w:val="00296850"/>
    <w:rsid w:val="002A0AB0"/>
    <w:rsid w:val="002A0B3D"/>
    <w:rsid w:val="002A0DC9"/>
    <w:rsid w:val="002A0F79"/>
    <w:rsid w:val="002A1986"/>
    <w:rsid w:val="002A250D"/>
    <w:rsid w:val="002A294D"/>
    <w:rsid w:val="002A2AF4"/>
    <w:rsid w:val="002A3252"/>
    <w:rsid w:val="002A37FA"/>
    <w:rsid w:val="002A39CF"/>
    <w:rsid w:val="002A3EC0"/>
    <w:rsid w:val="002A4269"/>
    <w:rsid w:val="002A52FA"/>
    <w:rsid w:val="002A58D1"/>
    <w:rsid w:val="002A70C3"/>
    <w:rsid w:val="002A7713"/>
    <w:rsid w:val="002B010F"/>
    <w:rsid w:val="002B10A9"/>
    <w:rsid w:val="002B10DD"/>
    <w:rsid w:val="002B13C4"/>
    <w:rsid w:val="002B16ED"/>
    <w:rsid w:val="002B2976"/>
    <w:rsid w:val="002B2FB4"/>
    <w:rsid w:val="002B362B"/>
    <w:rsid w:val="002B39CD"/>
    <w:rsid w:val="002B3B4B"/>
    <w:rsid w:val="002B4323"/>
    <w:rsid w:val="002B4C58"/>
    <w:rsid w:val="002B4C80"/>
    <w:rsid w:val="002B4EBD"/>
    <w:rsid w:val="002B53DF"/>
    <w:rsid w:val="002B6AC7"/>
    <w:rsid w:val="002B7615"/>
    <w:rsid w:val="002B7649"/>
    <w:rsid w:val="002C01D6"/>
    <w:rsid w:val="002C048B"/>
    <w:rsid w:val="002C0CFE"/>
    <w:rsid w:val="002C2D96"/>
    <w:rsid w:val="002C38E8"/>
    <w:rsid w:val="002C38FD"/>
    <w:rsid w:val="002C42F4"/>
    <w:rsid w:val="002C4B22"/>
    <w:rsid w:val="002C54C9"/>
    <w:rsid w:val="002C5C0F"/>
    <w:rsid w:val="002C63A5"/>
    <w:rsid w:val="002C6ED5"/>
    <w:rsid w:val="002C7A7C"/>
    <w:rsid w:val="002D0BCD"/>
    <w:rsid w:val="002D0EEB"/>
    <w:rsid w:val="002D10D3"/>
    <w:rsid w:val="002D11C9"/>
    <w:rsid w:val="002D1666"/>
    <w:rsid w:val="002D21D9"/>
    <w:rsid w:val="002D2C25"/>
    <w:rsid w:val="002D380C"/>
    <w:rsid w:val="002D4267"/>
    <w:rsid w:val="002D4D13"/>
    <w:rsid w:val="002D4D62"/>
    <w:rsid w:val="002D5325"/>
    <w:rsid w:val="002D5663"/>
    <w:rsid w:val="002D588B"/>
    <w:rsid w:val="002D733E"/>
    <w:rsid w:val="002D7768"/>
    <w:rsid w:val="002E0859"/>
    <w:rsid w:val="002E0C8B"/>
    <w:rsid w:val="002E15BE"/>
    <w:rsid w:val="002E2465"/>
    <w:rsid w:val="002E278B"/>
    <w:rsid w:val="002E3C6A"/>
    <w:rsid w:val="002E41F7"/>
    <w:rsid w:val="002E4290"/>
    <w:rsid w:val="002E4729"/>
    <w:rsid w:val="002E4DE5"/>
    <w:rsid w:val="002E59B4"/>
    <w:rsid w:val="002E708E"/>
    <w:rsid w:val="002E7615"/>
    <w:rsid w:val="002F061B"/>
    <w:rsid w:val="002F228D"/>
    <w:rsid w:val="002F3030"/>
    <w:rsid w:val="002F3199"/>
    <w:rsid w:val="002F37CF"/>
    <w:rsid w:val="002F3E93"/>
    <w:rsid w:val="002F4837"/>
    <w:rsid w:val="002F517A"/>
    <w:rsid w:val="002F51D1"/>
    <w:rsid w:val="002F54C4"/>
    <w:rsid w:val="002F59D0"/>
    <w:rsid w:val="002F5B40"/>
    <w:rsid w:val="002F5B8A"/>
    <w:rsid w:val="002F5F4A"/>
    <w:rsid w:val="002F67E8"/>
    <w:rsid w:val="002F6C23"/>
    <w:rsid w:val="002F7068"/>
    <w:rsid w:val="002F759E"/>
    <w:rsid w:val="002F795D"/>
    <w:rsid w:val="002F7B34"/>
    <w:rsid w:val="002F7D57"/>
    <w:rsid w:val="002F7DBA"/>
    <w:rsid w:val="002F7FD3"/>
    <w:rsid w:val="00300DA9"/>
    <w:rsid w:val="003010BB"/>
    <w:rsid w:val="00301753"/>
    <w:rsid w:val="003023E6"/>
    <w:rsid w:val="003024F4"/>
    <w:rsid w:val="00304BBF"/>
    <w:rsid w:val="00304F63"/>
    <w:rsid w:val="00305689"/>
    <w:rsid w:val="00305F02"/>
    <w:rsid w:val="00305FDD"/>
    <w:rsid w:val="003061D3"/>
    <w:rsid w:val="003064D5"/>
    <w:rsid w:val="00307A0C"/>
    <w:rsid w:val="00307A57"/>
    <w:rsid w:val="00307EBA"/>
    <w:rsid w:val="003101CD"/>
    <w:rsid w:val="0031223C"/>
    <w:rsid w:val="003138C6"/>
    <w:rsid w:val="00314060"/>
    <w:rsid w:val="0031452C"/>
    <w:rsid w:val="0031476E"/>
    <w:rsid w:val="003148FA"/>
    <w:rsid w:val="00315768"/>
    <w:rsid w:val="003167A8"/>
    <w:rsid w:val="003171C4"/>
    <w:rsid w:val="00317657"/>
    <w:rsid w:val="0031797D"/>
    <w:rsid w:val="00317F33"/>
    <w:rsid w:val="003200D6"/>
    <w:rsid w:val="00320B54"/>
    <w:rsid w:val="00321A29"/>
    <w:rsid w:val="00321BD0"/>
    <w:rsid w:val="00321FEC"/>
    <w:rsid w:val="003240B1"/>
    <w:rsid w:val="00324536"/>
    <w:rsid w:val="00324950"/>
    <w:rsid w:val="003249B0"/>
    <w:rsid w:val="0032539A"/>
    <w:rsid w:val="00326159"/>
    <w:rsid w:val="0032619D"/>
    <w:rsid w:val="003268C6"/>
    <w:rsid w:val="00326BA1"/>
    <w:rsid w:val="00327E80"/>
    <w:rsid w:val="003302CB"/>
    <w:rsid w:val="00330404"/>
    <w:rsid w:val="003317C0"/>
    <w:rsid w:val="003319C6"/>
    <w:rsid w:val="00333901"/>
    <w:rsid w:val="00333D0D"/>
    <w:rsid w:val="003340DA"/>
    <w:rsid w:val="00335DD2"/>
    <w:rsid w:val="00335E93"/>
    <w:rsid w:val="003363CC"/>
    <w:rsid w:val="003375AC"/>
    <w:rsid w:val="00337633"/>
    <w:rsid w:val="00337DBF"/>
    <w:rsid w:val="00340040"/>
    <w:rsid w:val="003400B4"/>
    <w:rsid w:val="003402D3"/>
    <w:rsid w:val="00340E17"/>
    <w:rsid w:val="00341B6E"/>
    <w:rsid w:val="00342369"/>
    <w:rsid w:val="00342852"/>
    <w:rsid w:val="00342A11"/>
    <w:rsid w:val="00342D9A"/>
    <w:rsid w:val="00342EDD"/>
    <w:rsid w:val="003440C5"/>
    <w:rsid w:val="003441CA"/>
    <w:rsid w:val="00344FEC"/>
    <w:rsid w:val="003450CA"/>
    <w:rsid w:val="00345A4C"/>
    <w:rsid w:val="00346E99"/>
    <w:rsid w:val="00347449"/>
    <w:rsid w:val="003474FB"/>
    <w:rsid w:val="0035049B"/>
    <w:rsid w:val="00350DF7"/>
    <w:rsid w:val="003510F5"/>
    <w:rsid w:val="00351856"/>
    <w:rsid w:val="00351B30"/>
    <w:rsid w:val="003524B3"/>
    <w:rsid w:val="0035342C"/>
    <w:rsid w:val="0035351E"/>
    <w:rsid w:val="003554C4"/>
    <w:rsid w:val="00355BF9"/>
    <w:rsid w:val="00355F3B"/>
    <w:rsid w:val="00356282"/>
    <w:rsid w:val="00356B8C"/>
    <w:rsid w:val="003611FA"/>
    <w:rsid w:val="00361661"/>
    <w:rsid w:val="00361A39"/>
    <w:rsid w:val="00362640"/>
    <w:rsid w:val="00362A3D"/>
    <w:rsid w:val="00363A8A"/>
    <w:rsid w:val="00364557"/>
    <w:rsid w:val="0036480B"/>
    <w:rsid w:val="00364B09"/>
    <w:rsid w:val="00365ABB"/>
    <w:rsid w:val="00365DCE"/>
    <w:rsid w:val="0036683D"/>
    <w:rsid w:val="003676FC"/>
    <w:rsid w:val="003704C0"/>
    <w:rsid w:val="0037051E"/>
    <w:rsid w:val="00370A4D"/>
    <w:rsid w:val="00370BEA"/>
    <w:rsid w:val="00371500"/>
    <w:rsid w:val="00371B51"/>
    <w:rsid w:val="00372468"/>
    <w:rsid w:val="00372794"/>
    <w:rsid w:val="00374738"/>
    <w:rsid w:val="0037474D"/>
    <w:rsid w:val="00374BF1"/>
    <w:rsid w:val="0037694F"/>
    <w:rsid w:val="00377E85"/>
    <w:rsid w:val="00380C2A"/>
    <w:rsid w:val="00381B94"/>
    <w:rsid w:val="00382F74"/>
    <w:rsid w:val="00382FED"/>
    <w:rsid w:val="003833E6"/>
    <w:rsid w:val="00383805"/>
    <w:rsid w:val="00383FD5"/>
    <w:rsid w:val="003840D3"/>
    <w:rsid w:val="003846B5"/>
    <w:rsid w:val="00384933"/>
    <w:rsid w:val="00384F19"/>
    <w:rsid w:val="00384F72"/>
    <w:rsid w:val="003864E2"/>
    <w:rsid w:val="003869B5"/>
    <w:rsid w:val="00386FFD"/>
    <w:rsid w:val="00387490"/>
    <w:rsid w:val="0038768A"/>
    <w:rsid w:val="00387B85"/>
    <w:rsid w:val="00390BB6"/>
    <w:rsid w:val="00390E8E"/>
    <w:rsid w:val="00390F38"/>
    <w:rsid w:val="0039103D"/>
    <w:rsid w:val="0039135D"/>
    <w:rsid w:val="00391F0A"/>
    <w:rsid w:val="00392A76"/>
    <w:rsid w:val="00392FED"/>
    <w:rsid w:val="00393437"/>
    <w:rsid w:val="00393B57"/>
    <w:rsid w:val="003944F9"/>
    <w:rsid w:val="00394A31"/>
    <w:rsid w:val="00395228"/>
    <w:rsid w:val="00395AE9"/>
    <w:rsid w:val="00397825"/>
    <w:rsid w:val="003A000E"/>
    <w:rsid w:val="003A175E"/>
    <w:rsid w:val="003A20AC"/>
    <w:rsid w:val="003A2284"/>
    <w:rsid w:val="003A30B2"/>
    <w:rsid w:val="003A322E"/>
    <w:rsid w:val="003A3C04"/>
    <w:rsid w:val="003A3D20"/>
    <w:rsid w:val="003A3D4D"/>
    <w:rsid w:val="003A40DA"/>
    <w:rsid w:val="003A44C9"/>
    <w:rsid w:val="003A4550"/>
    <w:rsid w:val="003A4C0F"/>
    <w:rsid w:val="003A5BC0"/>
    <w:rsid w:val="003A617C"/>
    <w:rsid w:val="003A70D7"/>
    <w:rsid w:val="003A72BA"/>
    <w:rsid w:val="003B0FC6"/>
    <w:rsid w:val="003B1DDB"/>
    <w:rsid w:val="003B251F"/>
    <w:rsid w:val="003B26AA"/>
    <w:rsid w:val="003B2F04"/>
    <w:rsid w:val="003B4A87"/>
    <w:rsid w:val="003B5B36"/>
    <w:rsid w:val="003B65EF"/>
    <w:rsid w:val="003B6EFD"/>
    <w:rsid w:val="003B6FD4"/>
    <w:rsid w:val="003C06E6"/>
    <w:rsid w:val="003C17A1"/>
    <w:rsid w:val="003C2CE4"/>
    <w:rsid w:val="003C2FB0"/>
    <w:rsid w:val="003C375B"/>
    <w:rsid w:val="003C3B16"/>
    <w:rsid w:val="003C7A93"/>
    <w:rsid w:val="003C7F29"/>
    <w:rsid w:val="003D0198"/>
    <w:rsid w:val="003D0ADE"/>
    <w:rsid w:val="003D1007"/>
    <w:rsid w:val="003D1242"/>
    <w:rsid w:val="003D1468"/>
    <w:rsid w:val="003D14FF"/>
    <w:rsid w:val="003D225A"/>
    <w:rsid w:val="003D3053"/>
    <w:rsid w:val="003D313D"/>
    <w:rsid w:val="003D3382"/>
    <w:rsid w:val="003D3586"/>
    <w:rsid w:val="003D379F"/>
    <w:rsid w:val="003D3DE0"/>
    <w:rsid w:val="003D3EC3"/>
    <w:rsid w:val="003D46B4"/>
    <w:rsid w:val="003D4727"/>
    <w:rsid w:val="003D4747"/>
    <w:rsid w:val="003D6129"/>
    <w:rsid w:val="003D6922"/>
    <w:rsid w:val="003D76AF"/>
    <w:rsid w:val="003D7DD9"/>
    <w:rsid w:val="003D7EB1"/>
    <w:rsid w:val="003E0D71"/>
    <w:rsid w:val="003E1905"/>
    <w:rsid w:val="003E1E88"/>
    <w:rsid w:val="003E2BBF"/>
    <w:rsid w:val="003E34DA"/>
    <w:rsid w:val="003E36E2"/>
    <w:rsid w:val="003E38BD"/>
    <w:rsid w:val="003E3D2F"/>
    <w:rsid w:val="003E3E69"/>
    <w:rsid w:val="003E3EA1"/>
    <w:rsid w:val="003E4587"/>
    <w:rsid w:val="003E4B90"/>
    <w:rsid w:val="003E4CBB"/>
    <w:rsid w:val="003E57B5"/>
    <w:rsid w:val="003E6585"/>
    <w:rsid w:val="003E6F0C"/>
    <w:rsid w:val="003E70F9"/>
    <w:rsid w:val="003E7698"/>
    <w:rsid w:val="003F038F"/>
    <w:rsid w:val="003F0999"/>
    <w:rsid w:val="003F1145"/>
    <w:rsid w:val="003F1625"/>
    <w:rsid w:val="003F1A15"/>
    <w:rsid w:val="003F1E01"/>
    <w:rsid w:val="003F226E"/>
    <w:rsid w:val="003F3458"/>
    <w:rsid w:val="003F3647"/>
    <w:rsid w:val="003F43DE"/>
    <w:rsid w:val="003F47DA"/>
    <w:rsid w:val="003F4DDA"/>
    <w:rsid w:val="003F5A85"/>
    <w:rsid w:val="003F7F92"/>
    <w:rsid w:val="0040059D"/>
    <w:rsid w:val="00400C09"/>
    <w:rsid w:val="00401110"/>
    <w:rsid w:val="004011B3"/>
    <w:rsid w:val="0040156F"/>
    <w:rsid w:val="0040239E"/>
    <w:rsid w:val="0040255F"/>
    <w:rsid w:val="00402A74"/>
    <w:rsid w:val="00402C84"/>
    <w:rsid w:val="00402FB1"/>
    <w:rsid w:val="00403078"/>
    <w:rsid w:val="004032F8"/>
    <w:rsid w:val="004034BE"/>
    <w:rsid w:val="0040389C"/>
    <w:rsid w:val="0040406A"/>
    <w:rsid w:val="0040414E"/>
    <w:rsid w:val="00404382"/>
    <w:rsid w:val="0040449A"/>
    <w:rsid w:val="004044CD"/>
    <w:rsid w:val="0040568B"/>
    <w:rsid w:val="004058B5"/>
    <w:rsid w:val="00405DFA"/>
    <w:rsid w:val="0040609F"/>
    <w:rsid w:val="00406C0F"/>
    <w:rsid w:val="00406C15"/>
    <w:rsid w:val="004108AC"/>
    <w:rsid w:val="0041175C"/>
    <w:rsid w:val="0041293F"/>
    <w:rsid w:val="004129CD"/>
    <w:rsid w:val="00412D03"/>
    <w:rsid w:val="00414BAA"/>
    <w:rsid w:val="0041583C"/>
    <w:rsid w:val="00416848"/>
    <w:rsid w:val="00417547"/>
    <w:rsid w:val="0041784D"/>
    <w:rsid w:val="004178AE"/>
    <w:rsid w:val="00417956"/>
    <w:rsid w:val="00417FC2"/>
    <w:rsid w:val="0042241D"/>
    <w:rsid w:val="0042294E"/>
    <w:rsid w:val="00422B69"/>
    <w:rsid w:val="0042378D"/>
    <w:rsid w:val="0042449B"/>
    <w:rsid w:val="00424E40"/>
    <w:rsid w:val="004252B3"/>
    <w:rsid w:val="00425627"/>
    <w:rsid w:val="00425F1C"/>
    <w:rsid w:val="00430199"/>
    <w:rsid w:val="00430994"/>
    <w:rsid w:val="00430A5E"/>
    <w:rsid w:val="00431DFD"/>
    <w:rsid w:val="00432274"/>
    <w:rsid w:val="00432CC9"/>
    <w:rsid w:val="00433F73"/>
    <w:rsid w:val="00433FF8"/>
    <w:rsid w:val="004343FE"/>
    <w:rsid w:val="00434869"/>
    <w:rsid w:val="00434E07"/>
    <w:rsid w:val="00435AD5"/>
    <w:rsid w:val="004365E7"/>
    <w:rsid w:val="00437B7E"/>
    <w:rsid w:val="00440730"/>
    <w:rsid w:val="00440D30"/>
    <w:rsid w:val="00440F5B"/>
    <w:rsid w:val="0044103B"/>
    <w:rsid w:val="004411A4"/>
    <w:rsid w:val="004418A3"/>
    <w:rsid w:val="00441A0D"/>
    <w:rsid w:val="00441FB1"/>
    <w:rsid w:val="0044227B"/>
    <w:rsid w:val="00442828"/>
    <w:rsid w:val="00442B5B"/>
    <w:rsid w:val="004434C7"/>
    <w:rsid w:val="0044368C"/>
    <w:rsid w:val="004439DD"/>
    <w:rsid w:val="00444171"/>
    <w:rsid w:val="00444736"/>
    <w:rsid w:val="004507D6"/>
    <w:rsid w:val="004519D9"/>
    <w:rsid w:val="00451AE2"/>
    <w:rsid w:val="0045228A"/>
    <w:rsid w:val="00452348"/>
    <w:rsid w:val="00452643"/>
    <w:rsid w:val="00452FAA"/>
    <w:rsid w:val="00453560"/>
    <w:rsid w:val="00453898"/>
    <w:rsid w:val="004538F7"/>
    <w:rsid w:val="00453C60"/>
    <w:rsid w:val="0045410A"/>
    <w:rsid w:val="00454177"/>
    <w:rsid w:val="00454FDC"/>
    <w:rsid w:val="004551CE"/>
    <w:rsid w:val="00456253"/>
    <w:rsid w:val="00456387"/>
    <w:rsid w:val="004570DF"/>
    <w:rsid w:val="00460350"/>
    <w:rsid w:val="00460E8A"/>
    <w:rsid w:val="00460F35"/>
    <w:rsid w:val="00461875"/>
    <w:rsid w:val="00461EB7"/>
    <w:rsid w:val="00462F36"/>
    <w:rsid w:val="004637BB"/>
    <w:rsid w:val="0046466D"/>
    <w:rsid w:val="00465E02"/>
    <w:rsid w:val="00466231"/>
    <w:rsid w:val="00466456"/>
    <w:rsid w:val="00466600"/>
    <w:rsid w:val="00467984"/>
    <w:rsid w:val="00470B80"/>
    <w:rsid w:val="004710E0"/>
    <w:rsid w:val="00472376"/>
    <w:rsid w:val="00472E94"/>
    <w:rsid w:val="004740D8"/>
    <w:rsid w:val="00474AC5"/>
    <w:rsid w:val="0047656F"/>
    <w:rsid w:val="00476A70"/>
    <w:rsid w:val="00476D94"/>
    <w:rsid w:val="0047739A"/>
    <w:rsid w:val="00477828"/>
    <w:rsid w:val="004805DA"/>
    <w:rsid w:val="004806DD"/>
    <w:rsid w:val="004808C3"/>
    <w:rsid w:val="00481A1E"/>
    <w:rsid w:val="0048203D"/>
    <w:rsid w:val="004828B9"/>
    <w:rsid w:val="00482A59"/>
    <w:rsid w:val="00482BBD"/>
    <w:rsid w:val="004831BC"/>
    <w:rsid w:val="004839FF"/>
    <w:rsid w:val="004863F6"/>
    <w:rsid w:val="00487957"/>
    <w:rsid w:val="00487C1D"/>
    <w:rsid w:val="00487E2A"/>
    <w:rsid w:val="00491826"/>
    <w:rsid w:val="00492982"/>
    <w:rsid w:val="004929D9"/>
    <w:rsid w:val="00492E35"/>
    <w:rsid w:val="00493416"/>
    <w:rsid w:val="004943CD"/>
    <w:rsid w:val="00494688"/>
    <w:rsid w:val="004948C9"/>
    <w:rsid w:val="00494A21"/>
    <w:rsid w:val="00494F1B"/>
    <w:rsid w:val="004950CD"/>
    <w:rsid w:val="004953B1"/>
    <w:rsid w:val="0049561D"/>
    <w:rsid w:val="00495C70"/>
    <w:rsid w:val="00497EBC"/>
    <w:rsid w:val="004A03E8"/>
    <w:rsid w:val="004A0E31"/>
    <w:rsid w:val="004A1516"/>
    <w:rsid w:val="004A171E"/>
    <w:rsid w:val="004A20B9"/>
    <w:rsid w:val="004A26BD"/>
    <w:rsid w:val="004A2D51"/>
    <w:rsid w:val="004A2E62"/>
    <w:rsid w:val="004A3483"/>
    <w:rsid w:val="004A3536"/>
    <w:rsid w:val="004A4127"/>
    <w:rsid w:val="004A559F"/>
    <w:rsid w:val="004A63E7"/>
    <w:rsid w:val="004A72B4"/>
    <w:rsid w:val="004A7D16"/>
    <w:rsid w:val="004B0E37"/>
    <w:rsid w:val="004B1577"/>
    <w:rsid w:val="004B1F81"/>
    <w:rsid w:val="004B2725"/>
    <w:rsid w:val="004B3438"/>
    <w:rsid w:val="004B3A92"/>
    <w:rsid w:val="004B3FA1"/>
    <w:rsid w:val="004B4790"/>
    <w:rsid w:val="004B4C0B"/>
    <w:rsid w:val="004B4EAB"/>
    <w:rsid w:val="004B71E0"/>
    <w:rsid w:val="004B792C"/>
    <w:rsid w:val="004B7AA0"/>
    <w:rsid w:val="004B7E68"/>
    <w:rsid w:val="004B7FC4"/>
    <w:rsid w:val="004C0238"/>
    <w:rsid w:val="004C0F4C"/>
    <w:rsid w:val="004C1104"/>
    <w:rsid w:val="004C1503"/>
    <w:rsid w:val="004C27FF"/>
    <w:rsid w:val="004C2A29"/>
    <w:rsid w:val="004C2B5D"/>
    <w:rsid w:val="004C2C13"/>
    <w:rsid w:val="004C3D24"/>
    <w:rsid w:val="004C572F"/>
    <w:rsid w:val="004C6085"/>
    <w:rsid w:val="004C6416"/>
    <w:rsid w:val="004C69DC"/>
    <w:rsid w:val="004C6C3D"/>
    <w:rsid w:val="004C6F10"/>
    <w:rsid w:val="004C73B5"/>
    <w:rsid w:val="004C7D67"/>
    <w:rsid w:val="004D0474"/>
    <w:rsid w:val="004D064A"/>
    <w:rsid w:val="004D0F01"/>
    <w:rsid w:val="004D1280"/>
    <w:rsid w:val="004D2108"/>
    <w:rsid w:val="004D33F6"/>
    <w:rsid w:val="004D3608"/>
    <w:rsid w:val="004D4098"/>
    <w:rsid w:val="004D6B81"/>
    <w:rsid w:val="004D6D46"/>
    <w:rsid w:val="004D79BC"/>
    <w:rsid w:val="004E081E"/>
    <w:rsid w:val="004E0C64"/>
    <w:rsid w:val="004E0D11"/>
    <w:rsid w:val="004E4122"/>
    <w:rsid w:val="004E4CE3"/>
    <w:rsid w:val="004E4F14"/>
    <w:rsid w:val="004E5A33"/>
    <w:rsid w:val="004E6198"/>
    <w:rsid w:val="004E7840"/>
    <w:rsid w:val="004E7F65"/>
    <w:rsid w:val="004F02E3"/>
    <w:rsid w:val="004F06BE"/>
    <w:rsid w:val="004F08C5"/>
    <w:rsid w:val="004F09E1"/>
    <w:rsid w:val="004F2805"/>
    <w:rsid w:val="004F3BD2"/>
    <w:rsid w:val="004F3CE6"/>
    <w:rsid w:val="004F4D7E"/>
    <w:rsid w:val="004F63B9"/>
    <w:rsid w:val="004F7428"/>
    <w:rsid w:val="00500003"/>
    <w:rsid w:val="00500935"/>
    <w:rsid w:val="005019A8"/>
    <w:rsid w:val="00502120"/>
    <w:rsid w:val="00502E38"/>
    <w:rsid w:val="0050303D"/>
    <w:rsid w:val="00503531"/>
    <w:rsid w:val="005035B7"/>
    <w:rsid w:val="005038B9"/>
    <w:rsid w:val="005045FE"/>
    <w:rsid w:val="005052F4"/>
    <w:rsid w:val="0050568D"/>
    <w:rsid w:val="00506158"/>
    <w:rsid w:val="00506A99"/>
    <w:rsid w:val="00506E25"/>
    <w:rsid w:val="00506FCC"/>
    <w:rsid w:val="00507003"/>
    <w:rsid w:val="00507372"/>
    <w:rsid w:val="00510FC0"/>
    <w:rsid w:val="00512DCE"/>
    <w:rsid w:val="005138D5"/>
    <w:rsid w:val="00514573"/>
    <w:rsid w:val="00516A92"/>
    <w:rsid w:val="005202D4"/>
    <w:rsid w:val="00521717"/>
    <w:rsid w:val="00522779"/>
    <w:rsid w:val="00522BAA"/>
    <w:rsid w:val="0052324D"/>
    <w:rsid w:val="005251A2"/>
    <w:rsid w:val="0052650E"/>
    <w:rsid w:val="005275AB"/>
    <w:rsid w:val="00527E99"/>
    <w:rsid w:val="00527F81"/>
    <w:rsid w:val="00530A90"/>
    <w:rsid w:val="00531520"/>
    <w:rsid w:val="0053426A"/>
    <w:rsid w:val="00535F0F"/>
    <w:rsid w:val="00535F81"/>
    <w:rsid w:val="00536572"/>
    <w:rsid w:val="0053740B"/>
    <w:rsid w:val="00537726"/>
    <w:rsid w:val="00537AD8"/>
    <w:rsid w:val="00537D93"/>
    <w:rsid w:val="00537FA4"/>
    <w:rsid w:val="00540A54"/>
    <w:rsid w:val="00541560"/>
    <w:rsid w:val="00541784"/>
    <w:rsid w:val="00542694"/>
    <w:rsid w:val="00542898"/>
    <w:rsid w:val="00542EB0"/>
    <w:rsid w:val="00543196"/>
    <w:rsid w:val="005447CC"/>
    <w:rsid w:val="00544820"/>
    <w:rsid w:val="00545D41"/>
    <w:rsid w:val="00546275"/>
    <w:rsid w:val="00546A76"/>
    <w:rsid w:val="005472FE"/>
    <w:rsid w:val="00547C57"/>
    <w:rsid w:val="00550533"/>
    <w:rsid w:val="00550D7E"/>
    <w:rsid w:val="005513A5"/>
    <w:rsid w:val="00551FB3"/>
    <w:rsid w:val="00552350"/>
    <w:rsid w:val="0055285A"/>
    <w:rsid w:val="0055301C"/>
    <w:rsid w:val="00553B7A"/>
    <w:rsid w:val="00553DDE"/>
    <w:rsid w:val="0055621A"/>
    <w:rsid w:val="005573F1"/>
    <w:rsid w:val="00557C25"/>
    <w:rsid w:val="00557EB1"/>
    <w:rsid w:val="00557EE7"/>
    <w:rsid w:val="00560149"/>
    <w:rsid w:val="00560E4C"/>
    <w:rsid w:val="0056211C"/>
    <w:rsid w:val="005626FD"/>
    <w:rsid w:val="00562941"/>
    <w:rsid w:val="00563D00"/>
    <w:rsid w:val="005653BB"/>
    <w:rsid w:val="00566569"/>
    <w:rsid w:val="0056763E"/>
    <w:rsid w:val="005676F3"/>
    <w:rsid w:val="00570579"/>
    <w:rsid w:val="00570AFF"/>
    <w:rsid w:val="00570C2C"/>
    <w:rsid w:val="00571DE5"/>
    <w:rsid w:val="005730E0"/>
    <w:rsid w:val="005736B1"/>
    <w:rsid w:val="00573A1E"/>
    <w:rsid w:val="00573AF1"/>
    <w:rsid w:val="00573D3A"/>
    <w:rsid w:val="00573E48"/>
    <w:rsid w:val="005744CA"/>
    <w:rsid w:val="00575956"/>
    <w:rsid w:val="00576710"/>
    <w:rsid w:val="00577655"/>
    <w:rsid w:val="00577B09"/>
    <w:rsid w:val="00580CBA"/>
    <w:rsid w:val="00581227"/>
    <w:rsid w:val="00581967"/>
    <w:rsid w:val="0058275B"/>
    <w:rsid w:val="00582EDF"/>
    <w:rsid w:val="00583901"/>
    <w:rsid w:val="00584A57"/>
    <w:rsid w:val="005855EC"/>
    <w:rsid w:val="00585EEA"/>
    <w:rsid w:val="00586570"/>
    <w:rsid w:val="005869D4"/>
    <w:rsid w:val="00586C13"/>
    <w:rsid w:val="00587F52"/>
    <w:rsid w:val="00587F6E"/>
    <w:rsid w:val="005908AD"/>
    <w:rsid w:val="005909CC"/>
    <w:rsid w:val="00591D7D"/>
    <w:rsid w:val="00593EDA"/>
    <w:rsid w:val="00594274"/>
    <w:rsid w:val="00594CDB"/>
    <w:rsid w:val="00594E2A"/>
    <w:rsid w:val="00595099"/>
    <w:rsid w:val="005958C9"/>
    <w:rsid w:val="005963C4"/>
    <w:rsid w:val="005964B9"/>
    <w:rsid w:val="00596E9D"/>
    <w:rsid w:val="005A1B73"/>
    <w:rsid w:val="005A28FA"/>
    <w:rsid w:val="005A2E84"/>
    <w:rsid w:val="005A3530"/>
    <w:rsid w:val="005A3644"/>
    <w:rsid w:val="005A3C04"/>
    <w:rsid w:val="005A442C"/>
    <w:rsid w:val="005A466A"/>
    <w:rsid w:val="005A58BD"/>
    <w:rsid w:val="005A5B9F"/>
    <w:rsid w:val="005A6003"/>
    <w:rsid w:val="005A61D1"/>
    <w:rsid w:val="005A6FD3"/>
    <w:rsid w:val="005A7D0F"/>
    <w:rsid w:val="005B01AC"/>
    <w:rsid w:val="005B0385"/>
    <w:rsid w:val="005B0BF2"/>
    <w:rsid w:val="005B1544"/>
    <w:rsid w:val="005B176D"/>
    <w:rsid w:val="005B1777"/>
    <w:rsid w:val="005B455D"/>
    <w:rsid w:val="005B45E1"/>
    <w:rsid w:val="005B4CC0"/>
    <w:rsid w:val="005B507D"/>
    <w:rsid w:val="005B50B2"/>
    <w:rsid w:val="005B5E2A"/>
    <w:rsid w:val="005B5FC2"/>
    <w:rsid w:val="005B650E"/>
    <w:rsid w:val="005B67A3"/>
    <w:rsid w:val="005B6E3A"/>
    <w:rsid w:val="005B7657"/>
    <w:rsid w:val="005B7691"/>
    <w:rsid w:val="005B7E25"/>
    <w:rsid w:val="005C148A"/>
    <w:rsid w:val="005C15F9"/>
    <w:rsid w:val="005C16CD"/>
    <w:rsid w:val="005C18FD"/>
    <w:rsid w:val="005C191A"/>
    <w:rsid w:val="005C1D87"/>
    <w:rsid w:val="005C277C"/>
    <w:rsid w:val="005C2B2C"/>
    <w:rsid w:val="005C3BC6"/>
    <w:rsid w:val="005C3EF2"/>
    <w:rsid w:val="005C454D"/>
    <w:rsid w:val="005C4BE0"/>
    <w:rsid w:val="005C548A"/>
    <w:rsid w:val="005C66B0"/>
    <w:rsid w:val="005C6B05"/>
    <w:rsid w:val="005C6C8D"/>
    <w:rsid w:val="005C7689"/>
    <w:rsid w:val="005D11BC"/>
    <w:rsid w:val="005D1BD8"/>
    <w:rsid w:val="005D2B0E"/>
    <w:rsid w:val="005D2C2C"/>
    <w:rsid w:val="005D3025"/>
    <w:rsid w:val="005D594C"/>
    <w:rsid w:val="005D5A65"/>
    <w:rsid w:val="005D5D82"/>
    <w:rsid w:val="005D614F"/>
    <w:rsid w:val="005D658B"/>
    <w:rsid w:val="005D6814"/>
    <w:rsid w:val="005D6CE1"/>
    <w:rsid w:val="005D7072"/>
    <w:rsid w:val="005D7A1E"/>
    <w:rsid w:val="005D7C67"/>
    <w:rsid w:val="005E0B73"/>
    <w:rsid w:val="005E1549"/>
    <w:rsid w:val="005E1799"/>
    <w:rsid w:val="005E1898"/>
    <w:rsid w:val="005E23CA"/>
    <w:rsid w:val="005E24D2"/>
    <w:rsid w:val="005E2E50"/>
    <w:rsid w:val="005E5769"/>
    <w:rsid w:val="005E5B0F"/>
    <w:rsid w:val="005E6027"/>
    <w:rsid w:val="005E7AF6"/>
    <w:rsid w:val="005F06BE"/>
    <w:rsid w:val="005F095A"/>
    <w:rsid w:val="005F13F5"/>
    <w:rsid w:val="005F2060"/>
    <w:rsid w:val="005F24AE"/>
    <w:rsid w:val="005F2668"/>
    <w:rsid w:val="005F43D1"/>
    <w:rsid w:val="005F4B35"/>
    <w:rsid w:val="005F5915"/>
    <w:rsid w:val="005F67B2"/>
    <w:rsid w:val="005F6CF7"/>
    <w:rsid w:val="005F75B7"/>
    <w:rsid w:val="005F799F"/>
    <w:rsid w:val="005F7BB5"/>
    <w:rsid w:val="00600264"/>
    <w:rsid w:val="006003A3"/>
    <w:rsid w:val="0060076C"/>
    <w:rsid w:val="00600A3E"/>
    <w:rsid w:val="00601D45"/>
    <w:rsid w:val="00602945"/>
    <w:rsid w:val="006031B1"/>
    <w:rsid w:val="006038D2"/>
    <w:rsid w:val="00603B89"/>
    <w:rsid w:val="00604569"/>
    <w:rsid w:val="00604A1A"/>
    <w:rsid w:val="00604CDD"/>
    <w:rsid w:val="00605007"/>
    <w:rsid w:val="00605189"/>
    <w:rsid w:val="00610534"/>
    <w:rsid w:val="0061065F"/>
    <w:rsid w:val="00610F5B"/>
    <w:rsid w:val="006113E1"/>
    <w:rsid w:val="0061198B"/>
    <w:rsid w:val="00611D33"/>
    <w:rsid w:val="0061209F"/>
    <w:rsid w:val="006121F9"/>
    <w:rsid w:val="00613027"/>
    <w:rsid w:val="006139C3"/>
    <w:rsid w:val="006140D0"/>
    <w:rsid w:val="00614ABF"/>
    <w:rsid w:val="00616339"/>
    <w:rsid w:val="00616AEE"/>
    <w:rsid w:val="0061702C"/>
    <w:rsid w:val="0061705B"/>
    <w:rsid w:val="006206E8"/>
    <w:rsid w:val="00621293"/>
    <w:rsid w:val="0062256F"/>
    <w:rsid w:val="00622A31"/>
    <w:rsid w:val="00622CE0"/>
    <w:rsid w:val="00622F65"/>
    <w:rsid w:val="00624832"/>
    <w:rsid w:val="006248E3"/>
    <w:rsid w:val="00624C1D"/>
    <w:rsid w:val="0062541F"/>
    <w:rsid w:val="006255F4"/>
    <w:rsid w:val="006260A9"/>
    <w:rsid w:val="00626494"/>
    <w:rsid w:val="006270B9"/>
    <w:rsid w:val="00630041"/>
    <w:rsid w:val="0063150A"/>
    <w:rsid w:val="00631831"/>
    <w:rsid w:val="0063256D"/>
    <w:rsid w:val="006327E7"/>
    <w:rsid w:val="00633FFE"/>
    <w:rsid w:val="006350C2"/>
    <w:rsid w:val="00635156"/>
    <w:rsid w:val="00635183"/>
    <w:rsid w:val="0063518E"/>
    <w:rsid w:val="0063552D"/>
    <w:rsid w:val="006357D5"/>
    <w:rsid w:val="00635BD2"/>
    <w:rsid w:val="00635F4A"/>
    <w:rsid w:val="006360DD"/>
    <w:rsid w:val="00636E49"/>
    <w:rsid w:val="0063726B"/>
    <w:rsid w:val="00637460"/>
    <w:rsid w:val="00637485"/>
    <w:rsid w:val="00637A18"/>
    <w:rsid w:val="00640181"/>
    <w:rsid w:val="0064064A"/>
    <w:rsid w:val="006419CC"/>
    <w:rsid w:val="00642E9B"/>
    <w:rsid w:val="00644319"/>
    <w:rsid w:val="00644497"/>
    <w:rsid w:val="00644F2B"/>
    <w:rsid w:val="00645B29"/>
    <w:rsid w:val="006464D0"/>
    <w:rsid w:val="006472F5"/>
    <w:rsid w:val="0064769B"/>
    <w:rsid w:val="0065266E"/>
    <w:rsid w:val="0065313B"/>
    <w:rsid w:val="0065455B"/>
    <w:rsid w:val="0065473C"/>
    <w:rsid w:val="00655D21"/>
    <w:rsid w:val="00656823"/>
    <w:rsid w:val="00656F3C"/>
    <w:rsid w:val="00660035"/>
    <w:rsid w:val="00660AA9"/>
    <w:rsid w:val="00660D82"/>
    <w:rsid w:val="00660DA1"/>
    <w:rsid w:val="006624FC"/>
    <w:rsid w:val="00662582"/>
    <w:rsid w:val="006639F3"/>
    <w:rsid w:val="00663EE0"/>
    <w:rsid w:val="00664127"/>
    <w:rsid w:val="00664651"/>
    <w:rsid w:val="006652E2"/>
    <w:rsid w:val="0066582D"/>
    <w:rsid w:val="00665A64"/>
    <w:rsid w:val="00665C8D"/>
    <w:rsid w:val="00666557"/>
    <w:rsid w:val="00666C29"/>
    <w:rsid w:val="00666D06"/>
    <w:rsid w:val="00667C9C"/>
    <w:rsid w:val="00670D40"/>
    <w:rsid w:val="00671166"/>
    <w:rsid w:val="0067122E"/>
    <w:rsid w:val="00672451"/>
    <w:rsid w:val="00672B1A"/>
    <w:rsid w:val="00673578"/>
    <w:rsid w:val="00673C63"/>
    <w:rsid w:val="00674039"/>
    <w:rsid w:val="0067414B"/>
    <w:rsid w:val="00674FBF"/>
    <w:rsid w:val="006753BA"/>
    <w:rsid w:val="00675506"/>
    <w:rsid w:val="00676066"/>
    <w:rsid w:val="00676752"/>
    <w:rsid w:val="00680AF2"/>
    <w:rsid w:val="00680EE6"/>
    <w:rsid w:val="00681189"/>
    <w:rsid w:val="00681CF9"/>
    <w:rsid w:val="00681FB9"/>
    <w:rsid w:val="006824B4"/>
    <w:rsid w:val="0068392A"/>
    <w:rsid w:val="00683B57"/>
    <w:rsid w:val="00684370"/>
    <w:rsid w:val="00684589"/>
    <w:rsid w:val="00684B96"/>
    <w:rsid w:val="00684EB3"/>
    <w:rsid w:val="0068672A"/>
    <w:rsid w:val="006867FC"/>
    <w:rsid w:val="00686A62"/>
    <w:rsid w:val="00686C81"/>
    <w:rsid w:val="0068783C"/>
    <w:rsid w:val="00690702"/>
    <w:rsid w:val="006907AB"/>
    <w:rsid w:val="006909EA"/>
    <w:rsid w:val="00691295"/>
    <w:rsid w:val="00691656"/>
    <w:rsid w:val="0069347A"/>
    <w:rsid w:val="0069373D"/>
    <w:rsid w:val="00693C20"/>
    <w:rsid w:val="00694179"/>
    <w:rsid w:val="006949AD"/>
    <w:rsid w:val="00694EA0"/>
    <w:rsid w:val="0069526B"/>
    <w:rsid w:val="006952C1"/>
    <w:rsid w:val="00695CC1"/>
    <w:rsid w:val="006964EA"/>
    <w:rsid w:val="00697EA0"/>
    <w:rsid w:val="00697EBE"/>
    <w:rsid w:val="006A04B3"/>
    <w:rsid w:val="006A0708"/>
    <w:rsid w:val="006A1124"/>
    <w:rsid w:val="006A20DA"/>
    <w:rsid w:val="006A2178"/>
    <w:rsid w:val="006A2638"/>
    <w:rsid w:val="006A3661"/>
    <w:rsid w:val="006A3717"/>
    <w:rsid w:val="006A38A7"/>
    <w:rsid w:val="006A3DCD"/>
    <w:rsid w:val="006A4A94"/>
    <w:rsid w:val="006A5342"/>
    <w:rsid w:val="006A54F7"/>
    <w:rsid w:val="006A5585"/>
    <w:rsid w:val="006A55CB"/>
    <w:rsid w:val="006A7E6D"/>
    <w:rsid w:val="006B0160"/>
    <w:rsid w:val="006B096F"/>
    <w:rsid w:val="006B14E3"/>
    <w:rsid w:val="006B1878"/>
    <w:rsid w:val="006B1C5D"/>
    <w:rsid w:val="006B2E05"/>
    <w:rsid w:val="006B33DF"/>
    <w:rsid w:val="006B3494"/>
    <w:rsid w:val="006B3633"/>
    <w:rsid w:val="006B3D48"/>
    <w:rsid w:val="006B3E78"/>
    <w:rsid w:val="006B456E"/>
    <w:rsid w:val="006B5736"/>
    <w:rsid w:val="006B6824"/>
    <w:rsid w:val="006B6D52"/>
    <w:rsid w:val="006B6EA7"/>
    <w:rsid w:val="006B7F15"/>
    <w:rsid w:val="006C0795"/>
    <w:rsid w:val="006C083A"/>
    <w:rsid w:val="006C1F11"/>
    <w:rsid w:val="006C2172"/>
    <w:rsid w:val="006C2A94"/>
    <w:rsid w:val="006C2F20"/>
    <w:rsid w:val="006C392D"/>
    <w:rsid w:val="006C3E65"/>
    <w:rsid w:val="006C4EBC"/>
    <w:rsid w:val="006C5679"/>
    <w:rsid w:val="006C60D8"/>
    <w:rsid w:val="006C6439"/>
    <w:rsid w:val="006C64D1"/>
    <w:rsid w:val="006C66FC"/>
    <w:rsid w:val="006C6D9A"/>
    <w:rsid w:val="006C6E28"/>
    <w:rsid w:val="006C6EB1"/>
    <w:rsid w:val="006C6EB5"/>
    <w:rsid w:val="006C6EF8"/>
    <w:rsid w:val="006C7064"/>
    <w:rsid w:val="006C710B"/>
    <w:rsid w:val="006C7790"/>
    <w:rsid w:val="006C7EFE"/>
    <w:rsid w:val="006D021E"/>
    <w:rsid w:val="006D035E"/>
    <w:rsid w:val="006D0501"/>
    <w:rsid w:val="006D0814"/>
    <w:rsid w:val="006D133F"/>
    <w:rsid w:val="006D1820"/>
    <w:rsid w:val="006D292C"/>
    <w:rsid w:val="006D3042"/>
    <w:rsid w:val="006D3554"/>
    <w:rsid w:val="006D3664"/>
    <w:rsid w:val="006D3D26"/>
    <w:rsid w:val="006D4384"/>
    <w:rsid w:val="006D4E49"/>
    <w:rsid w:val="006D53C5"/>
    <w:rsid w:val="006D58B9"/>
    <w:rsid w:val="006D5B5C"/>
    <w:rsid w:val="006D62BC"/>
    <w:rsid w:val="006D6C1A"/>
    <w:rsid w:val="006D6E95"/>
    <w:rsid w:val="006D6FC4"/>
    <w:rsid w:val="006D7343"/>
    <w:rsid w:val="006D7911"/>
    <w:rsid w:val="006E021A"/>
    <w:rsid w:val="006E121B"/>
    <w:rsid w:val="006E2676"/>
    <w:rsid w:val="006E276A"/>
    <w:rsid w:val="006E41E9"/>
    <w:rsid w:val="006E4BB1"/>
    <w:rsid w:val="006E4F2A"/>
    <w:rsid w:val="006E547B"/>
    <w:rsid w:val="006E59F2"/>
    <w:rsid w:val="006E5DF5"/>
    <w:rsid w:val="006E6290"/>
    <w:rsid w:val="006E7040"/>
    <w:rsid w:val="006E724E"/>
    <w:rsid w:val="006E7A42"/>
    <w:rsid w:val="006F02EE"/>
    <w:rsid w:val="006F05E5"/>
    <w:rsid w:val="006F0D29"/>
    <w:rsid w:val="006F14C2"/>
    <w:rsid w:val="006F1642"/>
    <w:rsid w:val="006F29E5"/>
    <w:rsid w:val="006F3528"/>
    <w:rsid w:val="006F57E9"/>
    <w:rsid w:val="006F5811"/>
    <w:rsid w:val="006F5B5D"/>
    <w:rsid w:val="006F5EC8"/>
    <w:rsid w:val="006F64BB"/>
    <w:rsid w:val="006F683B"/>
    <w:rsid w:val="006F79B4"/>
    <w:rsid w:val="006F7B9D"/>
    <w:rsid w:val="007003D5"/>
    <w:rsid w:val="00701A55"/>
    <w:rsid w:val="007020A4"/>
    <w:rsid w:val="007021E8"/>
    <w:rsid w:val="007034CE"/>
    <w:rsid w:val="00703590"/>
    <w:rsid w:val="007043CF"/>
    <w:rsid w:val="00704962"/>
    <w:rsid w:val="00705C28"/>
    <w:rsid w:val="0070623D"/>
    <w:rsid w:val="007068E7"/>
    <w:rsid w:val="007070B7"/>
    <w:rsid w:val="00707377"/>
    <w:rsid w:val="00710765"/>
    <w:rsid w:val="0071088F"/>
    <w:rsid w:val="00710FCF"/>
    <w:rsid w:val="00710FF6"/>
    <w:rsid w:val="00711A17"/>
    <w:rsid w:val="00711F10"/>
    <w:rsid w:val="007125E2"/>
    <w:rsid w:val="00712933"/>
    <w:rsid w:val="00713538"/>
    <w:rsid w:val="00713823"/>
    <w:rsid w:val="00713B96"/>
    <w:rsid w:val="007146D4"/>
    <w:rsid w:val="00715051"/>
    <w:rsid w:val="00716951"/>
    <w:rsid w:val="00716B04"/>
    <w:rsid w:val="00716D4D"/>
    <w:rsid w:val="00716E71"/>
    <w:rsid w:val="0071756F"/>
    <w:rsid w:val="00717B95"/>
    <w:rsid w:val="00717D33"/>
    <w:rsid w:val="0072016D"/>
    <w:rsid w:val="00720458"/>
    <w:rsid w:val="0072066E"/>
    <w:rsid w:val="00720ECA"/>
    <w:rsid w:val="007212A1"/>
    <w:rsid w:val="0072157E"/>
    <w:rsid w:val="00721BD8"/>
    <w:rsid w:val="00722B2E"/>
    <w:rsid w:val="00723944"/>
    <w:rsid w:val="00723BB4"/>
    <w:rsid w:val="00723C64"/>
    <w:rsid w:val="00723C6A"/>
    <w:rsid w:val="00723DB0"/>
    <w:rsid w:val="007249B9"/>
    <w:rsid w:val="00725580"/>
    <w:rsid w:val="00725DB3"/>
    <w:rsid w:val="00726023"/>
    <w:rsid w:val="007265EE"/>
    <w:rsid w:val="0072663E"/>
    <w:rsid w:val="00730612"/>
    <w:rsid w:val="0073074A"/>
    <w:rsid w:val="00730753"/>
    <w:rsid w:val="00731435"/>
    <w:rsid w:val="0073176A"/>
    <w:rsid w:val="00731856"/>
    <w:rsid w:val="00732E7F"/>
    <w:rsid w:val="00733699"/>
    <w:rsid w:val="00733C38"/>
    <w:rsid w:val="007340FB"/>
    <w:rsid w:val="007366E6"/>
    <w:rsid w:val="0074061C"/>
    <w:rsid w:val="00740625"/>
    <w:rsid w:val="00740710"/>
    <w:rsid w:val="007416DE"/>
    <w:rsid w:val="007419E6"/>
    <w:rsid w:val="00741D51"/>
    <w:rsid w:val="00743BB6"/>
    <w:rsid w:val="00744897"/>
    <w:rsid w:val="007448D2"/>
    <w:rsid w:val="00744F42"/>
    <w:rsid w:val="00745A91"/>
    <w:rsid w:val="0074644D"/>
    <w:rsid w:val="00746956"/>
    <w:rsid w:val="00750801"/>
    <w:rsid w:val="007510C6"/>
    <w:rsid w:val="00752CB0"/>
    <w:rsid w:val="00753CEE"/>
    <w:rsid w:val="007541CE"/>
    <w:rsid w:val="0075458D"/>
    <w:rsid w:val="00755C1B"/>
    <w:rsid w:val="0075605A"/>
    <w:rsid w:val="007564DB"/>
    <w:rsid w:val="00756769"/>
    <w:rsid w:val="00757B35"/>
    <w:rsid w:val="0076106F"/>
    <w:rsid w:val="00761442"/>
    <w:rsid w:val="00761C1F"/>
    <w:rsid w:val="00762382"/>
    <w:rsid w:val="00762A4F"/>
    <w:rsid w:val="00763B01"/>
    <w:rsid w:val="00765DC3"/>
    <w:rsid w:val="00765E26"/>
    <w:rsid w:val="00766145"/>
    <w:rsid w:val="00766708"/>
    <w:rsid w:val="007668DA"/>
    <w:rsid w:val="00766A57"/>
    <w:rsid w:val="00767070"/>
    <w:rsid w:val="00767522"/>
    <w:rsid w:val="00767EA8"/>
    <w:rsid w:val="0077070B"/>
    <w:rsid w:val="00770FE2"/>
    <w:rsid w:val="0077181C"/>
    <w:rsid w:val="00772319"/>
    <w:rsid w:val="007726EB"/>
    <w:rsid w:val="007729E4"/>
    <w:rsid w:val="00773652"/>
    <w:rsid w:val="007736A3"/>
    <w:rsid w:val="00773AB3"/>
    <w:rsid w:val="007747ED"/>
    <w:rsid w:val="00775751"/>
    <w:rsid w:val="0077581B"/>
    <w:rsid w:val="00775BDB"/>
    <w:rsid w:val="0077656D"/>
    <w:rsid w:val="00777291"/>
    <w:rsid w:val="00777BF9"/>
    <w:rsid w:val="007806DE"/>
    <w:rsid w:val="007822A6"/>
    <w:rsid w:val="0078352D"/>
    <w:rsid w:val="0078356C"/>
    <w:rsid w:val="00783590"/>
    <w:rsid w:val="007849D4"/>
    <w:rsid w:val="007855BA"/>
    <w:rsid w:val="00785CCB"/>
    <w:rsid w:val="007860D8"/>
    <w:rsid w:val="00786654"/>
    <w:rsid w:val="0078669C"/>
    <w:rsid w:val="0078694B"/>
    <w:rsid w:val="00786A0F"/>
    <w:rsid w:val="00786BBF"/>
    <w:rsid w:val="00786FD0"/>
    <w:rsid w:val="007907C3"/>
    <w:rsid w:val="007913C6"/>
    <w:rsid w:val="00791D30"/>
    <w:rsid w:val="00792875"/>
    <w:rsid w:val="00792E9C"/>
    <w:rsid w:val="00792FD4"/>
    <w:rsid w:val="007931C7"/>
    <w:rsid w:val="00794362"/>
    <w:rsid w:val="00794A3A"/>
    <w:rsid w:val="00794AF7"/>
    <w:rsid w:val="00794B3C"/>
    <w:rsid w:val="00795435"/>
    <w:rsid w:val="007958B1"/>
    <w:rsid w:val="00795F79"/>
    <w:rsid w:val="007967B0"/>
    <w:rsid w:val="0079690C"/>
    <w:rsid w:val="007969F4"/>
    <w:rsid w:val="00796F88"/>
    <w:rsid w:val="0079743C"/>
    <w:rsid w:val="0079745A"/>
    <w:rsid w:val="00797528"/>
    <w:rsid w:val="00797EAB"/>
    <w:rsid w:val="007A0185"/>
    <w:rsid w:val="007A0450"/>
    <w:rsid w:val="007A0EA4"/>
    <w:rsid w:val="007A12C9"/>
    <w:rsid w:val="007A13D3"/>
    <w:rsid w:val="007A1674"/>
    <w:rsid w:val="007A1F61"/>
    <w:rsid w:val="007A2556"/>
    <w:rsid w:val="007A25C0"/>
    <w:rsid w:val="007A2B55"/>
    <w:rsid w:val="007A3617"/>
    <w:rsid w:val="007A3D5D"/>
    <w:rsid w:val="007A46DB"/>
    <w:rsid w:val="007A4AF7"/>
    <w:rsid w:val="007A5700"/>
    <w:rsid w:val="007A744E"/>
    <w:rsid w:val="007A76E0"/>
    <w:rsid w:val="007A7F07"/>
    <w:rsid w:val="007A7FB6"/>
    <w:rsid w:val="007B0E37"/>
    <w:rsid w:val="007B0E7B"/>
    <w:rsid w:val="007B1A8E"/>
    <w:rsid w:val="007B277F"/>
    <w:rsid w:val="007B32AA"/>
    <w:rsid w:val="007B3FC1"/>
    <w:rsid w:val="007B40A8"/>
    <w:rsid w:val="007B429A"/>
    <w:rsid w:val="007B4452"/>
    <w:rsid w:val="007B4D9E"/>
    <w:rsid w:val="007B5F40"/>
    <w:rsid w:val="007B6198"/>
    <w:rsid w:val="007B61DD"/>
    <w:rsid w:val="007B641B"/>
    <w:rsid w:val="007B6533"/>
    <w:rsid w:val="007B669C"/>
    <w:rsid w:val="007B7D9C"/>
    <w:rsid w:val="007B7E2D"/>
    <w:rsid w:val="007C02E1"/>
    <w:rsid w:val="007C033F"/>
    <w:rsid w:val="007C0485"/>
    <w:rsid w:val="007C06F0"/>
    <w:rsid w:val="007C0CDD"/>
    <w:rsid w:val="007C1377"/>
    <w:rsid w:val="007C19C1"/>
    <w:rsid w:val="007C1E4C"/>
    <w:rsid w:val="007C3192"/>
    <w:rsid w:val="007C342B"/>
    <w:rsid w:val="007C373B"/>
    <w:rsid w:val="007C3820"/>
    <w:rsid w:val="007C4989"/>
    <w:rsid w:val="007C4EE5"/>
    <w:rsid w:val="007C50C6"/>
    <w:rsid w:val="007C5335"/>
    <w:rsid w:val="007C5659"/>
    <w:rsid w:val="007C7382"/>
    <w:rsid w:val="007C7E27"/>
    <w:rsid w:val="007C7EFB"/>
    <w:rsid w:val="007D0BF2"/>
    <w:rsid w:val="007D229C"/>
    <w:rsid w:val="007D359A"/>
    <w:rsid w:val="007D39F8"/>
    <w:rsid w:val="007D505D"/>
    <w:rsid w:val="007D53BF"/>
    <w:rsid w:val="007D55E0"/>
    <w:rsid w:val="007D7202"/>
    <w:rsid w:val="007D77BA"/>
    <w:rsid w:val="007D79F9"/>
    <w:rsid w:val="007D7D38"/>
    <w:rsid w:val="007E026B"/>
    <w:rsid w:val="007E082D"/>
    <w:rsid w:val="007E1850"/>
    <w:rsid w:val="007E1873"/>
    <w:rsid w:val="007E18DD"/>
    <w:rsid w:val="007E24CE"/>
    <w:rsid w:val="007E2670"/>
    <w:rsid w:val="007E2C3C"/>
    <w:rsid w:val="007E2C44"/>
    <w:rsid w:val="007E384F"/>
    <w:rsid w:val="007E476D"/>
    <w:rsid w:val="007E4B86"/>
    <w:rsid w:val="007E6004"/>
    <w:rsid w:val="007E6693"/>
    <w:rsid w:val="007E6A39"/>
    <w:rsid w:val="007E6BBB"/>
    <w:rsid w:val="007E7A6A"/>
    <w:rsid w:val="007E7DEC"/>
    <w:rsid w:val="007F01EB"/>
    <w:rsid w:val="007F0D8B"/>
    <w:rsid w:val="007F1953"/>
    <w:rsid w:val="007F1A06"/>
    <w:rsid w:val="007F2F98"/>
    <w:rsid w:val="007F34B0"/>
    <w:rsid w:val="007F52F9"/>
    <w:rsid w:val="007F5E7D"/>
    <w:rsid w:val="007F6191"/>
    <w:rsid w:val="007F65BA"/>
    <w:rsid w:val="007F66C4"/>
    <w:rsid w:val="007F7118"/>
    <w:rsid w:val="007F7C7F"/>
    <w:rsid w:val="007F7F01"/>
    <w:rsid w:val="00801660"/>
    <w:rsid w:val="00801662"/>
    <w:rsid w:val="0080166C"/>
    <w:rsid w:val="00802166"/>
    <w:rsid w:val="008024C6"/>
    <w:rsid w:val="00802D02"/>
    <w:rsid w:val="0080337E"/>
    <w:rsid w:val="0080350C"/>
    <w:rsid w:val="008039DE"/>
    <w:rsid w:val="00803CE5"/>
    <w:rsid w:val="008054E8"/>
    <w:rsid w:val="0080552B"/>
    <w:rsid w:val="00805B09"/>
    <w:rsid w:val="00805B0B"/>
    <w:rsid w:val="00805ECB"/>
    <w:rsid w:val="008064B4"/>
    <w:rsid w:val="008069C5"/>
    <w:rsid w:val="008070FF"/>
    <w:rsid w:val="0080770D"/>
    <w:rsid w:val="008078FE"/>
    <w:rsid w:val="00807C89"/>
    <w:rsid w:val="008104D4"/>
    <w:rsid w:val="0081056D"/>
    <w:rsid w:val="0081065D"/>
    <w:rsid w:val="0081246A"/>
    <w:rsid w:val="00814159"/>
    <w:rsid w:val="00814D30"/>
    <w:rsid w:val="008151FD"/>
    <w:rsid w:val="008152BD"/>
    <w:rsid w:val="00816207"/>
    <w:rsid w:val="00817B60"/>
    <w:rsid w:val="00821076"/>
    <w:rsid w:val="0082177A"/>
    <w:rsid w:val="0082178F"/>
    <w:rsid w:val="00821792"/>
    <w:rsid w:val="00821E39"/>
    <w:rsid w:val="00823A7F"/>
    <w:rsid w:val="00824E7D"/>
    <w:rsid w:val="0082508A"/>
    <w:rsid w:val="00825C8C"/>
    <w:rsid w:val="008267A3"/>
    <w:rsid w:val="00827687"/>
    <w:rsid w:val="00827EC6"/>
    <w:rsid w:val="00830083"/>
    <w:rsid w:val="0083077B"/>
    <w:rsid w:val="008308D8"/>
    <w:rsid w:val="00830BB3"/>
    <w:rsid w:val="0083116B"/>
    <w:rsid w:val="008314F9"/>
    <w:rsid w:val="0083220A"/>
    <w:rsid w:val="00832563"/>
    <w:rsid w:val="00833057"/>
    <w:rsid w:val="00833CCF"/>
    <w:rsid w:val="00835E00"/>
    <w:rsid w:val="00835E07"/>
    <w:rsid w:val="008371F5"/>
    <w:rsid w:val="0083727D"/>
    <w:rsid w:val="0083787C"/>
    <w:rsid w:val="0084028F"/>
    <w:rsid w:val="008406BB"/>
    <w:rsid w:val="008417B1"/>
    <w:rsid w:val="00841B93"/>
    <w:rsid w:val="008426FE"/>
    <w:rsid w:val="00843562"/>
    <w:rsid w:val="008448B3"/>
    <w:rsid w:val="00845930"/>
    <w:rsid w:val="008465D8"/>
    <w:rsid w:val="00846636"/>
    <w:rsid w:val="00847085"/>
    <w:rsid w:val="008470FF"/>
    <w:rsid w:val="00850139"/>
    <w:rsid w:val="00850788"/>
    <w:rsid w:val="00850C94"/>
    <w:rsid w:val="00851112"/>
    <w:rsid w:val="00851CD6"/>
    <w:rsid w:val="00851DA7"/>
    <w:rsid w:val="008525EC"/>
    <w:rsid w:val="00852743"/>
    <w:rsid w:val="008533B6"/>
    <w:rsid w:val="0085364B"/>
    <w:rsid w:val="00854204"/>
    <w:rsid w:val="0085626A"/>
    <w:rsid w:val="008566E9"/>
    <w:rsid w:val="008570AC"/>
    <w:rsid w:val="00860DA7"/>
    <w:rsid w:val="008613AB"/>
    <w:rsid w:val="0086173C"/>
    <w:rsid w:val="00861FD4"/>
    <w:rsid w:val="008622C4"/>
    <w:rsid w:val="00862738"/>
    <w:rsid w:val="00863854"/>
    <w:rsid w:val="00864662"/>
    <w:rsid w:val="00865055"/>
    <w:rsid w:val="008662BC"/>
    <w:rsid w:val="008665CE"/>
    <w:rsid w:val="00866B7F"/>
    <w:rsid w:val="0086764B"/>
    <w:rsid w:val="008700D1"/>
    <w:rsid w:val="00870AD9"/>
    <w:rsid w:val="00870BFD"/>
    <w:rsid w:val="00870E1E"/>
    <w:rsid w:val="008729A4"/>
    <w:rsid w:val="008729E5"/>
    <w:rsid w:val="00873044"/>
    <w:rsid w:val="0087319C"/>
    <w:rsid w:val="008742BB"/>
    <w:rsid w:val="00874DE9"/>
    <w:rsid w:val="008750A1"/>
    <w:rsid w:val="00875337"/>
    <w:rsid w:val="00875D62"/>
    <w:rsid w:val="0088063E"/>
    <w:rsid w:val="008808C2"/>
    <w:rsid w:val="00880A19"/>
    <w:rsid w:val="00880C74"/>
    <w:rsid w:val="00880CF3"/>
    <w:rsid w:val="008819B1"/>
    <w:rsid w:val="00881FEA"/>
    <w:rsid w:val="00882689"/>
    <w:rsid w:val="008828DF"/>
    <w:rsid w:val="00883EDC"/>
    <w:rsid w:val="00883FD2"/>
    <w:rsid w:val="0088418E"/>
    <w:rsid w:val="0088429D"/>
    <w:rsid w:val="00884ECB"/>
    <w:rsid w:val="00885192"/>
    <w:rsid w:val="0088533B"/>
    <w:rsid w:val="00885F37"/>
    <w:rsid w:val="008860AF"/>
    <w:rsid w:val="008863A4"/>
    <w:rsid w:val="00886895"/>
    <w:rsid w:val="00886B1C"/>
    <w:rsid w:val="00887216"/>
    <w:rsid w:val="0088769E"/>
    <w:rsid w:val="00887FA9"/>
    <w:rsid w:val="0089040C"/>
    <w:rsid w:val="008927CE"/>
    <w:rsid w:val="008927DA"/>
    <w:rsid w:val="00892ADC"/>
    <w:rsid w:val="00893296"/>
    <w:rsid w:val="008936C4"/>
    <w:rsid w:val="008937FF"/>
    <w:rsid w:val="0089440C"/>
    <w:rsid w:val="00895455"/>
    <w:rsid w:val="008968FA"/>
    <w:rsid w:val="00896FB6"/>
    <w:rsid w:val="00897466"/>
    <w:rsid w:val="008A0389"/>
    <w:rsid w:val="008A1F65"/>
    <w:rsid w:val="008A2180"/>
    <w:rsid w:val="008A25C4"/>
    <w:rsid w:val="008A3949"/>
    <w:rsid w:val="008A3988"/>
    <w:rsid w:val="008A49E8"/>
    <w:rsid w:val="008A6B17"/>
    <w:rsid w:val="008A6CB1"/>
    <w:rsid w:val="008A70A1"/>
    <w:rsid w:val="008A7B07"/>
    <w:rsid w:val="008B0078"/>
    <w:rsid w:val="008B0638"/>
    <w:rsid w:val="008B1581"/>
    <w:rsid w:val="008B1C80"/>
    <w:rsid w:val="008B21D3"/>
    <w:rsid w:val="008B2406"/>
    <w:rsid w:val="008B2C20"/>
    <w:rsid w:val="008B34E2"/>
    <w:rsid w:val="008B3CEE"/>
    <w:rsid w:val="008B415F"/>
    <w:rsid w:val="008B45C2"/>
    <w:rsid w:val="008B500D"/>
    <w:rsid w:val="008B50A8"/>
    <w:rsid w:val="008B6AC8"/>
    <w:rsid w:val="008B72A2"/>
    <w:rsid w:val="008B7F79"/>
    <w:rsid w:val="008C03B0"/>
    <w:rsid w:val="008C0E7C"/>
    <w:rsid w:val="008C11B9"/>
    <w:rsid w:val="008C202E"/>
    <w:rsid w:val="008C21CE"/>
    <w:rsid w:val="008C262B"/>
    <w:rsid w:val="008C2973"/>
    <w:rsid w:val="008C2C84"/>
    <w:rsid w:val="008C3680"/>
    <w:rsid w:val="008C3AF8"/>
    <w:rsid w:val="008C3DDA"/>
    <w:rsid w:val="008C3DE9"/>
    <w:rsid w:val="008C4AA3"/>
    <w:rsid w:val="008C5755"/>
    <w:rsid w:val="008C5A6C"/>
    <w:rsid w:val="008C6060"/>
    <w:rsid w:val="008C6233"/>
    <w:rsid w:val="008C7303"/>
    <w:rsid w:val="008C7508"/>
    <w:rsid w:val="008D079C"/>
    <w:rsid w:val="008D1B84"/>
    <w:rsid w:val="008D1F84"/>
    <w:rsid w:val="008D2095"/>
    <w:rsid w:val="008D2D2E"/>
    <w:rsid w:val="008D356B"/>
    <w:rsid w:val="008D3595"/>
    <w:rsid w:val="008D38FD"/>
    <w:rsid w:val="008D39C3"/>
    <w:rsid w:val="008D3BC8"/>
    <w:rsid w:val="008D4419"/>
    <w:rsid w:val="008D4B5D"/>
    <w:rsid w:val="008D4C3B"/>
    <w:rsid w:val="008D5550"/>
    <w:rsid w:val="008D5924"/>
    <w:rsid w:val="008D5F12"/>
    <w:rsid w:val="008D6469"/>
    <w:rsid w:val="008D6A20"/>
    <w:rsid w:val="008D6E24"/>
    <w:rsid w:val="008D72D3"/>
    <w:rsid w:val="008E0CF7"/>
    <w:rsid w:val="008E0DEC"/>
    <w:rsid w:val="008E1507"/>
    <w:rsid w:val="008E1C1D"/>
    <w:rsid w:val="008E2BFB"/>
    <w:rsid w:val="008E2D2E"/>
    <w:rsid w:val="008E35AF"/>
    <w:rsid w:val="008E3B63"/>
    <w:rsid w:val="008E4FE6"/>
    <w:rsid w:val="008E506A"/>
    <w:rsid w:val="008E6240"/>
    <w:rsid w:val="008E63E3"/>
    <w:rsid w:val="008E64FE"/>
    <w:rsid w:val="008E6589"/>
    <w:rsid w:val="008E782C"/>
    <w:rsid w:val="008E7D4F"/>
    <w:rsid w:val="008F109B"/>
    <w:rsid w:val="008F1410"/>
    <w:rsid w:val="008F161F"/>
    <w:rsid w:val="008F255D"/>
    <w:rsid w:val="008F2A4E"/>
    <w:rsid w:val="008F2D8D"/>
    <w:rsid w:val="008F2DD6"/>
    <w:rsid w:val="008F304F"/>
    <w:rsid w:val="008F3A24"/>
    <w:rsid w:val="008F4E63"/>
    <w:rsid w:val="008F5213"/>
    <w:rsid w:val="008F5E88"/>
    <w:rsid w:val="008F5F02"/>
    <w:rsid w:val="008F6524"/>
    <w:rsid w:val="008F6AF3"/>
    <w:rsid w:val="008F73AC"/>
    <w:rsid w:val="008F7CDC"/>
    <w:rsid w:val="00900EDB"/>
    <w:rsid w:val="009012F2"/>
    <w:rsid w:val="009016EB"/>
    <w:rsid w:val="00902007"/>
    <w:rsid w:val="00903429"/>
    <w:rsid w:val="009037C0"/>
    <w:rsid w:val="009048AA"/>
    <w:rsid w:val="009053F5"/>
    <w:rsid w:val="00905B0D"/>
    <w:rsid w:val="0090628D"/>
    <w:rsid w:val="009064EC"/>
    <w:rsid w:val="00906A6C"/>
    <w:rsid w:val="00906E15"/>
    <w:rsid w:val="00907462"/>
    <w:rsid w:val="00907463"/>
    <w:rsid w:val="0090759F"/>
    <w:rsid w:val="00907D3D"/>
    <w:rsid w:val="00910947"/>
    <w:rsid w:val="009112EE"/>
    <w:rsid w:val="009122AC"/>
    <w:rsid w:val="00912EAD"/>
    <w:rsid w:val="00912EDB"/>
    <w:rsid w:val="00913CCB"/>
    <w:rsid w:val="0091440A"/>
    <w:rsid w:val="009147DC"/>
    <w:rsid w:val="00914B67"/>
    <w:rsid w:val="00915629"/>
    <w:rsid w:val="00915D12"/>
    <w:rsid w:val="00915F74"/>
    <w:rsid w:val="00916174"/>
    <w:rsid w:val="00916F49"/>
    <w:rsid w:val="0091758B"/>
    <w:rsid w:val="009176DD"/>
    <w:rsid w:val="009177A4"/>
    <w:rsid w:val="0092057C"/>
    <w:rsid w:val="009208E5"/>
    <w:rsid w:val="0092099E"/>
    <w:rsid w:val="00922FAE"/>
    <w:rsid w:val="009230AD"/>
    <w:rsid w:val="00923116"/>
    <w:rsid w:val="00924C33"/>
    <w:rsid w:val="00925319"/>
    <w:rsid w:val="00925B05"/>
    <w:rsid w:val="009268C1"/>
    <w:rsid w:val="00926CCF"/>
    <w:rsid w:val="0092724A"/>
    <w:rsid w:val="00930E2C"/>
    <w:rsid w:val="0093153F"/>
    <w:rsid w:val="00931BC9"/>
    <w:rsid w:val="00931F96"/>
    <w:rsid w:val="009329A8"/>
    <w:rsid w:val="0093304D"/>
    <w:rsid w:val="009339A5"/>
    <w:rsid w:val="00934E9C"/>
    <w:rsid w:val="0093558B"/>
    <w:rsid w:val="00936A70"/>
    <w:rsid w:val="00937920"/>
    <w:rsid w:val="00937C41"/>
    <w:rsid w:val="00937CCB"/>
    <w:rsid w:val="009409DE"/>
    <w:rsid w:val="00940B67"/>
    <w:rsid w:val="009411D3"/>
    <w:rsid w:val="009423D6"/>
    <w:rsid w:val="00942AAF"/>
    <w:rsid w:val="00942B82"/>
    <w:rsid w:val="00944046"/>
    <w:rsid w:val="00944BD5"/>
    <w:rsid w:val="0094544B"/>
    <w:rsid w:val="00945C4A"/>
    <w:rsid w:val="0094675E"/>
    <w:rsid w:val="00947DD4"/>
    <w:rsid w:val="009511A1"/>
    <w:rsid w:val="00952B10"/>
    <w:rsid w:val="0095354B"/>
    <w:rsid w:val="00954FAA"/>
    <w:rsid w:val="009556B0"/>
    <w:rsid w:val="009559B5"/>
    <w:rsid w:val="0095619F"/>
    <w:rsid w:val="00956D35"/>
    <w:rsid w:val="0095777A"/>
    <w:rsid w:val="00957A4B"/>
    <w:rsid w:val="0096004F"/>
    <w:rsid w:val="00960399"/>
    <w:rsid w:val="00960A09"/>
    <w:rsid w:val="00960CD3"/>
    <w:rsid w:val="009610DD"/>
    <w:rsid w:val="00961178"/>
    <w:rsid w:val="0096139C"/>
    <w:rsid w:val="009618CF"/>
    <w:rsid w:val="00961CBF"/>
    <w:rsid w:val="009623F5"/>
    <w:rsid w:val="00963ACA"/>
    <w:rsid w:val="00963B50"/>
    <w:rsid w:val="00964A20"/>
    <w:rsid w:val="00965181"/>
    <w:rsid w:val="00965699"/>
    <w:rsid w:val="009657C7"/>
    <w:rsid w:val="00966839"/>
    <w:rsid w:val="00966866"/>
    <w:rsid w:val="00966BBD"/>
    <w:rsid w:val="009671D2"/>
    <w:rsid w:val="0096733B"/>
    <w:rsid w:val="009673C2"/>
    <w:rsid w:val="009707D6"/>
    <w:rsid w:val="0097081B"/>
    <w:rsid w:val="009728C6"/>
    <w:rsid w:val="00972F50"/>
    <w:rsid w:val="00972FA9"/>
    <w:rsid w:val="0097490B"/>
    <w:rsid w:val="00975032"/>
    <w:rsid w:val="009777E6"/>
    <w:rsid w:val="009779BF"/>
    <w:rsid w:val="00977C00"/>
    <w:rsid w:val="009800AF"/>
    <w:rsid w:val="00980F2A"/>
    <w:rsid w:val="00981ADD"/>
    <w:rsid w:val="00981E99"/>
    <w:rsid w:val="00982431"/>
    <w:rsid w:val="009830F5"/>
    <w:rsid w:val="00984867"/>
    <w:rsid w:val="00984A3E"/>
    <w:rsid w:val="00986AB5"/>
    <w:rsid w:val="00986EC6"/>
    <w:rsid w:val="009879F2"/>
    <w:rsid w:val="00987AD5"/>
    <w:rsid w:val="0099024E"/>
    <w:rsid w:val="0099072C"/>
    <w:rsid w:val="009910C6"/>
    <w:rsid w:val="009911BF"/>
    <w:rsid w:val="0099129A"/>
    <w:rsid w:val="0099183B"/>
    <w:rsid w:val="00991B90"/>
    <w:rsid w:val="009921F3"/>
    <w:rsid w:val="00992A95"/>
    <w:rsid w:val="00992EBC"/>
    <w:rsid w:val="00992F9C"/>
    <w:rsid w:val="00993299"/>
    <w:rsid w:val="009934EC"/>
    <w:rsid w:val="00993C39"/>
    <w:rsid w:val="00993D06"/>
    <w:rsid w:val="00994D67"/>
    <w:rsid w:val="00994DC9"/>
    <w:rsid w:val="00995291"/>
    <w:rsid w:val="0099546E"/>
    <w:rsid w:val="00995C8C"/>
    <w:rsid w:val="00995C93"/>
    <w:rsid w:val="00995D6E"/>
    <w:rsid w:val="00996FB0"/>
    <w:rsid w:val="00997046"/>
    <w:rsid w:val="00997DB7"/>
    <w:rsid w:val="009A02B4"/>
    <w:rsid w:val="009A0856"/>
    <w:rsid w:val="009A1463"/>
    <w:rsid w:val="009A1ACF"/>
    <w:rsid w:val="009A1FAD"/>
    <w:rsid w:val="009A276C"/>
    <w:rsid w:val="009A3480"/>
    <w:rsid w:val="009A515F"/>
    <w:rsid w:val="009A522A"/>
    <w:rsid w:val="009A66B2"/>
    <w:rsid w:val="009A69EF"/>
    <w:rsid w:val="009A6DF9"/>
    <w:rsid w:val="009A6F92"/>
    <w:rsid w:val="009B143E"/>
    <w:rsid w:val="009B14B6"/>
    <w:rsid w:val="009B18C4"/>
    <w:rsid w:val="009B2198"/>
    <w:rsid w:val="009B23DA"/>
    <w:rsid w:val="009B2F34"/>
    <w:rsid w:val="009B39B8"/>
    <w:rsid w:val="009B59C6"/>
    <w:rsid w:val="009B59CB"/>
    <w:rsid w:val="009B5ED3"/>
    <w:rsid w:val="009B684B"/>
    <w:rsid w:val="009B68D1"/>
    <w:rsid w:val="009C1088"/>
    <w:rsid w:val="009C1A2A"/>
    <w:rsid w:val="009C2CD5"/>
    <w:rsid w:val="009C2EBF"/>
    <w:rsid w:val="009C345F"/>
    <w:rsid w:val="009C39A6"/>
    <w:rsid w:val="009C3A4C"/>
    <w:rsid w:val="009C4D4E"/>
    <w:rsid w:val="009C4E03"/>
    <w:rsid w:val="009C6131"/>
    <w:rsid w:val="009C681A"/>
    <w:rsid w:val="009C7200"/>
    <w:rsid w:val="009C7DDD"/>
    <w:rsid w:val="009D0009"/>
    <w:rsid w:val="009D06B7"/>
    <w:rsid w:val="009D08C7"/>
    <w:rsid w:val="009D0A1C"/>
    <w:rsid w:val="009D177D"/>
    <w:rsid w:val="009D1E8A"/>
    <w:rsid w:val="009D217C"/>
    <w:rsid w:val="009D234B"/>
    <w:rsid w:val="009D2796"/>
    <w:rsid w:val="009D370D"/>
    <w:rsid w:val="009D3B7A"/>
    <w:rsid w:val="009D3BEC"/>
    <w:rsid w:val="009D45B4"/>
    <w:rsid w:val="009D45D6"/>
    <w:rsid w:val="009D46D6"/>
    <w:rsid w:val="009D4CA1"/>
    <w:rsid w:val="009D5AEB"/>
    <w:rsid w:val="009D643D"/>
    <w:rsid w:val="009D67EC"/>
    <w:rsid w:val="009D6CB9"/>
    <w:rsid w:val="009D7444"/>
    <w:rsid w:val="009D7A54"/>
    <w:rsid w:val="009D7F81"/>
    <w:rsid w:val="009E11F5"/>
    <w:rsid w:val="009E12EA"/>
    <w:rsid w:val="009E1C74"/>
    <w:rsid w:val="009E1D13"/>
    <w:rsid w:val="009E2C86"/>
    <w:rsid w:val="009E2D0B"/>
    <w:rsid w:val="009E2E6D"/>
    <w:rsid w:val="009E3565"/>
    <w:rsid w:val="009E37E4"/>
    <w:rsid w:val="009E3E14"/>
    <w:rsid w:val="009E5443"/>
    <w:rsid w:val="009E5500"/>
    <w:rsid w:val="009E61A4"/>
    <w:rsid w:val="009F003C"/>
    <w:rsid w:val="009F05C9"/>
    <w:rsid w:val="009F06E3"/>
    <w:rsid w:val="009F0D78"/>
    <w:rsid w:val="009F17A0"/>
    <w:rsid w:val="009F1860"/>
    <w:rsid w:val="009F1D4C"/>
    <w:rsid w:val="009F20CE"/>
    <w:rsid w:val="009F245A"/>
    <w:rsid w:val="009F25CD"/>
    <w:rsid w:val="009F3A41"/>
    <w:rsid w:val="009F3D4A"/>
    <w:rsid w:val="009F41D9"/>
    <w:rsid w:val="009F45F3"/>
    <w:rsid w:val="009F4D89"/>
    <w:rsid w:val="009F518F"/>
    <w:rsid w:val="009F563A"/>
    <w:rsid w:val="009F6265"/>
    <w:rsid w:val="009F66B6"/>
    <w:rsid w:val="009F6786"/>
    <w:rsid w:val="009F6A3A"/>
    <w:rsid w:val="009F7735"/>
    <w:rsid w:val="009F7906"/>
    <w:rsid w:val="00A0035F"/>
    <w:rsid w:val="00A00DAF"/>
    <w:rsid w:val="00A00E2E"/>
    <w:rsid w:val="00A0193B"/>
    <w:rsid w:val="00A01B33"/>
    <w:rsid w:val="00A01E21"/>
    <w:rsid w:val="00A02058"/>
    <w:rsid w:val="00A027FF"/>
    <w:rsid w:val="00A05650"/>
    <w:rsid w:val="00A05946"/>
    <w:rsid w:val="00A062E1"/>
    <w:rsid w:val="00A06B43"/>
    <w:rsid w:val="00A06D1B"/>
    <w:rsid w:val="00A06EE8"/>
    <w:rsid w:val="00A07E9F"/>
    <w:rsid w:val="00A12357"/>
    <w:rsid w:val="00A1245A"/>
    <w:rsid w:val="00A12501"/>
    <w:rsid w:val="00A13EAA"/>
    <w:rsid w:val="00A16336"/>
    <w:rsid w:val="00A165C5"/>
    <w:rsid w:val="00A16A2D"/>
    <w:rsid w:val="00A16C03"/>
    <w:rsid w:val="00A16F1C"/>
    <w:rsid w:val="00A17C65"/>
    <w:rsid w:val="00A20133"/>
    <w:rsid w:val="00A20ABA"/>
    <w:rsid w:val="00A21318"/>
    <w:rsid w:val="00A21675"/>
    <w:rsid w:val="00A22745"/>
    <w:rsid w:val="00A237A1"/>
    <w:rsid w:val="00A25BFF"/>
    <w:rsid w:val="00A26984"/>
    <w:rsid w:val="00A269A7"/>
    <w:rsid w:val="00A304C9"/>
    <w:rsid w:val="00A309A5"/>
    <w:rsid w:val="00A31090"/>
    <w:rsid w:val="00A34877"/>
    <w:rsid w:val="00A34951"/>
    <w:rsid w:val="00A35184"/>
    <w:rsid w:val="00A35990"/>
    <w:rsid w:val="00A35DC5"/>
    <w:rsid w:val="00A35F6D"/>
    <w:rsid w:val="00A37375"/>
    <w:rsid w:val="00A376F6"/>
    <w:rsid w:val="00A37C8A"/>
    <w:rsid w:val="00A37FCE"/>
    <w:rsid w:val="00A40753"/>
    <w:rsid w:val="00A41314"/>
    <w:rsid w:val="00A416D4"/>
    <w:rsid w:val="00A4192F"/>
    <w:rsid w:val="00A41EF6"/>
    <w:rsid w:val="00A42561"/>
    <w:rsid w:val="00A42572"/>
    <w:rsid w:val="00A4265C"/>
    <w:rsid w:val="00A435BD"/>
    <w:rsid w:val="00A44016"/>
    <w:rsid w:val="00A443BE"/>
    <w:rsid w:val="00A4478F"/>
    <w:rsid w:val="00A44AF8"/>
    <w:rsid w:val="00A45117"/>
    <w:rsid w:val="00A455EE"/>
    <w:rsid w:val="00A45B49"/>
    <w:rsid w:val="00A46041"/>
    <w:rsid w:val="00A464E9"/>
    <w:rsid w:val="00A47156"/>
    <w:rsid w:val="00A5035C"/>
    <w:rsid w:val="00A50AE8"/>
    <w:rsid w:val="00A50EDF"/>
    <w:rsid w:val="00A51424"/>
    <w:rsid w:val="00A51BB5"/>
    <w:rsid w:val="00A526F1"/>
    <w:rsid w:val="00A52A1E"/>
    <w:rsid w:val="00A548B3"/>
    <w:rsid w:val="00A550B3"/>
    <w:rsid w:val="00A550C4"/>
    <w:rsid w:val="00A5619A"/>
    <w:rsid w:val="00A564D1"/>
    <w:rsid w:val="00A56912"/>
    <w:rsid w:val="00A569FB"/>
    <w:rsid w:val="00A56FB3"/>
    <w:rsid w:val="00A603E1"/>
    <w:rsid w:val="00A60AB8"/>
    <w:rsid w:val="00A60CA6"/>
    <w:rsid w:val="00A62405"/>
    <w:rsid w:val="00A62AE8"/>
    <w:rsid w:val="00A63113"/>
    <w:rsid w:val="00A63CBE"/>
    <w:rsid w:val="00A63CE1"/>
    <w:rsid w:val="00A63DE1"/>
    <w:rsid w:val="00A64308"/>
    <w:rsid w:val="00A65A66"/>
    <w:rsid w:val="00A65AB8"/>
    <w:rsid w:val="00A6601A"/>
    <w:rsid w:val="00A66B91"/>
    <w:rsid w:val="00A701EF"/>
    <w:rsid w:val="00A70DEC"/>
    <w:rsid w:val="00A7201C"/>
    <w:rsid w:val="00A73546"/>
    <w:rsid w:val="00A74828"/>
    <w:rsid w:val="00A74C68"/>
    <w:rsid w:val="00A75237"/>
    <w:rsid w:val="00A76419"/>
    <w:rsid w:val="00A76EF1"/>
    <w:rsid w:val="00A7759F"/>
    <w:rsid w:val="00A80AB5"/>
    <w:rsid w:val="00A80F91"/>
    <w:rsid w:val="00A814CC"/>
    <w:rsid w:val="00A8170F"/>
    <w:rsid w:val="00A818DB"/>
    <w:rsid w:val="00A8195F"/>
    <w:rsid w:val="00A81D1C"/>
    <w:rsid w:val="00A8289D"/>
    <w:rsid w:val="00A829F4"/>
    <w:rsid w:val="00A82E34"/>
    <w:rsid w:val="00A82F25"/>
    <w:rsid w:val="00A83799"/>
    <w:rsid w:val="00A83C06"/>
    <w:rsid w:val="00A85849"/>
    <w:rsid w:val="00A86464"/>
    <w:rsid w:val="00A87060"/>
    <w:rsid w:val="00A8708E"/>
    <w:rsid w:val="00A87C57"/>
    <w:rsid w:val="00A907AE"/>
    <w:rsid w:val="00A909E6"/>
    <w:rsid w:val="00A90AFD"/>
    <w:rsid w:val="00A92FD5"/>
    <w:rsid w:val="00A933BD"/>
    <w:rsid w:val="00A94045"/>
    <w:rsid w:val="00A9462A"/>
    <w:rsid w:val="00A947AC"/>
    <w:rsid w:val="00A9484C"/>
    <w:rsid w:val="00A94F9C"/>
    <w:rsid w:val="00A95464"/>
    <w:rsid w:val="00A9576A"/>
    <w:rsid w:val="00A95DFD"/>
    <w:rsid w:val="00A96A57"/>
    <w:rsid w:val="00A975BB"/>
    <w:rsid w:val="00A97FE6"/>
    <w:rsid w:val="00AA074C"/>
    <w:rsid w:val="00AA13BD"/>
    <w:rsid w:val="00AA1ACE"/>
    <w:rsid w:val="00AA2167"/>
    <w:rsid w:val="00AA315A"/>
    <w:rsid w:val="00AA3913"/>
    <w:rsid w:val="00AA4A25"/>
    <w:rsid w:val="00AA4B57"/>
    <w:rsid w:val="00AA5033"/>
    <w:rsid w:val="00AA5F2D"/>
    <w:rsid w:val="00AA62A0"/>
    <w:rsid w:val="00AA6F31"/>
    <w:rsid w:val="00AA73A1"/>
    <w:rsid w:val="00AA7688"/>
    <w:rsid w:val="00AB0861"/>
    <w:rsid w:val="00AB14CE"/>
    <w:rsid w:val="00AB180A"/>
    <w:rsid w:val="00AB1B48"/>
    <w:rsid w:val="00AB1C60"/>
    <w:rsid w:val="00AB1CFF"/>
    <w:rsid w:val="00AB1D4A"/>
    <w:rsid w:val="00AB28D6"/>
    <w:rsid w:val="00AB2D5C"/>
    <w:rsid w:val="00AB2DBE"/>
    <w:rsid w:val="00AB2E3C"/>
    <w:rsid w:val="00AB3B41"/>
    <w:rsid w:val="00AB4292"/>
    <w:rsid w:val="00AB4778"/>
    <w:rsid w:val="00AB4CCF"/>
    <w:rsid w:val="00AB4CEA"/>
    <w:rsid w:val="00AB5474"/>
    <w:rsid w:val="00AB5525"/>
    <w:rsid w:val="00AB558A"/>
    <w:rsid w:val="00AB6720"/>
    <w:rsid w:val="00AB6F48"/>
    <w:rsid w:val="00AB712A"/>
    <w:rsid w:val="00AB7185"/>
    <w:rsid w:val="00AB7459"/>
    <w:rsid w:val="00AB7629"/>
    <w:rsid w:val="00AB7BA9"/>
    <w:rsid w:val="00AC033A"/>
    <w:rsid w:val="00AC09C2"/>
    <w:rsid w:val="00AC0C9A"/>
    <w:rsid w:val="00AC2338"/>
    <w:rsid w:val="00AC4690"/>
    <w:rsid w:val="00AC4A32"/>
    <w:rsid w:val="00AC4E0A"/>
    <w:rsid w:val="00AC59DD"/>
    <w:rsid w:val="00AC5A3C"/>
    <w:rsid w:val="00AC5DD6"/>
    <w:rsid w:val="00AC718A"/>
    <w:rsid w:val="00AC7EBB"/>
    <w:rsid w:val="00AD02B9"/>
    <w:rsid w:val="00AD0568"/>
    <w:rsid w:val="00AD1026"/>
    <w:rsid w:val="00AD1389"/>
    <w:rsid w:val="00AD2973"/>
    <w:rsid w:val="00AD2AF3"/>
    <w:rsid w:val="00AD3A25"/>
    <w:rsid w:val="00AD3DBC"/>
    <w:rsid w:val="00AD4ACB"/>
    <w:rsid w:val="00AD54F8"/>
    <w:rsid w:val="00AD5528"/>
    <w:rsid w:val="00AD5E75"/>
    <w:rsid w:val="00AD65AC"/>
    <w:rsid w:val="00AD790D"/>
    <w:rsid w:val="00AE0149"/>
    <w:rsid w:val="00AE1FDF"/>
    <w:rsid w:val="00AE2272"/>
    <w:rsid w:val="00AE23B7"/>
    <w:rsid w:val="00AE2DF4"/>
    <w:rsid w:val="00AE2F60"/>
    <w:rsid w:val="00AE300A"/>
    <w:rsid w:val="00AE36A5"/>
    <w:rsid w:val="00AE38CF"/>
    <w:rsid w:val="00AE4262"/>
    <w:rsid w:val="00AE4DD5"/>
    <w:rsid w:val="00AE4F87"/>
    <w:rsid w:val="00AE5E22"/>
    <w:rsid w:val="00AE622E"/>
    <w:rsid w:val="00AE69DD"/>
    <w:rsid w:val="00AE79EB"/>
    <w:rsid w:val="00AE7AC5"/>
    <w:rsid w:val="00AF046F"/>
    <w:rsid w:val="00AF0828"/>
    <w:rsid w:val="00AF1034"/>
    <w:rsid w:val="00AF1386"/>
    <w:rsid w:val="00AF2CA5"/>
    <w:rsid w:val="00AF32B7"/>
    <w:rsid w:val="00AF36C3"/>
    <w:rsid w:val="00AF39D3"/>
    <w:rsid w:val="00AF3DC9"/>
    <w:rsid w:val="00AF4BEE"/>
    <w:rsid w:val="00AF55B8"/>
    <w:rsid w:val="00AF5B6B"/>
    <w:rsid w:val="00AF5C55"/>
    <w:rsid w:val="00AF62D8"/>
    <w:rsid w:val="00AF678B"/>
    <w:rsid w:val="00AF7044"/>
    <w:rsid w:val="00AF7C30"/>
    <w:rsid w:val="00AF7DFA"/>
    <w:rsid w:val="00B00740"/>
    <w:rsid w:val="00B00999"/>
    <w:rsid w:val="00B01BBA"/>
    <w:rsid w:val="00B01FC8"/>
    <w:rsid w:val="00B02F4F"/>
    <w:rsid w:val="00B03943"/>
    <w:rsid w:val="00B03BAC"/>
    <w:rsid w:val="00B0417F"/>
    <w:rsid w:val="00B04456"/>
    <w:rsid w:val="00B0447D"/>
    <w:rsid w:val="00B044FA"/>
    <w:rsid w:val="00B05737"/>
    <w:rsid w:val="00B06C44"/>
    <w:rsid w:val="00B10CE8"/>
    <w:rsid w:val="00B10E70"/>
    <w:rsid w:val="00B11061"/>
    <w:rsid w:val="00B122D4"/>
    <w:rsid w:val="00B144AC"/>
    <w:rsid w:val="00B1487E"/>
    <w:rsid w:val="00B150C6"/>
    <w:rsid w:val="00B15171"/>
    <w:rsid w:val="00B1525D"/>
    <w:rsid w:val="00B1593B"/>
    <w:rsid w:val="00B17CE1"/>
    <w:rsid w:val="00B21271"/>
    <w:rsid w:val="00B21379"/>
    <w:rsid w:val="00B2181E"/>
    <w:rsid w:val="00B21EEE"/>
    <w:rsid w:val="00B2236E"/>
    <w:rsid w:val="00B22E89"/>
    <w:rsid w:val="00B23B06"/>
    <w:rsid w:val="00B23DBD"/>
    <w:rsid w:val="00B23FA8"/>
    <w:rsid w:val="00B243AF"/>
    <w:rsid w:val="00B24EF9"/>
    <w:rsid w:val="00B25709"/>
    <w:rsid w:val="00B25DB7"/>
    <w:rsid w:val="00B25FB3"/>
    <w:rsid w:val="00B267B8"/>
    <w:rsid w:val="00B30136"/>
    <w:rsid w:val="00B309C2"/>
    <w:rsid w:val="00B30BFD"/>
    <w:rsid w:val="00B321AB"/>
    <w:rsid w:val="00B3229F"/>
    <w:rsid w:val="00B33C6B"/>
    <w:rsid w:val="00B352ED"/>
    <w:rsid w:val="00B36696"/>
    <w:rsid w:val="00B37061"/>
    <w:rsid w:val="00B374EA"/>
    <w:rsid w:val="00B37513"/>
    <w:rsid w:val="00B3751B"/>
    <w:rsid w:val="00B37759"/>
    <w:rsid w:val="00B41D50"/>
    <w:rsid w:val="00B42187"/>
    <w:rsid w:val="00B42A60"/>
    <w:rsid w:val="00B42E37"/>
    <w:rsid w:val="00B43E10"/>
    <w:rsid w:val="00B43F2A"/>
    <w:rsid w:val="00B44571"/>
    <w:rsid w:val="00B447C7"/>
    <w:rsid w:val="00B45617"/>
    <w:rsid w:val="00B45838"/>
    <w:rsid w:val="00B45A0B"/>
    <w:rsid w:val="00B45B64"/>
    <w:rsid w:val="00B46652"/>
    <w:rsid w:val="00B46F71"/>
    <w:rsid w:val="00B473AA"/>
    <w:rsid w:val="00B4794C"/>
    <w:rsid w:val="00B479E2"/>
    <w:rsid w:val="00B50F25"/>
    <w:rsid w:val="00B53526"/>
    <w:rsid w:val="00B53FA9"/>
    <w:rsid w:val="00B547E3"/>
    <w:rsid w:val="00B54A51"/>
    <w:rsid w:val="00B55070"/>
    <w:rsid w:val="00B554C6"/>
    <w:rsid w:val="00B566A3"/>
    <w:rsid w:val="00B56720"/>
    <w:rsid w:val="00B56AFC"/>
    <w:rsid w:val="00B57FA0"/>
    <w:rsid w:val="00B60B91"/>
    <w:rsid w:val="00B61CC9"/>
    <w:rsid w:val="00B61E6B"/>
    <w:rsid w:val="00B621ED"/>
    <w:rsid w:val="00B624FD"/>
    <w:rsid w:val="00B62791"/>
    <w:rsid w:val="00B63701"/>
    <w:rsid w:val="00B638D9"/>
    <w:rsid w:val="00B64F18"/>
    <w:rsid w:val="00B652A3"/>
    <w:rsid w:val="00B65948"/>
    <w:rsid w:val="00B65A9C"/>
    <w:rsid w:val="00B665EA"/>
    <w:rsid w:val="00B66DE3"/>
    <w:rsid w:val="00B67EF9"/>
    <w:rsid w:val="00B7032E"/>
    <w:rsid w:val="00B703DC"/>
    <w:rsid w:val="00B706FD"/>
    <w:rsid w:val="00B70A2E"/>
    <w:rsid w:val="00B710F2"/>
    <w:rsid w:val="00B712B7"/>
    <w:rsid w:val="00B713C5"/>
    <w:rsid w:val="00B722F8"/>
    <w:rsid w:val="00B72775"/>
    <w:rsid w:val="00B72CD5"/>
    <w:rsid w:val="00B73108"/>
    <w:rsid w:val="00B74150"/>
    <w:rsid w:val="00B745C1"/>
    <w:rsid w:val="00B7470F"/>
    <w:rsid w:val="00B757D5"/>
    <w:rsid w:val="00B75FE2"/>
    <w:rsid w:val="00B7673E"/>
    <w:rsid w:val="00B76A41"/>
    <w:rsid w:val="00B76D56"/>
    <w:rsid w:val="00B775A0"/>
    <w:rsid w:val="00B77CF6"/>
    <w:rsid w:val="00B8011B"/>
    <w:rsid w:val="00B80ACC"/>
    <w:rsid w:val="00B80D13"/>
    <w:rsid w:val="00B82717"/>
    <w:rsid w:val="00B82720"/>
    <w:rsid w:val="00B82E7E"/>
    <w:rsid w:val="00B8301A"/>
    <w:rsid w:val="00B8310D"/>
    <w:rsid w:val="00B835F7"/>
    <w:rsid w:val="00B842F6"/>
    <w:rsid w:val="00B84D22"/>
    <w:rsid w:val="00B85E92"/>
    <w:rsid w:val="00B8720A"/>
    <w:rsid w:val="00B8747E"/>
    <w:rsid w:val="00B878DC"/>
    <w:rsid w:val="00B904D1"/>
    <w:rsid w:val="00B9058D"/>
    <w:rsid w:val="00B91DAE"/>
    <w:rsid w:val="00B926DB"/>
    <w:rsid w:val="00B92BB0"/>
    <w:rsid w:val="00B93952"/>
    <w:rsid w:val="00B93D70"/>
    <w:rsid w:val="00B94972"/>
    <w:rsid w:val="00B95CE5"/>
    <w:rsid w:val="00B97202"/>
    <w:rsid w:val="00B972D4"/>
    <w:rsid w:val="00B97AF9"/>
    <w:rsid w:val="00B97BEF"/>
    <w:rsid w:val="00BA072F"/>
    <w:rsid w:val="00BA0B66"/>
    <w:rsid w:val="00BA2734"/>
    <w:rsid w:val="00BA3394"/>
    <w:rsid w:val="00BA344F"/>
    <w:rsid w:val="00BA48CE"/>
    <w:rsid w:val="00BA4D55"/>
    <w:rsid w:val="00BA5745"/>
    <w:rsid w:val="00BA5ABA"/>
    <w:rsid w:val="00BA5FAE"/>
    <w:rsid w:val="00BA6292"/>
    <w:rsid w:val="00BA6303"/>
    <w:rsid w:val="00BA6550"/>
    <w:rsid w:val="00BA67C3"/>
    <w:rsid w:val="00BA7BA9"/>
    <w:rsid w:val="00BA7FF2"/>
    <w:rsid w:val="00BB1636"/>
    <w:rsid w:val="00BB1E76"/>
    <w:rsid w:val="00BB208C"/>
    <w:rsid w:val="00BB212B"/>
    <w:rsid w:val="00BB2438"/>
    <w:rsid w:val="00BB29D4"/>
    <w:rsid w:val="00BB317E"/>
    <w:rsid w:val="00BB3924"/>
    <w:rsid w:val="00BB3E26"/>
    <w:rsid w:val="00BB3FC6"/>
    <w:rsid w:val="00BB4711"/>
    <w:rsid w:val="00BB4997"/>
    <w:rsid w:val="00BB6607"/>
    <w:rsid w:val="00BB6ABD"/>
    <w:rsid w:val="00BB6B81"/>
    <w:rsid w:val="00BB71D2"/>
    <w:rsid w:val="00BB7795"/>
    <w:rsid w:val="00BB7ADB"/>
    <w:rsid w:val="00BB7CFF"/>
    <w:rsid w:val="00BC0A7D"/>
    <w:rsid w:val="00BC1053"/>
    <w:rsid w:val="00BC1903"/>
    <w:rsid w:val="00BC2B14"/>
    <w:rsid w:val="00BC41C5"/>
    <w:rsid w:val="00BC469E"/>
    <w:rsid w:val="00BC4C40"/>
    <w:rsid w:val="00BC5158"/>
    <w:rsid w:val="00BC53FB"/>
    <w:rsid w:val="00BC553B"/>
    <w:rsid w:val="00BC6A5B"/>
    <w:rsid w:val="00BC6F44"/>
    <w:rsid w:val="00BC7AD8"/>
    <w:rsid w:val="00BC7F3E"/>
    <w:rsid w:val="00BD033A"/>
    <w:rsid w:val="00BD06C9"/>
    <w:rsid w:val="00BD0ADC"/>
    <w:rsid w:val="00BD182C"/>
    <w:rsid w:val="00BD20DB"/>
    <w:rsid w:val="00BD2A17"/>
    <w:rsid w:val="00BD2A33"/>
    <w:rsid w:val="00BD2EE2"/>
    <w:rsid w:val="00BD423C"/>
    <w:rsid w:val="00BD4557"/>
    <w:rsid w:val="00BD4AF8"/>
    <w:rsid w:val="00BD4B5D"/>
    <w:rsid w:val="00BD6229"/>
    <w:rsid w:val="00BD633E"/>
    <w:rsid w:val="00BD6467"/>
    <w:rsid w:val="00BD6C32"/>
    <w:rsid w:val="00BD6E2F"/>
    <w:rsid w:val="00BD7013"/>
    <w:rsid w:val="00BD76B7"/>
    <w:rsid w:val="00BE171C"/>
    <w:rsid w:val="00BE1848"/>
    <w:rsid w:val="00BE1865"/>
    <w:rsid w:val="00BE2569"/>
    <w:rsid w:val="00BE2611"/>
    <w:rsid w:val="00BE2823"/>
    <w:rsid w:val="00BE31BD"/>
    <w:rsid w:val="00BE39AB"/>
    <w:rsid w:val="00BE3AF6"/>
    <w:rsid w:val="00BE4682"/>
    <w:rsid w:val="00BE4EEF"/>
    <w:rsid w:val="00BE567E"/>
    <w:rsid w:val="00BE706D"/>
    <w:rsid w:val="00BE70D1"/>
    <w:rsid w:val="00BF08A0"/>
    <w:rsid w:val="00BF2AA9"/>
    <w:rsid w:val="00BF2E21"/>
    <w:rsid w:val="00BF407C"/>
    <w:rsid w:val="00BF4E86"/>
    <w:rsid w:val="00BF50A9"/>
    <w:rsid w:val="00BF5362"/>
    <w:rsid w:val="00BF70AC"/>
    <w:rsid w:val="00BF7210"/>
    <w:rsid w:val="00BF7330"/>
    <w:rsid w:val="00C00334"/>
    <w:rsid w:val="00C01164"/>
    <w:rsid w:val="00C0129E"/>
    <w:rsid w:val="00C0174B"/>
    <w:rsid w:val="00C018A1"/>
    <w:rsid w:val="00C028AA"/>
    <w:rsid w:val="00C033F7"/>
    <w:rsid w:val="00C03602"/>
    <w:rsid w:val="00C045D0"/>
    <w:rsid w:val="00C047C6"/>
    <w:rsid w:val="00C048D7"/>
    <w:rsid w:val="00C04935"/>
    <w:rsid w:val="00C062CC"/>
    <w:rsid w:val="00C0664D"/>
    <w:rsid w:val="00C07647"/>
    <w:rsid w:val="00C0791B"/>
    <w:rsid w:val="00C1002B"/>
    <w:rsid w:val="00C1017C"/>
    <w:rsid w:val="00C11564"/>
    <w:rsid w:val="00C118BF"/>
    <w:rsid w:val="00C11C70"/>
    <w:rsid w:val="00C11DFD"/>
    <w:rsid w:val="00C12276"/>
    <w:rsid w:val="00C133E0"/>
    <w:rsid w:val="00C14010"/>
    <w:rsid w:val="00C14544"/>
    <w:rsid w:val="00C14612"/>
    <w:rsid w:val="00C1593D"/>
    <w:rsid w:val="00C16332"/>
    <w:rsid w:val="00C1657F"/>
    <w:rsid w:val="00C176E7"/>
    <w:rsid w:val="00C20086"/>
    <w:rsid w:val="00C2033D"/>
    <w:rsid w:val="00C20E5C"/>
    <w:rsid w:val="00C2188A"/>
    <w:rsid w:val="00C22704"/>
    <w:rsid w:val="00C229B1"/>
    <w:rsid w:val="00C22BFE"/>
    <w:rsid w:val="00C236B6"/>
    <w:rsid w:val="00C23DF4"/>
    <w:rsid w:val="00C2508F"/>
    <w:rsid w:val="00C253AD"/>
    <w:rsid w:val="00C254DD"/>
    <w:rsid w:val="00C25552"/>
    <w:rsid w:val="00C25B2B"/>
    <w:rsid w:val="00C25E07"/>
    <w:rsid w:val="00C25EA0"/>
    <w:rsid w:val="00C2610A"/>
    <w:rsid w:val="00C26241"/>
    <w:rsid w:val="00C31CF3"/>
    <w:rsid w:val="00C31F42"/>
    <w:rsid w:val="00C32EAF"/>
    <w:rsid w:val="00C336EB"/>
    <w:rsid w:val="00C344A4"/>
    <w:rsid w:val="00C344F6"/>
    <w:rsid w:val="00C34ED5"/>
    <w:rsid w:val="00C36776"/>
    <w:rsid w:val="00C36C3B"/>
    <w:rsid w:val="00C36CEF"/>
    <w:rsid w:val="00C36E90"/>
    <w:rsid w:val="00C3724C"/>
    <w:rsid w:val="00C37C52"/>
    <w:rsid w:val="00C403B5"/>
    <w:rsid w:val="00C41216"/>
    <w:rsid w:val="00C41811"/>
    <w:rsid w:val="00C4192F"/>
    <w:rsid w:val="00C43223"/>
    <w:rsid w:val="00C43CBF"/>
    <w:rsid w:val="00C43FD2"/>
    <w:rsid w:val="00C4421F"/>
    <w:rsid w:val="00C44C14"/>
    <w:rsid w:val="00C44CCF"/>
    <w:rsid w:val="00C44E74"/>
    <w:rsid w:val="00C45081"/>
    <w:rsid w:val="00C4569B"/>
    <w:rsid w:val="00C461BE"/>
    <w:rsid w:val="00C465CD"/>
    <w:rsid w:val="00C46927"/>
    <w:rsid w:val="00C474F2"/>
    <w:rsid w:val="00C4796C"/>
    <w:rsid w:val="00C47ABB"/>
    <w:rsid w:val="00C47D8A"/>
    <w:rsid w:val="00C50A27"/>
    <w:rsid w:val="00C50F0E"/>
    <w:rsid w:val="00C50F72"/>
    <w:rsid w:val="00C513E7"/>
    <w:rsid w:val="00C51B39"/>
    <w:rsid w:val="00C51E0F"/>
    <w:rsid w:val="00C527DE"/>
    <w:rsid w:val="00C5288C"/>
    <w:rsid w:val="00C54465"/>
    <w:rsid w:val="00C544F1"/>
    <w:rsid w:val="00C54768"/>
    <w:rsid w:val="00C55229"/>
    <w:rsid w:val="00C55DBD"/>
    <w:rsid w:val="00C564ED"/>
    <w:rsid w:val="00C565FC"/>
    <w:rsid w:val="00C56819"/>
    <w:rsid w:val="00C56A40"/>
    <w:rsid w:val="00C604B8"/>
    <w:rsid w:val="00C6083C"/>
    <w:rsid w:val="00C62CDD"/>
    <w:rsid w:val="00C6302A"/>
    <w:rsid w:val="00C638C4"/>
    <w:rsid w:val="00C639D4"/>
    <w:rsid w:val="00C63AA1"/>
    <w:rsid w:val="00C63D39"/>
    <w:rsid w:val="00C6435F"/>
    <w:rsid w:val="00C6469F"/>
    <w:rsid w:val="00C650FA"/>
    <w:rsid w:val="00C660CF"/>
    <w:rsid w:val="00C6758C"/>
    <w:rsid w:val="00C7087C"/>
    <w:rsid w:val="00C71678"/>
    <w:rsid w:val="00C71F8A"/>
    <w:rsid w:val="00C730F8"/>
    <w:rsid w:val="00C73175"/>
    <w:rsid w:val="00C762F2"/>
    <w:rsid w:val="00C76B51"/>
    <w:rsid w:val="00C76FCA"/>
    <w:rsid w:val="00C772BB"/>
    <w:rsid w:val="00C77DD4"/>
    <w:rsid w:val="00C77F5F"/>
    <w:rsid w:val="00C802B3"/>
    <w:rsid w:val="00C8162B"/>
    <w:rsid w:val="00C831B4"/>
    <w:rsid w:val="00C83F7A"/>
    <w:rsid w:val="00C83FC0"/>
    <w:rsid w:val="00C85B31"/>
    <w:rsid w:val="00C86461"/>
    <w:rsid w:val="00C86BCF"/>
    <w:rsid w:val="00C86DB4"/>
    <w:rsid w:val="00C872F7"/>
    <w:rsid w:val="00C9096A"/>
    <w:rsid w:val="00C90DD3"/>
    <w:rsid w:val="00C91DE8"/>
    <w:rsid w:val="00C923A1"/>
    <w:rsid w:val="00C924F7"/>
    <w:rsid w:val="00C9275E"/>
    <w:rsid w:val="00C92E62"/>
    <w:rsid w:val="00C944BA"/>
    <w:rsid w:val="00C95932"/>
    <w:rsid w:val="00C9598A"/>
    <w:rsid w:val="00C959C9"/>
    <w:rsid w:val="00C9610C"/>
    <w:rsid w:val="00C973CC"/>
    <w:rsid w:val="00C97586"/>
    <w:rsid w:val="00CA02E7"/>
    <w:rsid w:val="00CA0496"/>
    <w:rsid w:val="00CA0CD2"/>
    <w:rsid w:val="00CA2C5D"/>
    <w:rsid w:val="00CA32EB"/>
    <w:rsid w:val="00CA341C"/>
    <w:rsid w:val="00CA3617"/>
    <w:rsid w:val="00CA37DB"/>
    <w:rsid w:val="00CA3A23"/>
    <w:rsid w:val="00CA48DE"/>
    <w:rsid w:val="00CA5533"/>
    <w:rsid w:val="00CA6338"/>
    <w:rsid w:val="00CA639D"/>
    <w:rsid w:val="00CA6C33"/>
    <w:rsid w:val="00CA7A08"/>
    <w:rsid w:val="00CB04C5"/>
    <w:rsid w:val="00CB120B"/>
    <w:rsid w:val="00CB2364"/>
    <w:rsid w:val="00CB331E"/>
    <w:rsid w:val="00CB3AFB"/>
    <w:rsid w:val="00CB4344"/>
    <w:rsid w:val="00CB437F"/>
    <w:rsid w:val="00CB553D"/>
    <w:rsid w:val="00CB5607"/>
    <w:rsid w:val="00CB56D5"/>
    <w:rsid w:val="00CB586C"/>
    <w:rsid w:val="00CB6D89"/>
    <w:rsid w:val="00CC08D1"/>
    <w:rsid w:val="00CC0A8B"/>
    <w:rsid w:val="00CC0CAC"/>
    <w:rsid w:val="00CC0D21"/>
    <w:rsid w:val="00CC1180"/>
    <w:rsid w:val="00CC1757"/>
    <w:rsid w:val="00CC1969"/>
    <w:rsid w:val="00CC1FE8"/>
    <w:rsid w:val="00CC21EA"/>
    <w:rsid w:val="00CC32E0"/>
    <w:rsid w:val="00CC39DF"/>
    <w:rsid w:val="00CC449D"/>
    <w:rsid w:val="00CC4C94"/>
    <w:rsid w:val="00CC5106"/>
    <w:rsid w:val="00CC604B"/>
    <w:rsid w:val="00CC63CA"/>
    <w:rsid w:val="00CC65C0"/>
    <w:rsid w:val="00CD0650"/>
    <w:rsid w:val="00CD0BD4"/>
    <w:rsid w:val="00CD0F62"/>
    <w:rsid w:val="00CD2346"/>
    <w:rsid w:val="00CD2DF9"/>
    <w:rsid w:val="00CD2EAC"/>
    <w:rsid w:val="00CD2F1D"/>
    <w:rsid w:val="00CD3776"/>
    <w:rsid w:val="00CD3AE5"/>
    <w:rsid w:val="00CD3C39"/>
    <w:rsid w:val="00CD4833"/>
    <w:rsid w:val="00CD52F7"/>
    <w:rsid w:val="00CD59AD"/>
    <w:rsid w:val="00CD78DC"/>
    <w:rsid w:val="00CE07FB"/>
    <w:rsid w:val="00CE1EC7"/>
    <w:rsid w:val="00CE25E8"/>
    <w:rsid w:val="00CE3142"/>
    <w:rsid w:val="00CE349F"/>
    <w:rsid w:val="00CE3D32"/>
    <w:rsid w:val="00CE43AD"/>
    <w:rsid w:val="00CE43B2"/>
    <w:rsid w:val="00CE43EB"/>
    <w:rsid w:val="00CE4A3B"/>
    <w:rsid w:val="00CE7B0C"/>
    <w:rsid w:val="00CE7B66"/>
    <w:rsid w:val="00CF01A7"/>
    <w:rsid w:val="00CF028D"/>
    <w:rsid w:val="00CF0645"/>
    <w:rsid w:val="00CF0825"/>
    <w:rsid w:val="00CF148F"/>
    <w:rsid w:val="00CF42D6"/>
    <w:rsid w:val="00CF46E3"/>
    <w:rsid w:val="00CF4EC4"/>
    <w:rsid w:val="00CF5711"/>
    <w:rsid w:val="00CF6549"/>
    <w:rsid w:val="00CF7FD2"/>
    <w:rsid w:val="00D00546"/>
    <w:rsid w:val="00D00F4B"/>
    <w:rsid w:val="00D02A63"/>
    <w:rsid w:val="00D02AB6"/>
    <w:rsid w:val="00D03873"/>
    <w:rsid w:val="00D056C7"/>
    <w:rsid w:val="00D05D15"/>
    <w:rsid w:val="00D06FA2"/>
    <w:rsid w:val="00D07125"/>
    <w:rsid w:val="00D10AD3"/>
    <w:rsid w:val="00D10F84"/>
    <w:rsid w:val="00D119FB"/>
    <w:rsid w:val="00D12E98"/>
    <w:rsid w:val="00D13C13"/>
    <w:rsid w:val="00D140B5"/>
    <w:rsid w:val="00D1435C"/>
    <w:rsid w:val="00D14421"/>
    <w:rsid w:val="00D15449"/>
    <w:rsid w:val="00D15F9B"/>
    <w:rsid w:val="00D1640E"/>
    <w:rsid w:val="00D16EF1"/>
    <w:rsid w:val="00D20177"/>
    <w:rsid w:val="00D202BD"/>
    <w:rsid w:val="00D21BEA"/>
    <w:rsid w:val="00D21CE0"/>
    <w:rsid w:val="00D229A8"/>
    <w:rsid w:val="00D22A89"/>
    <w:rsid w:val="00D239A2"/>
    <w:rsid w:val="00D24E8E"/>
    <w:rsid w:val="00D25602"/>
    <w:rsid w:val="00D25CB3"/>
    <w:rsid w:val="00D2655C"/>
    <w:rsid w:val="00D266BE"/>
    <w:rsid w:val="00D26A56"/>
    <w:rsid w:val="00D26B41"/>
    <w:rsid w:val="00D26F07"/>
    <w:rsid w:val="00D276AD"/>
    <w:rsid w:val="00D27D2E"/>
    <w:rsid w:val="00D310EB"/>
    <w:rsid w:val="00D31B33"/>
    <w:rsid w:val="00D321FF"/>
    <w:rsid w:val="00D32814"/>
    <w:rsid w:val="00D329B1"/>
    <w:rsid w:val="00D32D2E"/>
    <w:rsid w:val="00D32FEE"/>
    <w:rsid w:val="00D330EA"/>
    <w:rsid w:val="00D33C38"/>
    <w:rsid w:val="00D340D3"/>
    <w:rsid w:val="00D3432F"/>
    <w:rsid w:val="00D344BC"/>
    <w:rsid w:val="00D3460B"/>
    <w:rsid w:val="00D34F1A"/>
    <w:rsid w:val="00D35129"/>
    <w:rsid w:val="00D3645B"/>
    <w:rsid w:val="00D364FE"/>
    <w:rsid w:val="00D37557"/>
    <w:rsid w:val="00D40606"/>
    <w:rsid w:val="00D416FB"/>
    <w:rsid w:val="00D4263C"/>
    <w:rsid w:val="00D437B0"/>
    <w:rsid w:val="00D4414C"/>
    <w:rsid w:val="00D442DF"/>
    <w:rsid w:val="00D447E8"/>
    <w:rsid w:val="00D4525F"/>
    <w:rsid w:val="00D4608E"/>
    <w:rsid w:val="00D46BCD"/>
    <w:rsid w:val="00D4764E"/>
    <w:rsid w:val="00D50DF7"/>
    <w:rsid w:val="00D51481"/>
    <w:rsid w:val="00D51989"/>
    <w:rsid w:val="00D51A95"/>
    <w:rsid w:val="00D51B39"/>
    <w:rsid w:val="00D52131"/>
    <w:rsid w:val="00D52700"/>
    <w:rsid w:val="00D52E63"/>
    <w:rsid w:val="00D52FC2"/>
    <w:rsid w:val="00D54485"/>
    <w:rsid w:val="00D54FA7"/>
    <w:rsid w:val="00D54FDD"/>
    <w:rsid w:val="00D5514F"/>
    <w:rsid w:val="00D5542B"/>
    <w:rsid w:val="00D55E30"/>
    <w:rsid w:val="00D56693"/>
    <w:rsid w:val="00D57506"/>
    <w:rsid w:val="00D57842"/>
    <w:rsid w:val="00D57A3E"/>
    <w:rsid w:val="00D57ADA"/>
    <w:rsid w:val="00D57D8D"/>
    <w:rsid w:val="00D57F68"/>
    <w:rsid w:val="00D60134"/>
    <w:rsid w:val="00D601F4"/>
    <w:rsid w:val="00D610D0"/>
    <w:rsid w:val="00D61C86"/>
    <w:rsid w:val="00D61CE3"/>
    <w:rsid w:val="00D62A8D"/>
    <w:rsid w:val="00D6396F"/>
    <w:rsid w:val="00D64FC5"/>
    <w:rsid w:val="00D66FA6"/>
    <w:rsid w:val="00D67C6E"/>
    <w:rsid w:val="00D67DD4"/>
    <w:rsid w:val="00D70E08"/>
    <w:rsid w:val="00D711E9"/>
    <w:rsid w:val="00D7184D"/>
    <w:rsid w:val="00D71C62"/>
    <w:rsid w:val="00D7283E"/>
    <w:rsid w:val="00D73747"/>
    <w:rsid w:val="00D73BB3"/>
    <w:rsid w:val="00D73ECD"/>
    <w:rsid w:val="00D73FA2"/>
    <w:rsid w:val="00D74D2A"/>
    <w:rsid w:val="00D74DFB"/>
    <w:rsid w:val="00D758C1"/>
    <w:rsid w:val="00D762CC"/>
    <w:rsid w:val="00D76385"/>
    <w:rsid w:val="00D765FE"/>
    <w:rsid w:val="00D77304"/>
    <w:rsid w:val="00D776BB"/>
    <w:rsid w:val="00D80235"/>
    <w:rsid w:val="00D81393"/>
    <w:rsid w:val="00D816D8"/>
    <w:rsid w:val="00D820FF"/>
    <w:rsid w:val="00D82D18"/>
    <w:rsid w:val="00D82DD3"/>
    <w:rsid w:val="00D833D9"/>
    <w:rsid w:val="00D83523"/>
    <w:rsid w:val="00D84093"/>
    <w:rsid w:val="00D85732"/>
    <w:rsid w:val="00D86295"/>
    <w:rsid w:val="00D86B60"/>
    <w:rsid w:val="00D875EA"/>
    <w:rsid w:val="00D87B33"/>
    <w:rsid w:val="00D90659"/>
    <w:rsid w:val="00D90C07"/>
    <w:rsid w:val="00D9161E"/>
    <w:rsid w:val="00D917D8"/>
    <w:rsid w:val="00D91863"/>
    <w:rsid w:val="00D92135"/>
    <w:rsid w:val="00D92196"/>
    <w:rsid w:val="00D92F63"/>
    <w:rsid w:val="00D9355F"/>
    <w:rsid w:val="00D93BC9"/>
    <w:rsid w:val="00D93C70"/>
    <w:rsid w:val="00D94B6D"/>
    <w:rsid w:val="00D95C08"/>
    <w:rsid w:val="00D967CA"/>
    <w:rsid w:val="00D9753A"/>
    <w:rsid w:val="00D97CC0"/>
    <w:rsid w:val="00DA0E3A"/>
    <w:rsid w:val="00DA15CB"/>
    <w:rsid w:val="00DA196B"/>
    <w:rsid w:val="00DA2F7E"/>
    <w:rsid w:val="00DA36BC"/>
    <w:rsid w:val="00DA3EB4"/>
    <w:rsid w:val="00DA3F2A"/>
    <w:rsid w:val="00DA489B"/>
    <w:rsid w:val="00DA5BC0"/>
    <w:rsid w:val="00DA5BCB"/>
    <w:rsid w:val="00DA5F52"/>
    <w:rsid w:val="00DA6A13"/>
    <w:rsid w:val="00DA7D6C"/>
    <w:rsid w:val="00DA7DB4"/>
    <w:rsid w:val="00DA7E52"/>
    <w:rsid w:val="00DB11ED"/>
    <w:rsid w:val="00DB11FE"/>
    <w:rsid w:val="00DB21F9"/>
    <w:rsid w:val="00DB2973"/>
    <w:rsid w:val="00DB2B21"/>
    <w:rsid w:val="00DB2BA7"/>
    <w:rsid w:val="00DB3276"/>
    <w:rsid w:val="00DB3A6D"/>
    <w:rsid w:val="00DB520F"/>
    <w:rsid w:val="00DB6001"/>
    <w:rsid w:val="00DB6101"/>
    <w:rsid w:val="00DB691B"/>
    <w:rsid w:val="00DB6F2C"/>
    <w:rsid w:val="00DB7B1A"/>
    <w:rsid w:val="00DC011D"/>
    <w:rsid w:val="00DC1AA1"/>
    <w:rsid w:val="00DC1E2C"/>
    <w:rsid w:val="00DC2CCB"/>
    <w:rsid w:val="00DC2DA0"/>
    <w:rsid w:val="00DC346A"/>
    <w:rsid w:val="00DC363A"/>
    <w:rsid w:val="00DC401F"/>
    <w:rsid w:val="00DC4591"/>
    <w:rsid w:val="00DC4B8F"/>
    <w:rsid w:val="00DC4CDE"/>
    <w:rsid w:val="00DC53FE"/>
    <w:rsid w:val="00DC6D79"/>
    <w:rsid w:val="00DC714E"/>
    <w:rsid w:val="00DC7CAF"/>
    <w:rsid w:val="00DD18CB"/>
    <w:rsid w:val="00DD1F1E"/>
    <w:rsid w:val="00DD1FE8"/>
    <w:rsid w:val="00DD24DC"/>
    <w:rsid w:val="00DD294E"/>
    <w:rsid w:val="00DD3171"/>
    <w:rsid w:val="00DD36C5"/>
    <w:rsid w:val="00DD3832"/>
    <w:rsid w:val="00DD469A"/>
    <w:rsid w:val="00DD4A8B"/>
    <w:rsid w:val="00DD4B4F"/>
    <w:rsid w:val="00DD57A0"/>
    <w:rsid w:val="00DD781A"/>
    <w:rsid w:val="00DD7F3B"/>
    <w:rsid w:val="00DE0A05"/>
    <w:rsid w:val="00DE0D78"/>
    <w:rsid w:val="00DE11E3"/>
    <w:rsid w:val="00DE1DAD"/>
    <w:rsid w:val="00DE2E28"/>
    <w:rsid w:val="00DE307A"/>
    <w:rsid w:val="00DE34DA"/>
    <w:rsid w:val="00DE49F0"/>
    <w:rsid w:val="00DE4DEC"/>
    <w:rsid w:val="00DE6013"/>
    <w:rsid w:val="00DE7584"/>
    <w:rsid w:val="00DF0403"/>
    <w:rsid w:val="00DF07B0"/>
    <w:rsid w:val="00DF0893"/>
    <w:rsid w:val="00DF0AE5"/>
    <w:rsid w:val="00DF10AB"/>
    <w:rsid w:val="00DF1509"/>
    <w:rsid w:val="00DF21CA"/>
    <w:rsid w:val="00DF3F19"/>
    <w:rsid w:val="00DF4342"/>
    <w:rsid w:val="00DF480E"/>
    <w:rsid w:val="00DF4F57"/>
    <w:rsid w:val="00DF5178"/>
    <w:rsid w:val="00DF56E0"/>
    <w:rsid w:val="00DF60D3"/>
    <w:rsid w:val="00DF6FF9"/>
    <w:rsid w:val="00DF737B"/>
    <w:rsid w:val="00DF7438"/>
    <w:rsid w:val="00E00C03"/>
    <w:rsid w:val="00E013F6"/>
    <w:rsid w:val="00E02103"/>
    <w:rsid w:val="00E02CB1"/>
    <w:rsid w:val="00E02E7A"/>
    <w:rsid w:val="00E039F6"/>
    <w:rsid w:val="00E03DD0"/>
    <w:rsid w:val="00E0456B"/>
    <w:rsid w:val="00E045CA"/>
    <w:rsid w:val="00E0593F"/>
    <w:rsid w:val="00E05E90"/>
    <w:rsid w:val="00E066E5"/>
    <w:rsid w:val="00E0707C"/>
    <w:rsid w:val="00E07506"/>
    <w:rsid w:val="00E10C71"/>
    <w:rsid w:val="00E11BF0"/>
    <w:rsid w:val="00E12DF0"/>
    <w:rsid w:val="00E12EDD"/>
    <w:rsid w:val="00E13767"/>
    <w:rsid w:val="00E1406D"/>
    <w:rsid w:val="00E1463F"/>
    <w:rsid w:val="00E14D63"/>
    <w:rsid w:val="00E16756"/>
    <w:rsid w:val="00E16849"/>
    <w:rsid w:val="00E17966"/>
    <w:rsid w:val="00E20004"/>
    <w:rsid w:val="00E207FE"/>
    <w:rsid w:val="00E21ECC"/>
    <w:rsid w:val="00E220B0"/>
    <w:rsid w:val="00E22380"/>
    <w:rsid w:val="00E22530"/>
    <w:rsid w:val="00E227F2"/>
    <w:rsid w:val="00E23005"/>
    <w:rsid w:val="00E23360"/>
    <w:rsid w:val="00E23566"/>
    <w:rsid w:val="00E23E28"/>
    <w:rsid w:val="00E2425E"/>
    <w:rsid w:val="00E246BD"/>
    <w:rsid w:val="00E24A26"/>
    <w:rsid w:val="00E2510D"/>
    <w:rsid w:val="00E25DA0"/>
    <w:rsid w:val="00E269BF"/>
    <w:rsid w:val="00E26AF6"/>
    <w:rsid w:val="00E26F71"/>
    <w:rsid w:val="00E27527"/>
    <w:rsid w:val="00E27C9A"/>
    <w:rsid w:val="00E302B3"/>
    <w:rsid w:val="00E30D85"/>
    <w:rsid w:val="00E326BE"/>
    <w:rsid w:val="00E32700"/>
    <w:rsid w:val="00E32991"/>
    <w:rsid w:val="00E33949"/>
    <w:rsid w:val="00E33CA1"/>
    <w:rsid w:val="00E33E4C"/>
    <w:rsid w:val="00E342DC"/>
    <w:rsid w:val="00E342FF"/>
    <w:rsid w:val="00E34624"/>
    <w:rsid w:val="00E34BD0"/>
    <w:rsid w:val="00E352D2"/>
    <w:rsid w:val="00E35B52"/>
    <w:rsid w:val="00E35CDA"/>
    <w:rsid w:val="00E35E72"/>
    <w:rsid w:val="00E35FD6"/>
    <w:rsid w:val="00E36A53"/>
    <w:rsid w:val="00E36F5B"/>
    <w:rsid w:val="00E37F79"/>
    <w:rsid w:val="00E40774"/>
    <w:rsid w:val="00E40C9B"/>
    <w:rsid w:val="00E40D42"/>
    <w:rsid w:val="00E42E31"/>
    <w:rsid w:val="00E42E48"/>
    <w:rsid w:val="00E439EB"/>
    <w:rsid w:val="00E4421C"/>
    <w:rsid w:val="00E445BB"/>
    <w:rsid w:val="00E45585"/>
    <w:rsid w:val="00E47429"/>
    <w:rsid w:val="00E47C7F"/>
    <w:rsid w:val="00E501F6"/>
    <w:rsid w:val="00E51AF0"/>
    <w:rsid w:val="00E53AEC"/>
    <w:rsid w:val="00E53C0C"/>
    <w:rsid w:val="00E54C88"/>
    <w:rsid w:val="00E55F86"/>
    <w:rsid w:val="00E56240"/>
    <w:rsid w:val="00E574F0"/>
    <w:rsid w:val="00E5764E"/>
    <w:rsid w:val="00E5780D"/>
    <w:rsid w:val="00E60A60"/>
    <w:rsid w:val="00E60E34"/>
    <w:rsid w:val="00E62438"/>
    <w:rsid w:val="00E62E98"/>
    <w:rsid w:val="00E63196"/>
    <w:rsid w:val="00E65318"/>
    <w:rsid w:val="00E66E41"/>
    <w:rsid w:val="00E707E3"/>
    <w:rsid w:val="00E70EDB"/>
    <w:rsid w:val="00E7130F"/>
    <w:rsid w:val="00E71454"/>
    <w:rsid w:val="00E71AE0"/>
    <w:rsid w:val="00E71B00"/>
    <w:rsid w:val="00E72476"/>
    <w:rsid w:val="00E724B7"/>
    <w:rsid w:val="00E726E7"/>
    <w:rsid w:val="00E72A8C"/>
    <w:rsid w:val="00E72D3B"/>
    <w:rsid w:val="00E7316B"/>
    <w:rsid w:val="00E743A3"/>
    <w:rsid w:val="00E74B34"/>
    <w:rsid w:val="00E74E84"/>
    <w:rsid w:val="00E750FA"/>
    <w:rsid w:val="00E755B2"/>
    <w:rsid w:val="00E7575E"/>
    <w:rsid w:val="00E75AEF"/>
    <w:rsid w:val="00E76ACF"/>
    <w:rsid w:val="00E773C3"/>
    <w:rsid w:val="00E77423"/>
    <w:rsid w:val="00E77720"/>
    <w:rsid w:val="00E80AE3"/>
    <w:rsid w:val="00E80AEF"/>
    <w:rsid w:val="00E8113C"/>
    <w:rsid w:val="00E83458"/>
    <w:rsid w:val="00E83964"/>
    <w:rsid w:val="00E83CD9"/>
    <w:rsid w:val="00E85C05"/>
    <w:rsid w:val="00E86795"/>
    <w:rsid w:val="00E87043"/>
    <w:rsid w:val="00E9071C"/>
    <w:rsid w:val="00E912B7"/>
    <w:rsid w:val="00E91B49"/>
    <w:rsid w:val="00E92121"/>
    <w:rsid w:val="00E92A72"/>
    <w:rsid w:val="00E92C9D"/>
    <w:rsid w:val="00E936A8"/>
    <w:rsid w:val="00E93727"/>
    <w:rsid w:val="00E93949"/>
    <w:rsid w:val="00E93DD7"/>
    <w:rsid w:val="00E93F8D"/>
    <w:rsid w:val="00E95730"/>
    <w:rsid w:val="00E9726F"/>
    <w:rsid w:val="00E976EA"/>
    <w:rsid w:val="00E9794E"/>
    <w:rsid w:val="00EA04A7"/>
    <w:rsid w:val="00EA0674"/>
    <w:rsid w:val="00EA18F3"/>
    <w:rsid w:val="00EA3B94"/>
    <w:rsid w:val="00EA3EBB"/>
    <w:rsid w:val="00EA524E"/>
    <w:rsid w:val="00EA5E1D"/>
    <w:rsid w:val="00EA6218"/>
    <w:rsid w:val="00EA6B80"/>
    <w:rsid w:val="00EB06E7"/>
    <w:rsid w:val="00EB08EF"/>
    <w:rsid w:val="00EB0E32"/>
    <w:rsid w:val="00EB211E"/>
    <w:rsid w:val="00EB32A2"/>
    <w:rsid w:val="00EB38A4"/>
    <w:rsid w:val="00EB39FC"/>
    <w:rsid w:val="00EB5013"/>
    <w:rsid w:val="00EB57F9"/>
    <w:rsid w:val="00EB5A4F"/>
    <w:rsid w:val="00EB5FC7"/>
    <w:rsid w:val="00EB5FD0"/>
    <w:rsid w:val="00EB6269"/>
    <w:rsid w:val="00EB7528"/>
    <w:rsid w:val="00EB7917"/>
    <w:rsid w:val="00EB7FD0"/>
    <w:rsid w:val="00EC10FE"/>
    <w:rsid w:val="00EC1149"/>
    <w:rsid w:val="00EC1FD4"/>
    <w:rsid w:val="00EC2D8B"/>
    <w:rsid w:val="00EC3FBF"/>
    <w:rsid w:val="00EC43DF"/>
    <w:rsid w:val="00EC5125"/>
    <w:rsid w:val="00EC5AF9"/>
    <w:rsid w:val="00EC60C4"/>
    <w:rsid w:val="00EC6502"/>
    <w:rsid w:val="00EC6C4B"/>
    <w:rsid w:val="00EC714F"/>
    <w:rsid w:val="00EC7766"/>
    <w:rsid w:val="00ED20BA"/>
    <w:rsid w:val="00ED2131"/>
    <w:rsid w:val="00ED27FA"/>
    <w:rsid w:val="00ED315A"/>
    <w:rsid w:val="00ED33AE"/>
    <w:rsid w:val="00ED3D09"/>
    <w:rsid w:val="00ED4121"/>
    <w:rsid w:val="00ED4AC8"/>
    <w:rsid w:val="00ED5283"/>
    <w:rsid w:val="00ED54AF"/>
    <w:rsid w:val="00ED66C0"/>
    <w:rsid w:val="00ED6BCD"/>
    <w:rsid w:val="00ED7007"/>
    <w:rsid w:val="00EE00EA"/>
    <w:rsid w:val="00EE06DD"/>
    <w:rsid w:val="00EE0728"/>
    <w:rsid w:val="00EE089A"/>
    <w:rsid w:val="00EE0D9E"/>
    <w:rsid w:val="00EE1108"/>
    <w:rsid w:val="00EE1315"/>
    <w:rsid w:val="00EE1ADA"/>
    <w:rsid w:val="00EE2970"/>
    <w:rsid w:val="00EE313C"/>
    <w:rsid w:val="00EE38CA"/>
    <w:rsid w:val="00EE3A42"/>
    <w:rsid w:val="00EE4A3E"/>
    <w:rsid w:val="00EE5140"/>
    <w:rsid w:val="00EE5F78"/>
    <w:rsid w:val="00EE6D2B"/>
    <w:rsid w:val="00EE70BC"/>
    <w:rsid w:val="00EE7467"/>
    <w:rsid w:val="00EE7F15"/>
    <w:rsid w:val="00EF0673"/>
    <w:rsid w:val="00EF2202"/>
    <w:rsid w:val="00EF2B8E"/>
    <w:rsid w:val="00EF2ED5"/>
    <w:rsid w:val="00EF3500"/>
    <w:rsid w:val="00EF48EF"/>
    <w:rsid w:val="00EF6611"/>
    <w:rsid w:val="00EF6CEF"/>
    <w:rsid w:val="00EF6FD6"/>
    <w:rsid w:val="00EF7C70"/>
    <w:rsid w:val="00F02232"/>
    <w:rsid w:val="00F02950"/>
    <w:rsid w:val="00F04293"/>
    <w:rsid w:val="00F04C48"/>
    <w:rsid w:val="00F05F97"/>
    <w:rsid w:val="00F0717A"/>
    <w:rsid w:val="00F10AA7"/>
    <w:rsid w:val="00F10BF2"/>
    <w:rsid w:val="00F10FA7"/>
    <w:rsid w:val="00F111B9"/>
    <w:rsid w:val="00F1150F"/>
    <w:rsid w:val="00F124EA"/>
    <w:rsid w:val="00F135F2"/>
    <w:rsid w:val="00F13619"/>
    <w:rsid w:val="00F136F2"/>
    <w:rsid w:val="00F13AA9"/>
    <w:rsid w:val="00F13BC5"/>
    <w:rsid w:val="00F13D51"/>
    <w:rsid w:val="00F14588"/>
    <w:rsid w:val="00F14D2D"/>
    <w:rsid w:val="00F15157"/>
    <w:rsid w:val="00F153D7"/>
    <w:rsid w:val="00F17302"/>
    <w:rsid w:val="00F17F6F"/>
    <w:rsid w:val="00F21808"/>
    <w:rsid w:val="00F21B74"/>
    <w:rsid w:val="00F21E30"/>
    <w:rsid w:val="00F22B8E"/>
    <w:rsid w:val="00F23585"/>
    <w:rsid w:val="00F23880"/>
    <w:rsid w:val="00F23982"/>
    <w:rsid w:val="00F23CF9"/>
    <w:rsid w:val="00F241F3"/>
    <w:rsid w:val="00F24218"/>
    <w:rsid w:val="00F26276"/>
    <w:rsid w:val="00F264BC"/>
    <w:rsid w:val="00F26751"/>
    <w:rsid w:val="00F26B7C"/>
    <w:rsid w:val="00F27C22"/>
    <w:rsid w:val="00F310D4"/>
    <w:rsid w:val="00F31412"/>
    <w:rsid w:val="00F314FF"/>
    <w:rsid w:val="00F3195C"/>
    <w:rsid w:val="00F31B30"/>
    <w:rsid w:val="00F3218E"/>
    <w:rsid w:val="00F326F7"/>
    <w:rsid w:val="00F32A13"/>
    <w:rsid w:val="00F34BA9"/>
    <w:rsid w:val="00F37983"/>
    <w:rsid w:val="00F40059"/>
    <w:rsid w:val="00F40733"/>
    <w:rsid w:val="00F41127"/>
    <w:rsid w:val="00F420DE"/>
    <w:rsid w:val="00F43164"/>
    <w:rsid w:val="00F43181"/>
    <w:rsid w:val="00F4333D"/>
    <w:rsid w:val="00F43B4B"/>
    <w:rsid w:val="00F43F38"/>
    <w:rsid w:val="00F43F9F"/>
    <w:rsid w:val="00F44AA7"/>
    <w:rsid w:val="00F4538E"/>
    <w:rsid w:val="00F4604F"/>
    <w:rsid w:val="00F46656"/>
    <w:rsid w:val="00F50A2F"/>
    <w:rsid w:val="00F511DB"/>
    <w:rsid w:val="00F51603"/>
    <w:rsid w:val="00F51C2E"/>
    <w:rsid w:val="00F51F64"/>
    <w:rsid w:val="00F5373C"/>
    <w:rsid w:val="00F5394A"/>
    <w:rsid w:val="00F53F60"/>
    <w:rsid w:val="00F56119"/>
    <w:rsid w:val="00F56338"/>
    <w:rsid w:val="00F57989"/>
    <w:rsid w:val="00F57EEA"/>
    <w:rsid w:val="00F57F16"/>
    <w:rsid w:val="00F60096"/>
    <w:rsid w:val="00F6095C"/>
    <w:rsid w:val="00F61B37"/>
    <w:rsid w:val="00F623A7"/>
    <w:rsid w:val="00F6306E"/>
    <w:rsid w:val="00F64251"/>
    <w:rsid w:val="00F64A81"/>
    <w:rsid w:val="00F65FF0"/>
    <w:rsid w:val="00F66025"/>
    <w:rsid w:val="00F665B3"/>
    <w:rsid w:val="00F66B00"/>
    <w:rsid w:val="00F66B12"/>
    <w:rsid w:val="00F67132"/>
    <w:rsid w:val="00F70DD5"/>
    <w:rsid w:val="00F71393"/>
    <w:rsid w:val="00F71A58"/>
    <w:rsid w:val="00F72C95"/>
    <w:rsid w:val="00F72D48"/>
    <w:rsid w:val="00F733C3"/>
    <w:rsid w:val="00F7342A"/>
    <w:rsid w:val="00F736EE"/>
    <w:rsid w:val="00F7380D"/>
    <w:rsid w:val="00F738DF"/>
    <w:rsid w:val="00F73E19"/>
    <w:rsid w:val="00F73E3A"/>
    <w:rsid w:val="00F74000"/>
    <w:rsid w:val="00F74121"/>
    <w:rsid w:val="00F74BEF"/>
    <w:rsid w:val="00F74C66"/>
    <w:rsid w:val="00F74D1E"/>
    <w:rsid w:val="00F7572E"/>
    <w:rsid w:val="00F75B0A"/>
    <w:rsid w:val="00F76923"/>
    <w:rsid w:val="00F769FF"/>
    <w:rsid w:val="00F7709D"/>
    <w:rsid w:val="00F77BF9"/>
    <w:rsid w:val="00F80143"/>
    <w:rsid w:val="00F8056A"/>
    <w:rsid w:val="00F80746"/>
    <w:rsid w:val="00F807FC"/>
    <w:rsid w:val="00F80928"/>
    <w:rsid w:val="00F810FA"/>
    <w:rsid w:val="00F81B56"/>
    <w:rsid w:val="00F81D7C"/>
    <w:rsid w:val="00F83396"/>
    <w:rsid w:val="00F834E2"/>
    <w:rsid w:val="00F83915"/>
    <w:rsid w:val="00F8436B"/>
    <w:rsid w:val="00F85A29"/>
    <w:rsid w:val="00F85E4B"/>
    <w:rsid w:val="00F86740"/>
    <w:rsid w:val="00F86A79"/>
    <w:rsid w:val="00F87B11"/>
    <w:rsid w:val="00F90448"/>
    <w:rsid w:val="00F909A5"/>
    <w:rsid w:val="00F91034"/>
    <w:rsid w:val="00F91DE3"/>
    <w:rsid w:val="00F92406"/>
    <w:rsid w:val="00F92B74"/>
    <w:rsid w:val="00F934C9"/>
    <w:rsid w:val="00F941EC"/>
    <w:rsid w:val="00F9474D"/>
    <w:rsid w:val="00F94A7D"/>
    <w:rsid w:val="00F95520"/>
    <w:rsid w:val="00F95BA8"/>
    <w:rsid w:val="00F95E4F"/>
    <w:rsid w:val="00F95F32"/>
    <w:rsid w:val="00F97010"/>
    <w:rsid w:val="00F971BD"/>
    <w:rsid w:val="00F97368"/>
    <w:rsid w:val="00FA07C4"/>
    <w:rsid w:val="00FA0B2F"/>
    <w:rsid w:val="00FA0B58"/>
    <w:rsid w:val="00FA306D"/>
    <w:rsid w:val="00FA324C"/>
    <w:rsid w:val="00FA328D"/>
    <w:rsid w:val="00FA36E1"/>
    <w:rsid w:val="00FA3974"/>
    <w:rsid w:val="00FA39B3"/>
    <w:rsid w:val="00FA4B09"/>
    <w:rsid w:val="00FA4BDB"/>
    <w:rsid w:val="00FA5ED9"/>
    <w:rsid w:val="00FA6599"/>
    <w:rsid w:val="00FB03AC"/>
    <w:rsid w:val="00FB0505"/>
    <w:rsid w:val="00FB0836"/>
    <w:rsid w:val="00FB10DF"/>
    <w:rsid w:val="00FB1EC4"/>
    <w:rsid w:val="00FB29F7"/>
    <w:rsid w:val="00FB2F0F"/>
    <w:rsid w:val="00FB31C6"/>
    <w:rsid w:val="00FB457F"/>
    <w:rsid w:val="00FB49BB"/>
    <w:rsid w:val="00FB4D1D"/>
    <w:rsid w:val="00FB5409"/>
    <w:rsid w:val="00FB670F"/>
    <w:rsid w:val="00FB6879"/>
    <w:rsid w:val="00FB724E"/>
    <w:rsid w:val="00FB7461"/>
    <w:rsid w:val="00FC0ED0"/>
    <w:rsid w:val="00FC1D3B"/>
    <w:rsid w:val="00FC22C8"/>
    <w:rsid w:val="00FC24C5"/>
    <w:rsid w:val="00FC30A7"/>
    <w:rsid w:val="00FC3465"/>
    <w:rsid w:val="00FC4708"/>
    <w:rsid w:val="00FC4981"/>
    <w:rsid w:val="00FC5017"/>
    <w:rsid w:val="00FC57DF"/>
    <w:rsid w:val="00FC6066"/>
    <w:rsid w:val="00FC6662"/>
    <w:rsid w:val="00FC760D"/>
    <w:rsid w:val="00FC76C6"/>
    <w:rsid w:val="00FC7748"/>
    <w:rsid w:val="00FD0349"/>
    <w:rsid w:val="00FD059F"/>
    <w:rsid w:val="00FD0775"/>
    <w:rsid w:val="00FD0BBB"/>
    <w:rsid w:val="00FD1751"/>
    <w:rsid w:val="00FD1C42"/>
    <w:rsid w:val="00FD27ED"/>
    <w:rsid w:val="00FD2AC5"/>
    <w:rsid w:val="00FD3279"/>
    <w:rsid w:val="00FD4C6D"/>
    <w:rsid w:val="00FD4F36"/>
    <w:rsid w:val="00FE14E4"/>
    <w:rsid w:val="00FE1A95"/>
    <w:rsid w:val="00FE1C3F"/>
    <w:rsid w:val="00FE2278"/>
    <w:rsid w:val="00FE2D0C"/>
    <w:rsid w:val="00FE2D96"/>
    <w:rsid w:val="00FE3680"/>
    <w:rsid w:val="00FE392C"/>
    <w:rsid w:val="00FE3A1C"/>
    <w:rsid w:val="00FE4DB0"/>
    <w:rsid w:val="00FE51DF"/>
    <w:rsid w:val="00FE53A5"/>
    <w:rsid w:val="00FE5912"/>
    <w:rsid w:val="00FE6C8F"/>
    <w:rsid w:val="00FE7124"/>
    <w:rsid w:val="00FE7199"/>
    <w:rsid w:val="00FE76EE"/>
    <w:rsid w:val="00FE7708"/>
    <w:rsid w:val="00FE7741"/>
    <w:rsid w:val="00FF1623"/>
    <w:rsid w:val="00FF1CE3"/>
    <w:rsid w:val="00FF274E"/>
    <w:rsid w:val="00FF3167"/>
    <w:rsid w:val="00FF36FF"/>
    <w:rsid w:val="00FF4005"/>
    <w:rsid w:val="00FF404E"/>
    <w:rsid w:val="00FF4643"/>
    <w:rsid w:val="00FF54AA"/>
    <w:rsid w:val="00FF55C0"/>
    <w:rsid w:val="00FF6407"/>
    <w:rsid w:val="00FF71E5"/>
    <w:rsid w:val="00FF75D7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4C13D7"/>
  <w15:chartTrackingRefBased/>
  <w15:docId w15:val="{97B75DBB-259A-4A70-B34C-4DBF8CC5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C6D"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63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3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2181"/>
  </w:style>
  <w:style w:type="table" w:styleId="TableGrid">
    <w:name w:val="Table Grid"/>
    <w:basedOn w:val="TableNormal"/>
    <w:rsid w:val="00CC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02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6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6B07"/>
    <w:rPr>
      <w:rFonts w:ascii="Segoe UI" w:hAnsi="Segoe UI" w:cs="Segoe UI"/>
      <w:sz w:val="18"/>
      <w:szCs w:val="18"/>
      <w:lang w:val="fr-CA" w:eastAsia="fr-CA"/>
    </w:rPr>
  </w:style>
  <w:style w:type="character" w:styleId="CommentReference">
    <w:name w:val="annotation reference"/>
    <w:rsid w:val="00146B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B07"/>
    <w:rPr>
      <w:sz w:val="20"/>
      <w:szCs w:val="20"/>
    </w:rPr>
  </w:style>
  <w:style w:type="character" w:customStyle="1" w:styleId="CommentTextChar">
    <w:name w:val="Comment Text Char"/>
    <w:link w:val="CommentText"/>
    <w:rsid w:val="00146B07"/>
    <w:rPr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146B07"/>
    <w:rPr>
      <w:b/>
      <w:bCs/>
    </w:rPr>
  </w:style>
  <w:style w:type="character" w:customStyle="1" w:styleId="CommentSubjectChar">
    <w:name w:val="Comment Subject Char"/>
    <w:link w:val="CommentSubject"/>
    <w:rsid w:val="00146B07"/>
    <w:rPr>
      <w:b/>
      <w:bCs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ibunal@crdsc-sdrcc.ca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tribunal@crdsc-sdrc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ribunal\Documents%20administratifs\Party%20Forms\A%20Format%20for%20New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2ECB-D168-4696-B701-DA358DD6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Format for New Forms.dot</Template>
  <TotalTime>2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Microsoft</Company>
  <LinksUpToDate>false</LinksUpToDate>
  <CharactersWithSpaces>2575</CharactersWithSpaces>
  <SharedDoc>false</SharedDoc>
  <HLinks>
    <vt:vector size="12" baseType="variant">
      <vt:variant>
        <vt:i4>5177405</vt:i4>
      </vt:variant>
      <vt:variant>
        <vt:i4>15</vt:i4>
      </vt:variant>
      <vt:variant>
        <vt:i4>0</vt:i4>
      </vt:variant>
      <vt:variant>
        <vt:i4>5</vt:i4>
      </vt:variant>
      <vt:variant>
        <vt:lpwstr>mailto:tribunal@crdsc-sdrcc.ca</vt:lpwstr>
      </vt:variant>
      <vt:variant>
        <vt:lpwstr/>
      </vt:variant>
      <vt:variant>
        <vt:i4>5177405</vt:i4>
      </vt:variant>
      <vt:variant>
        <vt:i4>6</vt:i4>
      </vt:variant>
      <vt:variant>
        <vt:i4>0</vt:i4>
      </vt:variant>
      <vt:variant>
        <vt:i4>5</vt:i4>
      </vt:variant>
      <vt:variant>
        <vt:lpwstr>mailto:tribunal@crdsc-sdrcc.ca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nlabelle</dc:creator>
  <cp:keywords/>
  <dc:description/>
  <cp:lastModifiedBy>Marie-Claude Asselin</cp:lastModifiedBy>
  <cp:revision>5</cp:revision>
  <cp:lastPrinted>2012-03-21T19:13:00Z</cp:lastPrinted>
  <dcterms:created xsi:type="dcterms:W3CDTF">2021-02-05T22:35:00Z</dcterms:created>
  <dcterms:modified xsi:type="dcterms:W3CDTF">2023-11-03T21:37:00Z</dcterms:modified>
</cp:coreProperties>
</file>